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5C7422B1" w:rsidR="00C77E68" w:rsidRPr="00F31CCF" w:rsidRDefault="00CA4B8F" w:rsidP="00CA5F6C">
      <w:pPr>
        <w:pStyle w:val="berschrift1"/>
        <w:rPr>
          <w:color w:val="auto"/>
          <w:lang w:val="en-US"/>
        </w:rPr>
      </w:pPr>
      <w:r w:rsidRPr="00F31CCF">
        <w:rPr>
          <w:color w:val="auto"/>
          <w:lang w:val="en-US"/>
        </w:rPr>
        <w:t>Curriculum Vitae</w:t>
      </w:r>
    </w:p>
    <w:p w14:paraId="159BE6EB" w14:textId="66A96BBA" w:rsidR="0068385E" w:rsidRPr="00011E65" w:rsidRDefault="00CA4B8F" w:rsidP="0068385E">
      <w:pPr>
        <w:pStyle w:val="berschrift2"/>
        <w:rPr>
          <w:lang w:val="en-US"/>
        </w:rPr>
      </w:pPr>
      <w:bookmarkStart w:id="0" w:name="_Hlk24555143"/>
      <w:bookmarkStart w:id="1" w:name="_Hlk24551523"/>
      <w:r w:rsidRPr="00011E65">
        <w:rPr>
          <w:lang w:val="en-US"/>
        </w:rPr>
        <w:t>Personal Information</w:t>
      </w:r>
    </w:p>
    <w:p w14:paraId="18F68390" w14:textId="156E4534" w:rsidR="0068385E" w:rsidRPr="00CA4B8F" w:rsidRDefault="00CA4B8F" w:rsidP="0068385E">
      <w:pPr>
        <w:pStyle w:val="3Vita-SpeziTab"/>
        <w:rPr>
          <w:lang w:val="en-US"/>
        </w:rPr>
      </w:pPr>
      <w:bookmarkStart w:id="2" w:name="_Hlk24452636"/>
      <w:r w:rsidRPr="00CA4B8F">
        <w:rPr>
          <w:rStyle w:val="3Vita-Angabevorne"/>
          <w:lang w:val="en-US"/>
        </w:rPr>
        <w:t>Date a</w:t>
      </w:r>
      <w:r>
        <w:rPr>
          <w:rStyle w:val="3Vita-Angabevorne"/>
          <w:lang w:val="en-US"/>
        </w:rPr>
        <w:t>nd place of birth</w:t>
      </w:r>
      <w:r w:rsidR="0068385E" w:rsidRPr="00CA4B8F">
        <w:rPr>
          <w:lang w:val="en-US"/>
        </w:rPr>
        <w:tab/>
      </w:r>
      <w:bookmarkStart w:id="3" w:name="_Hlk37328142"/>
      <w:r w:rsidR="00011E65">
        <w:rPr>
          <w:lang w:val="en-US"/>
        </w:rPr>
        <w:t>M</w:t>
      </w:r>
      <w:r w:rsidR="004746A0">
        <w:rPr>
          <w:lang w:val="en-US"/>
        </w:rPr>
        <w:t>onat</w:t>
      </w:r>
      <w:r w:rsidR="00011E65">
        <w:rPr>
          <w:lang w:val="en-US"/>
        </w:rPr>
        <w:t xml:space="preserve"> TT, </w:t>
      </w:r>
      <w:r w:rsidR="004746A0">
        <w:rPr>
          <w:lang w:val="en-US"/>
        </w:rPr>
        <w:t>JJJJ</w:t>
      </w:r>
      <w:r w:rsidR="00011E65">
        <w:rPr>
          <w:lang w:val="en-US"/>
        </w:rPr>
        <w:t xml:space="preserve">, </w:t>
      </w:r>
      <w:bookmarkEnd w:id="3"/>
      <w:r w:rsidR="00011E65">
        <w:rPr>
          <w:lang w:val="en-US"/>
        </w:rPr>
        <w:t>Stadt in</w:t>
      </w:r>
      <w:r w:rsidR="00F31CCF">
        <w:rPr>
          <w:lang w:val="en-US"/>
        </w:rPr>
        <w:t xml:space="preserve"> Land</w:t>
      </w:r>
    </w:p>
    <w:p w14:paraId="4421FC03" w14:textId="51BD95F7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Nationality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German</w:t>
      </w:r>
    </w:p>
    <w:p w14:paraId="66CDCA9E" w14:textId="434DF160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Marital status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single/married/divorced</w:t>
      </w:r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ink-zu-ihrem-linkedin-profil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link-zu-ihrem-xing-profil</w:t>
      </w:r>
      <w:bookmarkEnd w:id="5"/>
    </w:p>
    <w:bookmarkEnd w:id="0"/>
    <w:bookmarkEnd w:id="2"/>
    <w:p w14:paraId="69628DB9" w14:textId="53E06C8D" w:rsidR="00874C56" w:rsidRDefault="00874C56" w:rsidP="00874C56">
      <w:pPr>
        <w:pStyle w:val="berschrift2"/>
      </w:pPr>
      <w:r>
        <w:t>Executive Summary</w:t>
      </w:r>
    </w:p>
    <w:p w14:paraId="63B14C31" w14:textId="46070EC4" w:rsidR="00874C56" w:rsidRPr="00874C56" w:rsidRDefault="00874C56" w:rsidP="00874C56">
      <w:r>
        <w:t>In diesem Abschnitt sollten Sie Ihre Abschlüsse, Qualifikationen und Kernkompetenzen aufführen. Schreiben Sie hier einen Fließtext, der aus 4 bis 5 Sätzen besteht und sowohl Ihre fachlichen als auch Ihre persönlichen Stärken mit Bezug zur Stellenausschreibung hervorhebt.</w:t>
      </w:r>
    </w:p>
    <w:p w14:paraId="420A5ECB" w14:textId="786C8785" w:rsidR="00C77E68" w:rsidRPr="00F31CCF" w:rsidRDefault="00CA4B8F" w:rsidP="00C95278">
      <w:pPr>
        <w:pStyle w:val="berschrift2"/>
      </w:pPr>
      <w:r w:rsidRPr="00F31CCF">
        <w:t>Professional Experience</w:t>
      </w:r>
    </w:p>
    <w:p w14:paraId="3BD867F3" w14:textId="12C74DE8" w:rsidR="00011E65" w:rsidRPr="00011E65" w:rsidRDefault="0068385E" w:rsidP="00D04F36">
      <w:pPr>
        <w:pStyle w:val="3Vita-Stelle"/>
      </w:pPr>
      <w:bookmarkStart w:id="6" w:name="_Hlk37328037"/>
      <w:bookmarkStart w:id="7" w:name="_Hlk24555347"/>
      <w:r w:rsidRPr="00011E65">
        <w:rPr>
          <w:rStyle w:val="3Vita-Angabevorne"/>
        </w:rPr>
        <w:t>MM</w:t>
      </w:r>
      <w:r w:rsidR="00CA4B8F" w:rsidRPr="00011E65">
        <w:rPr>
          <w:rStyle w:val="3Vita-Angabevorne"/>
        </w:rPr>
        <w:t>/</w:t>
      </w:r>
      <w:r w:rsidR="004746A0">
        <w:rPr>
          <w:rStyle w:val="3Vita-Angabevorne"/>
        </w:rPr>
        <w:t>JJJJ</w:t>
      </w:r>
      <w:r w:rsidR="008A6949"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="00CA4B8F" w:rsidRPr="00011E65">
        <w:rPr>
          <w:rStyle w:val="3Vita-Angabevorne"/>
        </w:rPr>
        <w:t>ongoing</w:t>
      </w:r>
      <w:r w:rsidR="0091032A" w:rsidRPr="00011E65">
        <w:tab/>
      </w:r>
      <w:r w:rsidR="00011E65" w:rsidRPr="00011E65">
        <w:rPr>
          <w:b/>
          <w:color w:val="auto"/>
        </w:rPr>
        <w:t>Hier steht der Titel Ihrer Position</w:t>
      </w:r>
    </w:p>
    <w:p w14:paraId="22E363B8" w14:textId="6AEDC0E6" w:rsidR="00A179FA" w:rsidRPr="00340F83" w:rsidRDefault="0068385E" w:rsidP="00011E65">
      <w:pPr>
        <w:pStyle w:val="3Vita-Stelle"/>
        <w:spacing w:before="0"/>
        <w:ind w:left="2041"/>
      </w:pP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  <w:r w:rsidR="00CA4B8F">
        <w:t xml:space="preserve"> in </w:t>
      </w:r>
      <w:r w:rsidR="00F31CCF">
        <w:t>Land</w:t>
      </w:r>
    </w:p>
    <w:p w14:paraId="18DA5521" w14:textId="2B74EF3B" w:rsidR="005911B8" w:rsidRPr="00D617E7" w:rsidRDefault="00CA4B8F" w:rsidP="00D617E7">
      <w:pPr>
        <w:pStyle w:val="3Vita-SpeziText"/>
        <w:rPr>
          <w:b/>
          <w:bCs/>
        </w:rPr>
      </w:pPr>
      <w:r>
        <w:rPr>
          <w:b/>
          <w:bCs/>
        </w:rPr>
        <w:t>Tasks</w:t>
      </w:r>
      <w:r w:rsidR="005911B8" w:rsidRPr="00D617E7">
        <w:rPr>
          <w:b/>
          <w:bCs/>
        </w:rPr>
        <w:t>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69866CFF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CA4B8F">
        <w:rPr>
          <w:b/>
          <w:bCs/>
        </w:rPr>
        <w:t>Key Achievements</w:t>
      </w:r>
      <w:r w:rsidR="005911B8" w:rsidRPr="00D617E7">
        <w:rPr>
          <w:b/>
          <w:bCs/>
        </w:rPr>
        <w:t>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62F1461" w14:textId="06A9DC06" w:rsidR="00011E65" w:rsidRPr="00011E65" w:rsidRDefault="00011E65" w:rsidP="00D04F36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D71E6" w:rsidRPr="00011E65">
        <w:tab/>
      </w:r>
      <w:r w:rsidRPr="00011E65">
        <w:rPr>
          <w:b/>
          <w:color w:val="auto"/>
        </w:rPr>
        <w:t>Hier steht der Titel Ihrer Position</w:t>
      </w:r>
    </w:p>
    <w:p w14:paraId="0166AF80" w14:textId="50BBDD0C" w:rsidR="003D71E6" w:rsidRPr="00340F83" w:rsidRDefault="0068385E" w:rsidP="00011E65">
      <w:pPr>
        <w:pStyle w:val="3Vita-Stelle"/>
        <w:spacing w:before="0"/>
        <w:ind w:left="2041"/>
      </w:pPr>
      <w:r>
        <w:t>Name Ihres vorherigen Arbeitgebers GmbH</w:t>
      </w:r>
      <w:r w:rsidR="008E780D" w:rsidRPr="00340F83">
        <w:t xml:space="preserve">, </w:t>
      </w:r>
      <w:r>
        <w:t>Musterstadt</w:t>
      </w:r>
      <w:r w:rsidR="00CA4B8F">
        <w:t xml:space="preserve"> in </w:t>
      </w:r>
      <w:r w:rsidR="00F31CCF">
        <w:t>Land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53A3633" w14:textId="54EB35A9" w:rsidR="00F31CCF" w:rsidRPr="00F31CCF" w:rsidRDefault="00F31CCF" w:rsidP="00F31CCF">
      <w:pPr>
        <w:pStyle w:val="berschrift2"/>
      </w:pPr>
      <w:r>
        <w:t>Internships</w:t>
      </w:r>
    </w:p>
    <w:p w14:paraId="2D462A7E" w14:textId="045A1B95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 xml:space="preserve">Hier steht der </w:t>
      </w:r>
      <w:r>
        <w:rPr>
          <w:b/>
          <w:color w:val="auto"/>
        </w:rPr>
        <w:t>Fachbereich Ihres Praktikums</w:t>
      </w:r>
    </w:p>
    <w:p w14:paraId="77D8EC87" w14:textId="10DF3F2D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Lernstadt in Land</w:t>
      </w:r>
    </w:p>
    <w:p w14:paraId="57F6DF31" w14:textId="32D306E5" w:rsidR="00F31CCF" w:rsidRDefault="00F31CCF" w:rsidP="00F31CCF">
      <w:pPr>
        <w:pStyle w:val="3Vita-BulletLevel1"/>
      </w:pPr>
      <w:r>
        <w:t>Hier sollte Ihre Hauptaufgabe stehen</w:t>
      </w:r>
    </w:p>
    <w:p w14:paraId="64BC3C2E" w14:textId="11A41DD0" w:rsidR="00F31CCF" w:rsidRDefault="00F31CCF" w:rsidP="00F31CCF">
      <w:pPr>
        <w:pStyle w:val="3Vita-BulletLevel1"/>
      </w:pPr>
      <w:r>
        <w:t>Die Anzahl der Stichpunkte richtet sich</w:t>
      </w:r>
    </w:p>
    <w:p w14:paraId="1DAA4A7D" w14:textId="28DC16B2" w:rsidR="00F31CCF" w:rsidRDefault="00F31CCF" w:rsidP="00F31CCF">
      <w:pPr>
        <w:pStyle w:val="3Vita-BulletLevel1"/>
      </w:pPr>
      <w:r>
        <w:t>Nach der Länge und Relevanz des Praktikums</w:t>
      </w:r>
    </w:p>
    <w:p w14:paraId="64B31D88" w14:textId="21F3580A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lastRenderedPageBreak/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 xml:space="preserve">Hier steht der </w:t>
      </w:r>
      <w:r>
        <w:rPr>
          <w:b/>
          <w:color w:val="auto"/>
        </w:rPr>
        <w:t>Fachbereich Ihres Praktikums</w:t>
      </w:r>
    </w:p>
    <w:p w14:paraId="4680E3B7" w14:textId="2D2C8DF3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Musterstadt in Land</w:t>
      </w:r>
    </w:p>
    <w:p w14:paraId="1E5F85A1" w14:textId="7604E707" w:rsidR="00F31CCF" w:rsidRPr="00167F99" w:rsidRDefault="00F31CCF" w:rsidP="00F31CCF">
      <w:pPr>
        <w:pStyle w:val="3Vita-BulletLevel1"/>
      </w:pPr>
      <w:r>
        <w:t>Auch hier stehen Ihre Hauptaufgaben</w:t>
      </w:r>
    </w:p>
    <w:p w14:paraId="1275DEAE" w14:textId="20D821A0" w:rsidR="00B7127F" w:rsidRPr="00F31CCF" w:rsidRDefault="00F31CCF" w:rsidP="00C95278">
      <w:pPr>
        <w:pStyle w:val="berschrift2"/>
        <w:rPr>
          <w:lang w:val="en-US"/>
        </w:rPr>
      </w:pPr>
      <w:r>
        <w:rPr>
          <w:lang w:val="en-US"/>
        </w:rPr>
        <w:t>Academic Background</w:t>
      </w:r>
    </w:p>
    <w:p w14:paraId="68F2F11F" w14:textId="52795EF6" w:rsidR="00CA4B8F" w:rsidRPr="00CA4B8F" w:rsidRDefault="00011E65" w:rsidP="00B3763E">
      <w:pPr>
        <w:pStyle w:val="3Vita-Stelle"/>
        <w:rPr>
          <w:b/>
          <w:color w:val="auto"/>
          <w:lang w:val="en-US"/>
        </w:rPr>
      </w:pPr>
      <w:bookmarkStart w:id="22" w:name="_Hlk24555488"/>
      <w:bookmarkStart w:id="23" w:name="_Hlk535859568"/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F31CCF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Bachelor of Science in S</w:t>
      </w:r>
      <w:r w:rsidR="00CA4B8F">
        <w:rPr>
          <w:b/>
          <w:color w:val="auto"/>
          <w:lang w:val="en-US"/>
        </w:rPr>
        <w:t>tudienfach</w:t>
      </w:r>
    </w:p>
    <w:p w14:paraId="23301A03" w14:textId="16A158B9" w:rsidR="00B3763E" w:rsidRPr="00340F83" w:rsidRDefault="00B3763E" w:rsidP="00CA4B8F">
      <w:pPr>
        <w:pStyle w:val="3Vita-Stelle"/>
        <w:spacing w:before="0"/>
        <w:ind w:left="2041"/>
      </w:pPr>
      <w:r>
        <w:t>Universität des Lernens</w:t>
      </w:r>
      <w:r w:rsidRPr="00340F83">
        <w:t>, B</w:t>
      </w:r>
      <w:r>
        <w:t>üffelstadt</w:t>
      </w:r>
      <w:r w:rsidR="00CA4B8F">
        <w:t xml:space="preserve"> in </w:t>
      </w:r>
      <w:r w:rsidR="00F31CCF">
        <w:t>Land</w:t>
      </w:r>
    </w:p>
    <w:p w14:paraId="66C8A9EB" w14:textId="1D27810A" w:rsidR="00CA4B8F" w:rsidRDefault="00CA4B8F" w:rsidP="00B3763E">
      <w:pPr>
        <w:pStyle w:val="3Vita-BulletLevel1"/>
      </w:pPr>
      <w:r>
        <w:t>Hier könnten die Schwerpunkte Ihres Studiums stehen</w:t>
      </w:r>
    </w:p>
    <w:p w14:paraId="707A76B1" w14:textId="6DBF811A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6CB89882" w14:textId="2A13C058" w:rsidR="00F31CCF" w:rsidRPr="004746A0" w:rsidRDefault="00F31CCF" w:rsidP="00F31CCF">
      <w:pPr>
        <w:pStyle w:val="berschrift2"/>
      </w:pPr>
      <w:r w:rsidRPr="004746A0">
        <w:t>Education</w:t>
      </w:r>
    </w:p>
    <w:p w14:paraId="7BEC3FDD" w14:textId="113C8178" w:rsidR="00CA4B8F" w:rsidRPr="004746A0" w:rsidRDefault="00011E65" w:rsidP="00B3763E">
      <w:pPr>
        <w:pStyle w:val="3Vita-Stelle"/>
      </w:pPr>
      <w:r w:rsidRPr="004746A0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4746A0">
        <w:rPr>
          <w:rStyle w:val="3Vita-Angabevorne"/>
        </w:rPr>
        <w:t xml:space="preserve"> </w:t>
      </w:r>
      <w:r w:rsidR="00CA4B8F" w:rsidRPr="004746A0">
        <w:rPr>
          <w:rStyle w:val="3Vita-Angabevorne"/>
        </w:rPr>
        <w:t xml:space="preserve">– </w:t>
      </w:r>
      <w:r w:rsidRPr="004746A0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B3763E" w:rsidRPr="004746A0">
        <w:tab/>
      </w:r>
      <w:r w:rsidR="00CA4B8F" w:rsidRPr="004746A0">
        <w:rPr>
          <w:b/>
          <w:color w:val="auto"/>
        </w:rPr>
        <w:t>Apprenticeship as a Berufsbezeichnung</w:t>
      </w:r>
    </w:p>
    <w:p w14:paraId="217060E0" w14:textId="4D56EBCD" w:rsidR="00B3763E" w:rsidRPr="00340F83" w:rsidRDefault="00B3763E" w:rsidP="00CA4B8F">
      <w:pPr>
        <w:pStyle w:val="3Vita-Stelle"/>
        <w:spacing w:before="0"/>
        <w:ind w:left="2041"/>
      </w:pPr>
      <w:r>
        <w:t>Ausbildungsbetrieb AZUBI AG</w:t>
      </w:r>
      <w:r w:rsidRPr="00340F83">
        <w:t xml:space="preserve">, </w:t>
      </w:r>
      <w:r>
        <w:t>Lehrstätt</w:t>
      </w:r>
      <w:r w:rsidR="00CA4B8F">
        <w:t xml:space="preserve"> in </w:t>
      </w:r>
      <w:r w:rsidR="00F31CCF">
        <w:t>Land</w:t>
      </w:r>
    </w:p>
    <w:p w14:paraId="3C59E2F4" w14:textId="71CD2B6E" w:rsidR="00CA4B8F" w:rsidRPr="00CA4B8F" w:rsidRDefault="00011E65" w:rsidP="00B3763E">
      <w:pPr>
        <w:pStyle w:val="3Vita-Stelle"/>
        <w:rPr>
          <w:lang w:val="en-US"/>
        </w:rPr>
      </w:pP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General Higher Qualification for University Entrance</w:t>
      </w:r>
    </w:p>
    <w:p w14:paraId="036D1FB8" w14:textId="2DEB7DFE" w:rsidR="00B3763E" w:rsidRPr="00340F83" w:rsidRDefault="00B3763E" w:rsidP="00CA4B8F">
      <w:pPr>
        <w:pStyle w:val="3Vita-Stelle"/>
        <w:spacing w:before="0"/>
        <w:ind w:left="2041"/>
      </w:pPr>
      <w:r>
        <w:t>Gymnasium des Paukens</w:t>
      </w:r>
      <w:r w:rsidRPr="00340F83">
        <w:t xml:space="preserve">, </w:t>
      </w:r>
      <w:r>
        <w:t>Grübelhof</w:t>
      </w:r>
      <w:r w:rsidR="00CA4B8F">
        <w:t xml:space="preserve"> in </w:t>
      </w:r>
      <w:r w:rsidR="00F31CCF">
        <w:t>Land</w:t>
      </w:r>
    </w:p>
    <w:p w14:paraId="1503EC6F" w14:textId="646C64BD" w:rsidR="003019CC" w:rsidRPr="00340F83" w:rsidRDefault="00F31CCF" w:rsidP="00C95278">
      <w:pPr>
        <w:pStyle w:val="berschrift2"/>
      </w:pPr>
      <w:bookmarkStart w:id="24" w:name="_Hlk24555574"/>
      <w:r>
        <w:t>Continuing Training</w:t>
      </w:r>
    </w:p>
    <w:p w14:paraId="52921F5C" w14:textId="3D126B7D" w:rsidR="003019CC" w:rsidRPr="00340F83" w:rsidRDefault="00011E65" w:rsidP="009B442F">
      <w:pPr>
        <w:pStyle w:val="3Vita-SpeziTab"/>
      </w:pPr>
      <w:bookmarkStart w:id="25" w:name="_Hlk24555582"/>
      <w:bookmarkEnd w:id="24"/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B3763E">
        <w:t>Titel / Inhalt der Weiterbildung</w:t>
      </w:r>
      <w:r w:rsidR="00F31CCF">
        <w:t>, Institut</w:t>
      </w:r>
    </w:p>
    <w:p w14:paraId="4AC9FFBC" w14:textId="05A43E20" w:rsidR="003019CC" w:rsidRPr="00340F83" w:rsidRDefault="00011E65" w:rsidP="009B442F">
      <w:pPr>
        <w:pStyle w:val="3Vita-SpeziTab"/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FB5B51">
        <w:t>Beispielcoaching</w:t>
      </w:r>
      <w:r w:rsidR="00F31CCF">
        <w:t>, Institut</w:t>
      </w:r>
    </w:p>
    <w:p w14:paraId="4264BE0B" w14:textId="7C95D5E1" w:rsidR="008A6949" w:rsidRPr="00340F83" w:rsidRDefault="00011E65" w:rsidP="009B442F">
      <w:pPr>
        <w:pStyle w:val="3Vita-SpeziTab"/>
        <w:rPr>
          <w:rStyle w:val="3Vita-Angabevorne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8A6949" w:rsidRPr="00340F83">
        <w:tab/>
      </w:r>
      <w:r w:rsidR="00FB5B51">
        <w:t>Beispielseminar – Module X, Y</w:t>
      </w:r>
      <w:r w:rsidR="00F31CCF">
        <w:t xml:space="preserve"> und Z, Institut</w:t>
      </w:r>
    </w:p>
    <w:bookmarkEnd w:id="25"/>
    <w:p w14:paraId="2DDB714E" w14:textId="0A653E23" w:rsidR="00236DDA" w:rsidRPr="00F31CCF" w:rsidRDefault="00CA4B8F" w:rsidP="00C95278">
      <w:pPr>
        <w:pStyle w:val="berschrift2"/>
        <w:rPr>
          <w:lang w:val="en-US"/>
        </w:rPr>
      </w:pPr>
      <w:r w:rsidRPr="00F31CCF">
        <w:rPr>
          <w:lang w:val="en-US"/>
        </w:rPr>
        <w:t>Additional Skills and Qualification</w:t>
      </w:r>
    </w:p>
    <w:p w14:paraId="569697D9" w14:textId="1601CA16" w:rsidR="00F736D3" w:rsidRPr="00CA4B8F" w:rsidRDefault="00CA4B8F" w:rsidP="009B442F">
      <w:pPr>
        <w:pStyle w:val="3Vita-SpeziTab"/>
        <w:rPr>
          <w:lang w:val="en-US"/>
        </w:rPr>
      </w:pPr>
      <w:bookmarkStart w:id="26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>German, native speaker</w:t>
      </w:r>
    </w:p>
    <w:p w14:paraId="6A4C49DA" w14:textId="31BFD4FE" w:rsidR="005469A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5469A3" w:rsidRPr="00CA4B8F">
        <w:rPr>
          <w:lang w:val="en-US"/>
        </w:rPr>
        <w:t>Englis</w:t>
      </w:r>
      <w:r w:rsidR="00CA4B8F" w:rsidRPr="00CA4B8F">
        <w:rPr>
          <w:lang w:val="en-US"/>
        </w:rPr>
        <w:t>h,</w:t>
      </w:r>
      <w:r w:rsidR="00CA4B8F"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</w:p>
    <w:p w14:paraId="0BBA313A" w14:textId="445D1BF7" w:rsidR="00F736D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Spanish, very g</w:t>
      </w:r>
      <w:r w:rsidR="00CA4B8F">
        <w:rPr>
          <w:lang w:val="en-US"/>
        </w:rPr>
        <w:t>ood knowledge written and spoken</w:t>
      </w:r>
    </w:p>
    <w:p w14:paraId="3578287F" w14:textId="3BE5881D" w:rsidR="005469A3" w:rsidRPr="00CA4B8F" w:rsidRDefault="00DE05F9" w:rsidP="0068385E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French, good knowledge written a</w:t>
      </w:r>
      <w:r w:rsidR="00CA4B8F">
        <w:rPr>
          <w:lang w:val="en-US"/>
        </w:rPr>
        <w:t>nd spoken</w:t>
      </w:r>
    </w:p>
    <w:p w14:paraId="5DB6579E" w14:textId="77777777" w:rsidR="005469A3" w:rsidRPr="00CA4B8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50758525" w:rsidR="00D70CCC" w:rsidRPr="007A3F1E" w:rsidRDefault="00CA4B8F" w:rsidP="009B442F">
      <w:pPr>
        <w:pStyle w:val="3Vita-SpeziTab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0D88F07D" w:rsidR="00C95278" w:rsidRDefault="00CA4B8F" w:rsidP="0068385E">
      <w:pPr>
        <w:pStyle w:val="3Vita-SpeziTab"/>
        <w:rPr>
          <w:lang w:val="en-US"/>
        </w:rPr>
      </w:pPr>
      <w:r w:rsidRPr="00CA4B8F">
        <w:rPr>
          <w:rStyle w:val="3Vita-Angabevorne"/>
          <w:lang w:val="en-US"/>
        </w:rPr>
        <w:t>Driver’s license</w:t>
      </w:r>
      <w:r w:rsidR="00526745" w:rsidRPr="00CA4B8F">
        <w:rPr>
          <w:lang w:val="en-US"/>
        </w:rPr>
        <w:tab/>
      </w:r>
      <w:r w:rsidRPr="00CA4B8F">
        <w:rPr>
          <w:lang w:val="en-US"/>
        </w:rPr>
        <w:t>Europe</w:t>
      </w:r>
      <w:r w:rsidR="00011E65">
        <w:rPr>
          <w:lang w:val="en-US"/>
        </w:rPr>
        <w:t>a</w:t>
      </w:r>
      <w:r w:rsidRPr="00CA4B8F">
        <w:rPr>
          <w:lang w:val="en-US"/>
        </w:rPr>
        <w:t xml:space="preserve">n type </w:t>
      </w:r>
      <w:r w:rsidR="003811B6" w:rsidRPr="00CA4B8F">
        <w:rPr>
          <w:lang w:val="en-US"/>
        </w:rPr>
        <w:t>B (</w:t>
      </w:r>
      <w:r w:rsidRPr="00CA4B8F">
        <w:rPr>
          <w:lang w:val="en-US"/>
        </w:rPr>
        <w:t xml:space="preserve">own </w:t>
      </w:r>
      <w:r>
        <w:rPr>
          <w:lang w:val="en-US"/>
        </w:rPr>
        <w:t>car</w:t>
      </w:r>
      <w:r w:rsidRPr="00CA4B8F">
        <w:rPr>
          <w:lang w:val="en-US"/>
        </w:rPr>
        <w:t xml:space="preserve"> available</w:t>
      </w:r>
      <w:r w:rsidR="003811B6" w:rsidRPr="00CA4B8F">
        <w:rPr>
          <w:lang w:val="en-US"/>
        </w:rPr>
        <w:t>)</w:t>
      </w:r>
    </w:p>
    <w:p w14:paraId="0954347E" w14:textId="154080DB" w:rsidR="000B58D7" w:rsidRPr="004746A0" w:rsidRDefault="000B58D7" w:rsidP="000B58D7">
      <w:pPr>
        <w:pStyle w:val="berschrift2"/>
      </w:pPr>
      <w:r w:rsidRPr="004746A0">
        <w:t>References</w:t>
      </w:r>
    </w:p>
    <w:p w14:paraId="7E6E71AE" w14:textId="37024FAF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>Beispiel GmbH  |  Hier steht die Position des Referenzgebers</w:t>
      </w:r>
    </w:p>
    <w:p w14:paraId="28BB91F7" w14:textId="29E91E30" w:rsidR="000B58D7" w:rsidRPr="000B58D7" w:rsidRDefault="000B58D7" w:rsidP="000B58D7">
      <w:pPr>
        <w:pStyle w:val="3Vita-SpeziTab"/>
      </w:pPr>
      <w:r w:rsidRPr="000B58D7">
        <w:tab/>
        <w:t>Referenz1@email.de  |  +49 (0) 151 23456789</w:t>
      </w:r>
    </w:p>
    <w:p w14:paraId="514F3FE8" w14:textId="77777777" w:rsidR="000B58D7" w:rsidRPr="004746A0" w:rsidRDefault="000B58D7" w:rsidP="000B58D7">
      <w:pPr>
        <w:pStyle w:val="3Vita-SpeziTab"/>
        <w:rPr>
          <w:sz w:val="12"/>
          <w:szCs w:val="12"/>
        </w:rPr>
      </w:pPr>
    </w:p>
    <w:p w14:paraId="5FAA54F0" w14:textId="7E239ABB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>Muster AG  |  Hier steht die Position des Referenzgebers</w:t>
      </w:r>
    </w:p>
    <w:p w14:paraId="248970FA" w14:textId="478B3186" w:rsidR="000B58D7" w:rsidRPr="000B58D7" w:rsidRDefault="000B58D7" w:rsidP="000B58D7">
      <w:pPr>
        <w:pStyle w:val="3Vita-SpeziTab"/>
      </w:pPr>
      <w:r w:rsidRPr="000B58D7">
        <w:tab/>
        <w:t>Referenz</w:t>
      </w:r>
      <w:r>
        <w:t>2</w:t>
      </w:r>
      <w:r w:rsidRPr="000B58D7">
        <w:t>@email.de  |  +49 (0) 15</w:t>
      </w:r>
      <w:r>
        <w:t>2 34567890</w:t>
      </w:r>
    </w:p>
    <w:p w14:paraId="597E9957" w14:textId="77777777" w:rsidR="000B58D7" w:rsidRPr="000B58D7" w:rsidRDefault="000B58D7" w:rsidP="0068385E">
      <w:pPr>
        <w:pStyle w:val="3Vita-SpeziTab"/>
      </w:pPr>
    </w:p>
    <w:bookmarkEnd w:id="1"/>
    <w:bookmarkEnd w:id="26"/>
    <w:p w14:paraId="6BCB9C40" w14:textId="132D2163" w:rsidR="00964BB1" w:rsidRPr="000B58D7" w:rsidRDefault="00964BB1" w:rsidP="00F31CCF">
      <w:r w:rsidRPr="000B58D7"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1AE8F1E6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Curriculum Vitae 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1B9BF108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8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4C923574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505C0DA8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59980"/>
            <wp:effectExtent l="0" t="0" r="7620" b="7620"/>
            <wp:wrapSquare wrapText="bothSides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0"/>
      <w:footerReference w:type="default" r:id="rId11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28F0" w14:textId="77777777" w:rsidR="003A0177" w:rsidRDefault="003A0177" w:rsidP="00B31801">
      <w:r>
        <w:separator/>
      </w:r>
    </w:p>
    <w:p w14:paraId="32D36E75" w14:textId="77777777" w:rsidR="003A0177" w:rsidRDefault="003A0177"/>
  </w:endnote>
  <w:endnote w:type="continuationSeparator" w:id="0">
    <w:p w14:paraId="0865CAF9" w14:textId="77777777" w:rsidR="003A0177" w:rsidRDefault="003A0177" w:rsidP="00B31801">
      <w:r>
        <w:continuationSeparator/>
      </w:r>
    </w:p>
    <w:p w14:paraId="4428749E" w14:textId="77777777" w:rsidR="003A0177" w:rsidRDefault="003A0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360" w14:textId="77777777" w:rsidR="00CA4B8F" w:rsidRPr="004B05AF" w:rsidRDefault="00CA4B8F" w:rsidP="0056647F">
    <w:pPr>
      <w:pStyle w:val="0Strich-Kopfzeile"/>
      <w:rPr>
        <w:rStyle w:val="Seitenzahl"/>
      </w:rPr>
    </w:pPr>
  </w:p>
  <w:p w14:paraId="34DC3CDD" w14:textId="1C445194" w:rsidR="00CA4B8F" w:rsidRPr="006879C7" w:rsidRDefault="00CA4B8F" w:rsidP="006879C7">
    <w:pPr>
      <w:pStyle w:val="Fuzeile"/>
    </w:pPr>
    <w:r>
      <w:t>Curriculum Vitae</w:t>
    </w:r>
    <w:r w:rsidRPr="006879C7">
      <w:t xml:space="preserve">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</w:t>
    </w:r>
    <w:r>
      <w:t>of</w:t>
    </w:r>
    <w:r w:rsidRPr="006879C7">
      <w:t xml:space="preserve"> </w:t>
    </w:r>
    <w:r>
      <w:fldChar w:fldCharType="begin"/>
    </w:r>
    <w:r>
      <w:instrText xml:space="preserve"> SECTIONPAGES  </w:instrText>
    </w:r>
    <w:r>
      <w:fldChar w:fldCharType="separate"/>
    </w:r>
    <w:r w:rsidR="004746A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F2F9" w14:textId="77777777" w:rsidR="003A0177" w:rsidRDefault="003A0177" w:rsidP="00B31801">
      <w:r>
        <w:separator/>
      </w:r>
    </w:p>
    <w:p w14:paraId="39972AA0" w14:textId="77777777" w:rsidR="003A0177" w:rsidRDefault="003A0177"/>
  </w:footnote>
  <w:footnote w:type="continuationSeparator" w:id="0">
    <w:p w14:paraId="17D2A82E" w14:textId="77777777" w:rsidR="003A0177" w:rsidRDefault="003A0177" w:rsidP="00B31801">
      <w:r>
        <w:continuationSeparator/>
      </w:r>
    </w:p>
    <w:p w14:paraId="078AA6C9" w14:textId="77777777" w:rsidR="003A0177" w:rsidRDefault="003A0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59857E52" w:rsidR="00CA4B8F" w:rsidRPr="00B022C5" w:rsidRDefault="004746A0" w:rsidP="00B022C5">
    <w:pPr>
      <w:pStyle w:val="Kopfzeile-Name"/>
    </w:pPr>
    <w:r>
      <w:t>Max Mustermann</w:t>
    </w:r>
  </w:p>
  <w:p w14:paraId="35988B16" w14:textId="618C4781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  <w:r>
      <w:rPr>
        <w:rFonts w:asciiTheme="minorHAnsi" w:hAnsiTheme="minorHAnsi" w:cstheme="minorHAnsi"/>
      </w:rPr>
      <w:t xml:space="preserve">  |  </w:t>
    </w:r>
    <w:r w:rsidR="00F31CCF">
      <w:rPr>
        <w:rFonts w:asciiTheme="minorHAnsi" w:hAnsiTheme="minorHAnsi" w:cstheme="minorHAnsi"/>
      </w:rPr>
      <w:t>Germany</w:t>
    </w:r>
  </w:p>
  <w:p w14:paraId="381C8A15" w14:textId="09D65634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email@email.de  |  </w:t>
    </w:r>
    <w:r>
      <w:rPr>
        <w:rFonts w:asciiTheme="minorHAnsi" w:hAnsiTheme="minorHAnsi" w:cstheme="minorHAnsi"/>
      </w:rPr>
      <w:t xml:space="preserve">+49 (0) </w:t>
    </w:r>
    <w:r w:rsidRPr="00B022C5">
      <w:rPr>
        <w:rFonts w:asciiTheme="minorHAnsi" w:hAnsiTheme="minorHAnsi" w:cstheme="minorHAnsi"/>
      </w:rPr>
      <w:t>171 23456789</w:t>
    </w:r>
  </w:p>
  <w:p w14:paraId="39EA1F39" w14:textId="77777777" w:rsidR="00CA4B8F" w:rsidRPr="00C60EEE" w:rsidRDefault="00CA4B8F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5.5pt;height:272.25pt" o:bullet="t">
        <v:imagedata r:id="rId1" o:title="listicon deckb"/>
      </v:shape>
    </w:pict>
  </w:numPicBullet>
  <w:numPicBullet w:numPicBulletId="1">
    <w:pict>
      <v:shape id="_x0000_i1061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58D7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177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46A0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lebenslauf-schreiben-lassen?utm_source=DBS&amp;utm_medium=offlinereferral&amp;utm_campaign=download-vorlage&amp;utm_content=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2020-12-22T10:19:00Z</dcterms:created>
  <dcterms:modified xsi:type="dcterms:W3CDTF">2020-12-22T10:19:00Z</dcterms:modified>
</cp:coreProperties>
</file>