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EDA3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Unternehmen GmbH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Name Nachname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Straße 123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12345 Stadt</w:t>
      </w:r>
    </w:p>
    <w:p w14:paraId="07AB490E" w14:textId="60E48FFB" w:rsidR="00392D50" w:rsidRPr="0013337F" w:rsidRDefault="00392D50" w:rsidP="00392D50">
      <w:pPr>
        <w:spacing w:before="360" w:after="0" w:line="240" w:lineRule="auto"/>
        <w:jc w:val="right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Musterstadt, </w:t>
      </w:r>
      <w:r w:rsidR="00772431">
        <w:rPr>
          <w:rFonts w:asciiTheme="minorHAnsi" w:hAnsiTheme="minorHAnsi" w:cstheme="minorHAnsi"/>
          <w:bCs/>
          <w:color w:val="auto"/>
          <w:sz w:val="24"/>
          <w:lang w:val="de-DE"/>
        </w:rPr>
        <w:t>21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.0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>5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.202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>1</w:t>
      </w:r>
    </w:p>
    <w:p w14:paraId="511E5276" w14:textId="77777777" w:rsidR="00392D50" w:rsidRPr="0013337F" w:rsidRDefault="00392D50" w:rsidP="00392D50">
      <w:pPr>
        <w:spacing w:before="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Bewerbung als XYZ</w:t>
      </w:r>
    </w:p>
    <w:p w14:paraId="134E516F" w14:textId="77777777" w:rsidR="00392D50" w:rsidRPr="0013337F" w:rsidRDefault="00392D50" w:rsidP="00392D50">
      <w:pPr>
        <w:spacing w:before="0" w:after="0" w:line="240" w:lineRule="auto"/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  <w:t>(ggf. Kennnummer)</w:t>
      </w:r>
    </w:p>
    <w:p w14:paraId="3E96DDA0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Sehr geehrte Frau Beispiel,</w:t>
      </w:r>
    </w:p>
    <w:p w14:paraId="3CC115D9" w14:textId="77777777" w:rsidR="00392D50" w:rsidRPr="0013337F" w:rsidRDefault="00392D50" w:rsidP="00392D50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Diese Fragen sollten Sie beantworten:</w:t>
      </w:r>
    </w:p>
    <w:p w14:paraId="566FEDB0" w14:textId="77777777" w:rsidR="00392D50" w:rsidRPr="0013337F" w:rsidRDefault="00392D50" w:rsidP="00392D50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 xml:space="preserve">Einleitung: </w:t>
      </w:r>
    </w:p>
    <w:p w14:paraId="1EFE5A32" w14:textId="521E9899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Was ist meine Motivation für eine</w:t>
      </w:r>
      <w:r w:rsidR="00A2156C">
        <w:rPr>
          <w:rFonts w:asciiTheme="minorHAnsi" w:hAnsiTheme="minorHAnsi" w:cstheme="minorHAnsi"/>
          <w:color w:val="auto"/>
          <w:sz w:val="24"/>
          <w:lang w:val="de-DE"/>
        </w:rPr>
        <w:t xml:space="preserve"> Neuorientierung in diesem Bereich</w:t>
      </w:r>
      <w:r>
        <w:rPr>
          <w:rFonts w:asciiTheme="minorHAnsi" w:hAnsiTheme="minorHAnsi" w:cstheme="minorHAnsi"/>
          <w:color w:val="auto"/>
          <w:sz w:val="24"/>
          <w:lang w:val="de-DE"/>
        </w:rPr>
        <w:t>?</w:t>
      </w:r>
    </w:p>
    <w:p w14:paraId="1ED7012A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Warum interessiere ich mich für diese Position?</w:t>
      </w:r>
    </w:p>
    <w:p w14:paraId="3954694C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Welche Qualitäten zeichnen das Unternehmen aus meiner Sicht aus? </w:t>
      </w:r>
    </w:p>
    <w:p w14:paraId="7658558F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Kernqualifikationen bringe ich mit (in einem Satz)?</w:t>
      </w:r>
    </w:p>
    <w:p w14:paraId="35D73DB2" w14:textId="77777777" w:rsidR="00392D50" w:rsidRPr="00B25779" w:rsidRDefault="00392D50" w:rsidP="00392D50">
      <w:pPr>
        <w:pStyle w:val="Listenabsatz"/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1D669B20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Hauptteil: </w:t>
      </w:r>
    </w:p>
    <w:p w14:paraId="0459DCB7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Was motiviert mich, für das Unternehmen tätig zu sein?</w:t>
      </w:r>
    </w:p>
    <w:p w14:paraId="067513E7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relevanten Erfahrungen und Kompetenzen bringe ich mit (Berufserfahrung und Bildungshintergrund)?</w:t>
      </w:r>
    </w:p>
    <w:p w14:paraId="548939F7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Inwiefern kann ich Erfahrungen und Kenntnisse aus früheren Tätigkeiten / Projekten in diesem Job gewinnbringend einsetzen?</w:t>
      </w:r>
    </w:p>
    <w:p w14:paraId="2F81A9A6" w14:textId="77777777" w:rsidR="00392D50" w:rsidRPr="0013337F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meiner Soft Skills qualifizieren mich für die Ausübung dieser Tätigkeit</w:t>
      </w: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? </w:t>
      </w:r>
    </w:p>
    <w:p w14:paraId="1C5614E2" w14:textId="77777777" w:rsidR="00392D50" w:rsidRPr="0001349B" w:rsidRDefault="00392D50" w:rsidP="00392D50">
      <w:pPr>
        <w:spacing w:before="60" w:after="0" w:line="240" w:lineRule="auto"/>
        <w:ind w:left="360"/>
        <w:rPr>
          <w:rFonts w:asciiTheme="minorHAnsi" w:hAnsiTheme="minorHAnsi" w:cstheme="minorHAnsi"/>
          <w:color w:val="auto"/>
          <w:sz w:val="24"/>
          <w:lang w:val="de-DE"/>
        </w:rPr>
      </w:pPr>
    </w:p>
    <w:p w14:paraId="2D6BD1D5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Schluss: </w:t>
      </w:r>
    </w:p>
    <w:p w14:paraId="1C5DA6E8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Wann kann ich die Stelle frühestens antreten?</w:t>
      </w:r>
    </w:p>
    <w:p w14:paraId="4FD8D38B" w14:textId="77777777" w:rsidR="00392D50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Welche Gehaltsvorstellung habe ich (optional)?</w:t>
      </w:r>
    </w:p>
    <w:p w14:paraId="4C385D5A" w14:textId="77777777" w:rsidR="00392D50" w:rsidRPr="00C95BC7" w:rsidRDefault="00392D50" w:rsidP="00392D50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>
        <w:rPr>
          <w:rFonts w:asciiTheme="minorHAnsi" w:hAnsiTheme="minorHAnsi" w:cstheme="minorHAnsi"/>
          <w:color w:val="auto"/>
          <w:sz w:val="24"/>
          <w:lang w:val="de-DE"/>
        </w:rPr>
        <w:t>Soll meine Bewerbung vertraulich behandelt werden (optional)?</w:t>
      </w:r>
    </w:p>
    <w:p w14:paraId="29622814" w14:textId="77777777" w:rsidR="00392D50" w:rsidRPr="0013337F" w:rsidRDefault="00392D50" w:rsidP="00392D50">
      <w:pPr>
        <w:pStyle w:val="Listenabsatz"/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35A84DB3" w14:textId="77777777" w:rsidR="00392D50" w:rsidRPr="0013337F" w:rsidRDefault="00392D50" w:rsidP="00392D50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Weitere allgemeine Tipps:</w:t>
      </w:r>
    </w:p>
    <w:p w14:paraId="14B99BFB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Maximal eine Din A4-Seite</w:t>
      </w:r>
    </w:p>
    <w:p w14:paraId="2FA19865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Informieren Sie sich über das Unternehmen</w:t>
      </w:r>
      <w:r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 und die Branche</w:t>
      </w:r>
    </w:p>
    <w:p w14:paraId="6560149C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Richten Sie den Fokus auf Ihre fachbezogenen Qualifikationen und Stärken</w:t>
      </w:r>
    </w:p>
    <w:p w14:paraId="32038E2C" w14:textId="77777777" w:rsidR="00392D50" w:rsidRPr="0013337F" w:rsidRDefault="00392D50" w:rsidP="00392D50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Vergessen Sie die Unterschrift und das Datum nicht</w:t>
      </w:r>
    </w:p>
    <w:p w14:paraId="4D71FE3B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29330BE1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265B868A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Mit freundlichen Grüßen</w:t>
      </w:r>
    </w:p>
    <w:p w14:paraId="204520C5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C902816" wp14:editId="115E78A3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6E7BB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7EF4B351" w14:textId="77777777" w:rsidR="00392D50" w:rsidRPr="0013337F" w:rsidRDefault="00392D50" w:rsidP="00392D50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6801BBC2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7088820F" w:rsidR="00EE4A49" w:rsidRDefault="008778FC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373D" w14:textId="77777777" w:rsidR="008778FC" w:rsidRDefault="008778FC" w:rsidP="006F4B9F">
      <w:pPr>
        <w:spacing w:before="0" w:after="0" w:line="240" w:lineRule="auto"/>
      </w:pPr>
      <w:r>
        <w:separator/>
      </w:r>
    </w:p>
  </w:endnote>
  <w:endnote w:type="continuationSeparator" w:id="0">
    <w:p w14:paraId="499A7F93" w14:textId="77777777" w:rsidR="008778FC" w:rsidRDefault="008778FC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057A" w14:textId="77777777" w:rsidR="008778FC" w:rsidRDefault="008778FC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0A5C554" w14:textId="77777777" w:rsidR="008778FC" w:rsidRDefault="008778FC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9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47426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0F683D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2D50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3645E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5D6AA7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16EBD"/>
    <w:rsid w:val="00720251"/>
    <w:rsid w:val="00721696"/>
    <w:rsid w:val="00721ACF"/>
    <w:rsid w:val="00723951"/>
    <w:rsid w:val="00732F24"/>
    <w:rsid w:val="00733B3E"/>
    <w:rsid w:val="007348EF"/>
    <w:rsid w:val="00740FA1"/>
    <w:rsid w:val="00772431"/>
    <w:rsid w:val="007820E4"/>
    <w:rsid w:val="0078297B"/>
    <w:rsid w:val="00782C48"/>
    <w:rsid w:val="007949DE"/>
    <w:rsid w:val="007A27C4"/>
    <w:rsid w:val="007B1667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778FC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156C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2AE6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neuorientier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neuorientier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6</cp:revision>
  <cp:lastPrinted>2018-10-05T16:16:00Z</cp:lastPrinted>
  <dcterms:created xsi:type="dcterms:W3CDTF">2021-05-17T14:21:00Z</dcterms:created>
  <dcterms:modified xsi:type="dcterms:W3CDTF">2021-05-21T09:00:00Z</dcterms:modified>
</cp:coreProperties>
</file>