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2093" w14:textId="23A01702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>Personalabteilung / Ansprechpartner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4AA4F288" w:rsidR="00E57DDD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</w:t>
      </w:r>
      <w:r w:rsidR="00A7783C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als XY</w:t>
      </w:r>
    </w:p>
    <w:p w14:paraId="772BCD1A" w14:textId="7DD05E7E" w:rsid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Sehr geehrte</w:t>
      </w:r>
      <w:r w:rsidR="006F4624">
        <w:rPr>
          <w:rFonts w:ascii="Segoe UI" w:hAnsi="Segoe UI" w:cs="Segoe UI"/>
          <w:bCs/>
          <w:color w:val="auto"/>
          <w:sz w:val="22"/>
          <w:szCs w:val="22"/>
          <w:lang w:val="de-DE"/>
        </w:rPr>
        <w:t>r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 </w:t>
      </w:r>
      <w:r w:rsidR="006F4624">
        <w:rPr>
          <w:rFonts w:ascii="Segoe UI" w:hAnsi="Segoe UI" w:cs="Segoe UI"/>
          <w:bCs/>
          <w:color w:val="auto"/>
          <w:sz w:val="22"/>
          <w:szCs w:val="22"/>
          <w:lang w:val="de-DE"/>
        </w:rPr>
        <w:t>Herr Beispiel</w:t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 / </w:t>
      </w:r>
      <w:proofErr w:type="gramStart"/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>Sehr</w:t>
      </w:r>
      <w:proofErr w:type="gramEnd"/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 geehrte 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Frau Beispiel,</w:t>
      </w:r>
    </w:p>
    <w:p w14:paraId="72B981B8" w14:textId="5094C710" w:rsidR="006F4624" w:rsidRDefault="005C6D85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hier startet Ihr Bewerbungstext. Für weitere hilfreiche Tipps rund um die Erstellung Ihres </w:t>
      </w:r>
      <w:r w:rsidR="00426AE6">
        <w:rPr>
          <w:rFonts w:ascii="Segoe UI" w:hAnsi="Segoe UI" w:cs="Segoe UI"/>
          <w:bCs/>
          <w:color w:val="auto"/>
          <w:sz w:val="22"/>
          <w:szCs w:val="22"/>
          <w:lang w:val="de-DE"/>
        </w:rPr>
        <w:t>An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schreibens schauen Sie sich unseren </w:t>
      </w:r>
      <w:hyperlink r:id="rId8" w:history="1">
        <w:r w:rsidRPr="00426AE6">
          <w:rPr>
            <w:rStyle w:val="Hyperlink"/>
            <w:rFonts w:ascii="Segoe UI" w:hAnsi="Segoe UI" w:cs="Segoe UI"/>
            <w:bCs/>
            <w:sz w:val="22"/>
            <w:szCs w:val="22"/>
            <w:lang w:val="de-DE"/>
          </w:rPr>
          <w:t>Fachartikel zum Thema Bewerbungsschreiben</w:t>
        </w:r>
      </w:hyperlink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 an.</w:t>
      </w:r>
    </w:p>
    <w:p w14:paraId="00DA0E0F" w14:textId="485A0507" w:rsidR="00426AE6" w:rsidRDefault="00426AE6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</w:p>
    <w:p w14:paraId="407FC47F" w14:textId="00A2111C" w:rsidR="00426AE6" w:rsidRDefault="00426AE6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</w:p>
    <w:p w14:paraId="647711E5" w14:textId="46F67D45" w:rsidR="00426AE6" w:rsidRDefault="00426AE6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</w:p>
    <w:p w14:paraId="7930A7C4" w14:textId="5AA0F307" w:rsidR="00426AE6" w:rsidRDefault="00426AE6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</w:p>
    <w:p w14:paraId="6B9831E0" w14:textId="77777777" w:rsidR="00426AE6" w:rsidRDefault="00426AE6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</w:p>
    <w:p w14:paraId="39C12D50" w14:textId="5CABC650" w:rsidR="00972A25" w:rsidRDefault="00972A25" w:rsidP="005C6D85">
      <w:pPr>
        <w:pStyle w:val="berschrift2"/>
        <w:spacing w:before="480"/>
        <w:rPr>
          <w:sz w:val="28"/>
          <w:lang w:val="de-DE"/>
        </w:rPr>
      </w:pPr>
    </w:p>
    <w:p w14:paraId="44E3D875" w14:textId="77777777" w:rsidR="00426AE6" w:rsidRPr="00426AE6" w:rsidRDefault="00426AE6" w:rsidP="00426AE6">
      <w:pPr>
        <w:rPr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037D56DB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7A49FD0A" w:rsidR="00EE4A49" w:rsidRDefault="00000000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BA348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56F5" w14:textId="77777777" w:rsidR="00A27DD5" w:rsidRDefault="00A27DD5" w:rsidP="006F4B9F">
      <w:pPr>
        <w:spacing w:before="0" w:after="0" w:line="240" w:lineRule="auto"/>
      </w:pPr>
      <w:r>
        <w:separator/>
      </w:r>
    </w:p>
  </w:endnote>
  <w:endnote w:type="continuationSeparator" w:id="0">
    <w:p w14:paraId="624CADDC" w14:textId="77777777" w:rsidR="00A27DD5" w:rsidRDefault="00A27DD5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548624"/>
      <w:docPartObj>
        <w:docPartGallery w:val="Page Numbers (Bottom of Page)"/>
        <w:docPartUnique/>
      </w:docPartObj>
    </w:sdtPr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F74A" w14:textId="77777777" w:rsidR="00A27DD5" w:rsidRDefault="00A27DD5" w:rsidP="006F4B9F">
      <w:pPr>
        <w:spacing w:before="0" w:after="0" w:line="240" w:lineRule="auto"/>
      </w:pPr>
      <w:r>
        <w:separator/>
      </w:r>
    </w:p>
  </w:footnote>
  <w:footnote w:type="continuationSeparator" w:id="0">
    <w:p w14:paraId="6A235A19" w14:textId="77777777" w:rsidR="00A27DD5" w:rsidRDefault="00A27DD5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43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179131">
    <w:abstractNumId w:val="11"/>
  </w:num>
  <w:num w:numId="2" w16cid:durableId="1905291887">
    <w:abstractNumId w:val="10"/>
  </w:num>
  <w:num w:numId="3" w16cid:durableId="95909582">
    <w:abstractNumId w:val="8"/>
  </w:num>
  <w:num w:numId="4" w16cid:durableId="438912150">
    <w:abstractNumId w:val="7"/>
  </w:num>
  <w:num w:numId="5" w16cid:durableId="590092580">
    <w:abstractNumId w:val="6"/>
  </w:num>
  <w:num w:numId="6" w16cid:durableId="121198697">
    <w:abstractNumId w:val="5"/>
  </w:num>
  <w:num w:numId="7" w16cid:durableId="2040742900">
    <w:abstractNumId w:val="9"/>
  </w:num>
  <w:num w:numId="8" w16cid:durableId="1609192832">
    <w:abstractNumId w:val="4"/>
  </w:num>
  <w:num w:numId="9" w16cid:durableId="39405822">
    <w:abstractNumId w:val="3"/>
  </w:num>
  <w:num w:numId="10" w16cid:durableId="1013920614">
    <w:abstractNumId w:val="2"/>
  </w:num>
  <w:num w:numId="11" w16cid:durableId="458302334">
    <w:abstractNumId w:val="1"/>
  </w:num>
  <w:num w:numId="12" w16cid:durableId="454711521">
    <w:abstractNumId w:val="0"/>
  </w:num>
  <w:num w:numId="13" w16cid:durableId="435489276">
    <w:abstractNumId w:val="18"/>
  </w:num>
  <w:num w:numId="14" w16cid:durableId="925920788">
    <w:abstractNumId w:val="16"/>
  </w:num>
  <w:num w:numId="15" w16cid:durableId="1624114921">
    <w:abstractNumId w:val="13"/>
  </w:num>
  <w:num w:numId="16" w16cid:durableId="579172515">
    <w:abstractNumId w:val="25"/>
  </w:num>
  <w:num w:numId="17" w16cid:durableId="1854688476">
    <w:abstractNumId w:val="23"/>
  </w:num>
  <w:num w:numId="18" w16cid:durableId="21514760">
    <w:abstractNumId w:val="22"/>
  </w:num>
  <w:num w:numId="19" w16cid:durableId="1007364569">
    <w:abstractNumId w:val="19"/>
  </w:num>
  <w:num w:numId="20" w16cid:durableId="1069040767">
    <w:abstractNumId w:val="17"/>
  </w:num>
  <w:num w:numId="21" w16cid:durableId="1106776916">
    <w:abstractNumId w:val="12"/>
  </w:num>
  <w:num w:numId="22" w16cid:durableId="511530409">
    <w:abstractNumId w:val="15"/>
  </w:num>
  <w:num w:numId="23" w16cid:durableId="1354844369">
    <w:abstractNumId w:val="20"/>
  </w:num>
  <w:num w:numId="24" w16cid:durableId="369767850">
    <w:abstractNumId w:val="28"/>
  </w:num>
  <w:num w:numId="25" w16cid:durableId="546262598">
    <w:abstractNumId w:val="27"/>
  </w:num>
  <w:num w:numId="26" w16cid:durableId="98336024">
    <w:abstractNumId w:val="26"/>
  </w:num>
  <w:num w:numId="27" w16cid:durableId="1928995232">
    <w:abstractNumId w:val="24"/>
  </w:num>
  <w:num w:numId="28" w16cid:durableId="91556938">
    <w:abstractNumId w:val="14"/>
  </w:num>
  <w:num w:numId="29" w16cid:durableId="1993440824">
    <w:abstractNumId w:val="21"/>
  </w:num>
  <w:num w:numId="30" w16cid:durableId="7710460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869B2"/>
    <w:rsid w:val="00094C0F"/>
    <w:rsid w:val="000A1975"/>
    <w:rsid w:val="000C0764"/>
    <w:rsid w:val="000D08CD"/>
    <w:rsid w:val="000D76C1"/>
    <w:rsid w:val="000E3AC7"/>
    <w:rsid w:val="001075D4"/>
    <w:rsid w:val="001135B3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212A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26AE6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6D85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0892"/>
    <w:rsid w:val="006816CE"/>
    <w:rsid w:val="00685BA8"/>
    <w:rsid w:val="0069680E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624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71995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2BE6"/>
    <w:rsid w:val="00893906"/>
    <w:rsid w:val="008B020A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C228A"/>
    <w:rsid w:val="009F1F11"/>
    <w:rsid w:val="00A0603F"/>
    <w:rsid w:val="00A073D1"/>
    <w:rsid w:val="00A14D5D"/>
    <w:rsid w:val="00A15610"/>
    <w:rsid w:val="00A25DC3"/>
    <w:rsid w:val="00A27DD5"/>
    <w:rsid w:val="00A30D01"/>
    <w:rsid w:val="00A338CA"/>
    <w:rsid w:val="00A408FB"/>
    <w:rsid w:val="00A423B7"/>
    <w:rsid w:val="00A42ECA"/>
    <w:rsid w:val="00A5475C"/>
    <w:rsid w:val="00A567EB"/>
    <w:rsid w:val="00A578A5"/>
    <w:rsid w:val="00A7783C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CF20A7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D38D9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bewerbungsschreibe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riefkop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riefkop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 | Die Bewerbungsschreiber</cp:lastModifiedBy>
  <cp:revision>3</cp:revision>
  <cp:lastPrinted>2018-10-05T16:16:00Z</cp:lastPrinted>
  <dcterms:created xsi:type="dcterms:W3CDTF">2022-09-08T08:42:00Z</dcterms:created>
  <dcterms:modified xsi:type="dcterms:W3CDTF">2022-09-09T09:00:00Z</dcterms:modified>
</cp:coreProperties>
</file>