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623E" w14:textId="4C0AAFD7" w:rsidR="00B26C78" w:rsidRPr="00F27093" w:rsidRDefault="00B26C78" w:rsidP="00B26C78">
      <w:pPr>
        <w:rPr>
          <w:sz w:val="24"/>
          <w:lang w:val="de-DE"/>
        </w:rPr>
      </w:pPr>
      <w:r w:rsidRPr="00F27093">
        <w:rPr>
          <w:sz w:val="24"/>
          <w:lang w:val="de-DE"/>
        </w:rPr>
        <w:t>Maximilian Mustermann</w:t>
      </w:r>
      <w:r w:rsidRPr="00F27093">
        <w:rPr>
          <w:sz w:val="24"/>
          <w:lang w:val="de-DE"/>
        </w:rPr>
        <w:br/>
        <w:t>Musterweg 12</w:t>
      </w:r>
      <w:r w:rsidRPr="00F27093">
        <w:rPr>
          <w:sz w:val="24"/>
          <w:lang w:val="de-DE"/>
        </w:rPr>
        <w:br/>
        <w:t>12345 Musterdorf</w:t>
      </w:r>
    </w:p>
    <w:p w14:paraId="2FAFA4D0" w14:textId="77777777" w:rsidR="00B26C78" w:rsidRPr="00F27093" w:rsidRDefault="00B26C78" w:rsidP="00B26C78">
      <w:pPr>
        <w:jc w:val="right"/>
        <w:rPr>
          <w:sz w:val="24"/>
          <w:lang w:val="de-DE"/>
        </w:rPr>
      </w:pP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</w:r>
      <w:r w:rsidRPr="00F27093">
        <w:rPr>
          <w:sz w:val="24"/>
          <w:lang w:val="de-DE"/>
        </w:rPr>
        <w:tab/>
        <w:t>TT.MM.JJJJ</w:t>
      </w:r>
    </w:p>
    <w:p w14:paraId="00529390" w14:textId="77777777" w:rsidR="00B26C78" w:rsidRPr="00F27093" w:rsidRDefault="00B26C78" w:rsidP="00B26C78">
      <w:pPr>
        <w:rPr>
          <w:sz w:val="24"/>
          <w:lang w:val="de-DE"/>
        </w:rPr>
      </w:pPr>
    </w:p>
    <w:p w14:paraId="7AF3A02D" w14:textId="5350ADB9" w:rsidR="00B26C78" w:rsidRPr="00F27093" w:rsidRDefault="00B26C78" w:rsidP="00B26C78">
      <w:pPr>
        <w:tabs>
          <w:tab w:val="left" w:pos="7088"/>
        </w:tabs>
        <w:rPr>
          <w:sz w:val="24"/>
          <w:lang w:val="de-DE"/>
        </w:rPr>
      </w:pPr>
      <w:r w:rsidRPr="00F27093">
        <w:rPr>
          <w:sz w:val="24"/>
          <w:lang w:val="de-DE"/>
        </w:rPr>
        <w:t>Beispielfirma GmbH</w:t>
      </w:r>
      <w:r w:rsidRPr="00F27093">
        <w:rPr>
          <w:sz w:val="24"/>
          <w:lang w:val="de-DE"/>
        </w:rPr>
        <w:br/>
        <w:t>Herr Beispiel</w:t>
      </w:r>
      <w:r w:rsidRPr="00F27093">
        <w:rPr>
          <w:sz w:val="24"/>
          <w:lang w:val="de-DE"/>
        </w:rPr>
        <w:br/>
        <w:t>Beispielstraße 9</w:t>
      </w:r>
      <w:r w:rsidRPr="00F27093">
        <w:rPr>
          <w:sz w:val="24"/>
          <w:lang w:val="de-DE"/>
        </w:rPr>
        <w:br/>
        <w:t>54321 Beispielstadt</w:t>
      </w:r>
    </w:p>
    <w:p w14:paraId="6F54C646" w14:textId="77777777" w:rsidR="00B26C78" w:rsidRPr="00F27093" w:rsidRDefault="00B26C78" w:rsidP="00B26C78">
      <w:pPr>
        <w:tabs>
          <w:tab w:val="left" w:pos="7088"/>
        </w:tabs>
        <w:rPr>
          <w:lang w:val="de-DE"/>
        </w:rPr>
      </w:pPr>
    </w:p>
    <w:p w14:paraId="22475142" w14:textId="77777777" w:rsidR="00B26C78" w:rsidRPr="00F27093" w:rsidRDefault="00B26C78" w:rsidP="00B26C78">
      <w:pPr>
        <w:tabs>
          <w:tab w:val="left" w:pos="7088"/>
        </w:tabs>
        <w:rPr>
          <w:lang w:val="de-DE"/>
        </w:rPr>
      </w:pPr>
    </w:p>
    <w:p w14:paraId="2505251F" w14:textId="77777777" w:rsidR="00B26C78" w:rsidRPr="00F27093" w:rsidRDefault="00B26C78" w:rsidP="00B26C78">
      <w:pPr>
        <w:tabs>
          <w:tab w:val="left" w:pos="7088"/>
        </w:tabs>
        <w:rPr>
          <w:lang w:val="de-DE"/>
        </w:rPr>
      </w:pPr>
    </w:p>
    <w:p w14:paraId="516DEF6D" w14:textId="7B76521F" w:rsidR="00B26C78" w:rsidRPr="00F27093" w:rsidRDefault="00F27093" w:rsidP="00B26C78">
      <w:pPr>
        <w:tabs>
          <w:tab w:val="left" w:pos="7088"/>
        </w:tabs>
        <w:rPr>
          <w:sz w:val="24"/>
          <w:lang w:val="de-DE"/>
        </w:rPr>
      </w:pPr>
      <w:r>
        <w:rPr>
          <w:b/>
          <w:sz w:val="32"/>
          <w:szCs w:val="32"/>
          <w:lang w:val="de-DE"/>
        </w:rPr>
        <w:t xml:space="preserve">Fristlose </w:t>
      </w:r>
      <w:r w:rsidR="00B26C78" w:rsidRPr="00F27093">
        <w:rPr>
          <w:b/>
          <w:sz w:val="32"/>
          <w:szCs w:val="32"/>
          <w:lang w:val="de-DE"/>
        </w:rPr>
        <w:t>Kündigung des Arbeitsverhältnisses</w:t>
      </w:r>
      <w:r w:rsidR="00B26C78" w:rsidRPr="00F27093">
        <w:rPr>
          <w:b/>
          <w:sz w:val="27"/>
          <w:szCs w:val="27"/>
          <w:lang w:val="de-DE"/>
        </w:rPr>
        <w:br/>
      </w:r>
      <w:r w:rsidR="00B26C78" w:rsidRPr="00F27093">
        <w:rPr>
          <w:b/>
          <w:sz w:val="26"/>
          <w:szCs w:val="26"/>
          <w:lang w:val="de-DE"/>
        </w:rPr>
        <w:t>Personalnummer: 654321</w:t>
      </w:r>
    </w:p>
    <w:p w14:paraId="01870849" w14:textId="77777777" w:rsidR="00B26C78" w:rsidRPr="00F27093" w:rsidRDefault="00B26C78" w:rsidP="00B26C78">
      <w:pPr>
        <w:tabs>
          <w:tab w:val="left" w:pos="7088"/>
        </w:tabs>
        <w:rPr>
          <w:lang w:val="de-DE"/>
        </w:rPr>
      </w:pPr>
    </w:p>
    <w:p w14:paraId="34558A46" w14:textId="4342C72A" w:rsidR="00B26C78" w:rsidRDefault="00B26C78" w:rsidP="00B26C78">
      <w:pPr>
        <w:tabs>
          <w:tab w:val="left" w:pos="7088"/>
        </w:tabs>
        <w:rPr>
          <w:sz w:val="24"/>
          <w:lang w:val="de-DE"/>
        </w:rPr>
      </w:pPr>
      <w:r w:rsidRPr="00F27093">
        <w:rPr>
          <w:sz w:val="24"/>
          <w:lang w:val="de-DE"/>
        </w:rPr>
        <w:t>Sehr geehrter Herr Beispiel,</w:t>
      </w:r>
    </w:p>
    <w:p w14:paraId="73DF811A" w14:textId="77777777" w:rsidR="004765DE" w:rsidRPr="00F27093" w:rsidRDefault="004765DE" w:rsidP="00B26C78">
      <w:pPr>
        <w:tabs>
          <w:tab w:val="left" w:pos="7088"/>
        </w:tabs>
        <w:rPr>
          <w:sz w:val="24"/>
          <w:lang w:val="de-DE"/>
        </w:rPr>
      </w:pPr>
    </w:p>
    <w:p w14:paraId="1258B914" w14:textId="30C38C7F" w:rsidR="00F27093" w:rsidRPr="00F27093" w:rsidRDefault="00F27093" w:rsidP="00F27093">
      <w:pPr>
        <w:tabs>
          <w:tab w:val="left" w:pos="7230"/>
        </w:tabs>
        <w:rPr>
          <w:sz w:val="24"/>
          <w:lang w:val="de-DE"/>
        </w:rPr>
      </w:pPr>
      <w:r w:rsidRPr="00F27093">
        <w:rPr>
          <w:sz w:val="24"/>
          <w:lang w:val="de-DE"/>
        </w:rPr>
        <w:t xml:space="preserve">hiermit kündige ich das bestehende Arbeitsverhältnis, geschlossen am </w:t>
      </w:r>
      <w:r w:rsidR="004765DE">
        <w:rPr>
          <w:sz w:val="24"/>
          <w:lang w:val="de-DE"/>
        </w:rPr>
        <w:t xml:space="preserve">TT.MM.JJJJ, </w:t>
      </w:r>
      <w:r w:rsidRPr="00F27093">
        <w:rPr>
          <w:sz w:val="24"/>
          <w:lang w:val="de-DE"/>
        </w:rPr>
        <w:t xml:space="preserve">fristlos </w:t>
      </w:r>
      <w:r w:rsidR="004765DE">
        <w:rPr>
          <w:sz w:val="24"/>
          <w:lang w:val="de-DE"/>
        </w:rPr>
        <w:t>zum TT.MM.JJJJ</w:t>
      </w:r>
      <w:r w:rsidRPr="00F27093">
        <w:rPr>
          <w:sz w:val="24"/>
          <w:lang w:val="de-DE"/>
        </w:rPr>
        <w:t xml:space="preserve">. </w:t>
      </w:r>
      <w:r w:rsidR="004765DE" w:rsidRPr="004765DE">
        <w:rPr>
          <w:sz w:val="24"/>
          <w:lang w:val="de-DE"/>
        </w:rPr>
        <w:t xml:space="preserve">Die Erfüllung meiner aus dem Arbeitsvertrag hervorgehenden Pflichten muss ich aufgrund </w:t>
      </w:r>
      <w:r w:rsidR="004765DE">
        <w:rPr>
          <w:sz w:val="24"/>
          <w:lang w:val="de-DE"/>
        </w:rPr>
        <w:t>[</w:t>
      </w:r>
      <w:r w:rsidR="004765DE" w:rsidRPr="004765DE">
        <w:rPr>
          <w:sz w:val="24"/>
          <w:lang w:val="de-DE"/>
        </w:rPr>
        <w:t>Kündigungsgrund einfügen</w:t>
      </w:r>
      <w:r w:rsidR="004765DE">
        <w:rPr>
          <w:sz w:val="24"/>
          <w:lang w:val="de-DE"/>
        </w:rPr>
        <w:t xml:space="preserve">] </w:t>
      </w:r>
      <w:r w:rsidR="004765DE" w:rsidRPr="004765DE">
        <w:rPr>
          <w:sz w:val="24"/>
          <w:lang w:val="de-DE"/>
        </w:rPr>
        <w:t>mit sofortiger Wirkung einstellen.</w:t>
      </w:r>
    </w:p>
    <w:p w14:paraId="70C0F3BA" w14:textId="4CF0B587" w:rsidR="00F27093" w:rsidRPr="00F27093" w:rsidRDefault="00F27093" w:rsidP="00F27093">
      <w:pPr>
        <w:tabs>
          <w:tab w:val="left" w:pos="7230"/>
        </w:tabs>
        <w:rPr>
          <w:sz w:val="24"/>
          <w:lang w:val="de-DE"/>
        </w:rPr>
      </w:pPr>
      <w:r w:rsidRPr="00F27093">
        <w:rPr>
          <w:sz w:val="24"/>
          <w:lang w:val="de-DE"/>
        </w:rPr>
        <w:t xml:space="preserve">Wird eine außerordentliche Kündigung wider Erwarten als nicht gerechtfertigt gewertet, kündige ich ersatzweise ordentlich zum nächstmöglichen Zeitpunkt, zum </w:t>
      </w:r>
      <w:r w:rsidR="004765DE">
        <w:rPr>
          <w:sz w:val="24"/>
          <w:lang w:val="de-DE"/>
        </w:rPr>
        <w:t xml:space="preserve">TT.MM.JJJJ. </w:t>
      </w:r>
    </w:p>
    <w:p w14:paraId="712C3A67" w14:textId="5F5446A6" w:rsidR="00F27093" w:rsidRDefault="00F27093" w:rsidP="00B26C78">
      <w:pPr>
        <w:tabs>
          <w:tab w:val="left" w:pos="7230"/>
        </w:tabs>
        <w:rPr>
          <w:sz w:val="24"/>
          <w:lang w:val="de-DE"/>
        </w:rPr>
      </w:pPr>
      <w:r w:rsidRPr="00F27093">
        <w:rPr>
          <w:sz w:val="24"/>
          <w:lang w:val="de-DE"/>
        </w:rPr>
        <w:t xml:space="preserve">Ich bitte um eine schriftliche Bestätigung meiner Kündigung </w:t>
      </w:r>
      <w:r w:rsidR="004765DE">
        <w:rPr>
          <w:sz w:val="24"/>
          <w:lang w:val="de-DE"/>
        </w:rPr>
        <w:t xml:space="preserve">sowie um </w:t>
      </w:r>
      <w:r w:rsidR="004765DE" w:rsidRPr="004765DE">
        <w:rPr>
          <w:sz w:val="24"/>
          <w:lang w:val="de-DE"/>
        </w:rPr>
        <w:t>die Ausstellung eines qualifizierten Arbeitszeugnisses.</w:t>
      </w:r>
    </w:p>
    <w:p w14:paraId="1F188A33" w14:textId="77777777" w:rsidR="004765DE" w:rsidRPr="00F27093" w:rsidRDefault="004765DE" w:rsidP="00B26C78">
      <w:pPr>
        <w:tabs>
          <w:tab w:val="left" w:pos="7230"/>
        </w:tabs>
        <w:rPr>
          <w:sz w:val="24"/>
          <w:lang w:val="de-DE"/>
        </w:rPr>
      </w:pPr>
    </w:p>
    <w:p w14:paraId="0940838D" w14:textId="77777777" w:rsidR="00B26C78" w:rsidRPr="00F27093" w:rsidRDefault="00B26C78" w:rsidP="00B26C78">
      <w:pPr>
        <w:tabs>
          <w:tab w:val="left" w:pos="7230"/>
        </w:tabs>
        <w:rPr>
          <w:lang w:val="de-DE"/>
        </w:rPr>
      </w:pPr>
      <w:r w:rsidRPr="00F27093">
        <w:rPr>
          <w:sz w:val="24"/>
          <w:lang w:val="de-DE"/>
        </w:rPr>
        <w:t>Mit freundlichen Grüßen</w:t>
      </w:r>
    </w:p>
    <w:p w14:paraId="0B0368B4" w14:textId="678A5C10" w:rsidR="00B26C78" w:rsidRPr="00F27093" w:rsidRDefault="00B26C78" w:rsidP="00B26C78">
      <w:pPr>
        <w:tabs>
          <w:tab w:val="left" w:pos="7230"/>
        </w:tabs>
        <w:rPr>
          <w:rFonts w:cstheme="minorHAnsi"/>
          <w:sz w:val="44"/>
          <w:szCs w:val="44"/>
          <w:lang w:val="de-DE"/>
        </w:rPr>
      </w:pPr>
      <w:r w:rsidRPr="00F27093">
        <w:rPr>
          <w:rFonts w:ascii="Brush Script MT" w:hAnsi="Brush Script MT"/>
          <w:sz w:val="44"/>
          <w:szCs w:val="44"/>
          <w:lang w:val="de-DE"/>
        </w:rPr>
        <w:t>Maximilian Mustermann</w:t>
      </w:r>
    </w:p>
    <w:p w14:paraId="24D6DB86" w14:textId="15A92B70" w:rsidR="00947DF0" w:rsidRPr="00B26C78" w:rsidRDefault="00B26C78" w:rsidP="00B26C78">
      <w:pPr>
        <w:rPr>
          <w:rFonts w:asciiTheme="minorHAnsi" w:hAnsiTheme="minorHAnsi" w:cstheme="minorHAnsi"/>
          <w:sz w:val="24"/>
          <w:lang w:val="de-DE"/>
        </w:rPr>
      </w:pPr>
      <w:r w:rsidRPr="00F27093">
        <w:rPr>
          <w:rFonts w:cstheme="minorHAnsi"/>
          <w:sz w:val="24"/>
          <w:lang w:val="de-DE"/>
        </w:rPr>
        <w:t>Maximilian Mustermann</w:t>
      </w:r>
    </w:p>
    <w:p w14:paraId="57D9804C" w14:textId="77777777" w:rsidR="00B26C78" w:rsidRDefault="00B26C78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4951F2B" w:rsidR="00A859D6" w:rsidRPr="00A859D6" w:rsidRDefault="00EB60FF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>Probleme bei der Bewerbung? Wir empfehlen: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4EF9C8DA">
            <wp:extent cx="4863833" cy="2124000"/>
            <wp:effectExtent l="0" t="0" r="0" b="0"/>
            <wp:docPr id="5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7E58E555" w:rsidR="00EE4A49" w:rsidRDefault="00BE317F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E911" w14:textId="77777777" w:rsidR="00BE317F" w:rsidRDefault="00BE317F" w:rsidP="006F4B9F">
      <w:pPr>
        <w:spacing w:before="0" w:after="0" w:line="240" w:lineRule="auto"/>
      </w:pPr>
      <w:r>
        <w:separator/>
      </w:r>
    </w:p>
  </w:endnote>
  <w:endnote w:type="continuationSeparator" w:id="0">
    <w:p w14:paraId="5BC35B95" w14:textId="77777777" w:rsidR="00BE317F" w:rsidRDefault="00BE317F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9CEC" w14:textId="77777777" w:rsidR="00BE317F" w:rsidRDefault="00BE317F" w:rsidP="006F4B9F">
      <w:pPr>
        <w:spacing w:before="0" w:after="0" w:line="240" w:lineRule="auto"/>
      </w:pPr>
      <w:r>
        <w:separator/>
      </w:r>
    </w:p>
  </w:footnote>
  <w:footnote w:type="continuationSeparator" w:id="0">
    <w:p w14:paraId="56D7CC65" w14:textId="77777777" w:rsidR="00BE317F" w:rsidRDefault="00BE317F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2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C0764"/>
    <w:rsid w:val="000D08CD"/>
    <w:rsid w:val="000D728B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24B6"/>
    <w:rsid w:val="001F49A0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765DE"/>
    <w:rsid w:val="00483B1D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4615E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537CD"/>
    <w:rsid w:val="00854596"/>
    <w:rsid w:val="00876994"/>
    <w:rsid w:val="00883CCE"/>
    <w:rsid w:val="00885941"/>
    <w:rsid w:val="008924E3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B300A"/>
    <w:rsid w:val="00BB3919"/>
    <w:rsid w:val="00BE317F"/>
    <w:rsid w:val="00BE610D"/>
    <w:rsid w:val="00BF001D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25855"/>
    <w:rsid w:val="00F27093"/>
    <w:rsid w:val="00F3249E"/>
    <w:rsid w:val="00F45042"/>
    <w:rsid w:val="00F54F0B"/>
    <w:rsid w:val="00F63EC3"/>
    <w:rsid w:val="00F64F05"/>
    <w:rsid w:val="00FC211A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kuendigung_fristl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kuendigung_fristlo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97CA8-B589-41AA-893C-C945C8E0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6</cp:revision>
  <cp:lastPrinted>2018-10-05T16:16:00Z</cp:lastPrinted>
  <dcterms:created xsi:type="dcterms:W3CDTF">2020-06-02T11:54:00Z</dcterms:created>
  <dcterms:modified xsi:type="dcterms:W3CDTF">2020-06-05T16:35:00Z</dcterms:modified>
</cp:coreProperties>
</file>