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6F19" w14:textId="1853E07F" w:rsidR="002D3539" w:rsidRDefault="002D3539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22"/>
          <w:szCs w:val="22"/>
          <w:lang w:val="de-DE"/>
        </w:rPr>
      </w:pPr>
    </w:p>
    <w:p w14:paraId="79792093" w14:textId="305326AC" w:rsidR="002D3539" w:rsidRDefault="002D3539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 w:rsidRP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t>Beispiel</w:t>
      </w:r>
      <w:r w:rsidR="00C447ED">
        <w:rPr>
          <w:rFonts w:ascii="Segoe UI" w:hAnsi="Segoe UI" w:cs="Segoe UI"/>
          <w:bCs/>
          <w:color w:val="auto"/>
          <w:sz w:val="22"/>
          <w:szCs w:val="22"/>
          <w:lang w:val="de-DE"/>
        </w:rPr>
        <w:t>universität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3D8052C1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Musterstadt, xx.xx.20xx</w:t>
      </w:r>
    </w:p>
    <w:p w14:paraId="793F7B91" w14:textId="3CAD322E" w:rsidR="00E57DDD" w:rsidRDefault="00D841C9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 w:rsidRPr="006F146F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Motivationsschreiben</w:t>
      </w:r>
      <w:r w:rsidR="002D3539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 für </w:t>
      </w:r>
      <w:r w:rsidR="00C447ED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ein Auslandssemester</w:t>
      </w:r>
    </w:p>
    <w:p w14:paraId="586289A1" w14:textId="4C277E13" w:rsidR="002D3539" w:rsidRPr="002D3539" w:rsidRDefault="002D3539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 Frau Beispiel,</w:t>
      </w:r>
    </w:p>
    <w:p w14:paraId="39AD9E89" w14:textId="290EA21F" w:rsidR="00B63421" w:rsidRDefault="002D3539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6E8DF5A8" w14:textId="7FDB2AD2" w:rsidR="00B63421" w:rsidRDefault="002D3539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2D3539">
        <w:rPr>
          <w:rFonts w:ascii="Segoe UI" w:hAnsi="Segoe UI" w:cs="Segoe UI"/>
          <w:color w:val="auto"/>
          <w:sz w:val="22"/>
          <w:lang w:val="de-DE"/>
        </w:rPr>
        <w:t>W</w:t>
      </w:r>
      <w:r w:rsidR="00C447ED">
        <w:rPr>
          <w:rFonts w:ascii="Segoe UI" w:hAnsi="Segoe UI" w:cs="Segoe UI"/>
          <w:color w:val="auto"/>
          <w:sz w:val="22"/>
          <w:lang w:val="de-DE"/>
        </w:rPr>
        <w:t>arum möchten Sie im Ausland und gerade in dem jeweiligen Land studieren?</w:t>
      </w:r>
    </w:p>
    <w:p w14:paraId="1606C50F" w14:textId="5488F6FF" w:rsidR="00C447ED" w:rsidRDefault="00C447ED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C447ED">
        <w:rPr>
          <w:rFonts w:ascii="Segoe UI" w:hAnsi="Segoe UI" w:cs="Segoe UI"/>
          <w:color w:val="auto"/>
          <w:sz w:val="22"/>
          <w:lang w:val="de-DE"/>
        </w:rPr>
        <w:t>Welche Kompetenzen haben Sie bereits erworben, die Ihnen im Ausland dienlich sein können?</w:t>
      </w:r>
    </w:p>
    <w:p w14:paraId="25788A5A" w14:textId="78F56362" w:rsidR="00C447ED" w:rsidRDefault="00C447ED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C447ED">
        <w:rPr>
          <w:rFonts w:ascii="Segoe UI" w:hAnsi="Segoe UI" w:cs="Segoe UI"/>
          <w:color w:val="auto"/>
          <w:sz w:val="22"/>
          <w:lang w:val="de-DE"/>
        </w:rPr>
        <w:t>Welche Kompetenzen wollen Sie noch erwerben, die Sie sich nur in einem anderen Land aneignen können?</w:t>
      </w:r>
    </w:p>
    <w:p w14:paraId="78F297BD" w14:textId="602296FA" w:rsidR="00C447ED" w:rsidRDefault="00C447ED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C447ED">
        <w:rPr>
          <w:rFonts w:ascii="Segoe UI" w:hAnsi="Segoe UI" w:cs="Segoe UI"/>
          <w:color w:val="auto"/>
          <w:sz w:val="22"/>
          <w:lang w:val="de-DE"/>
        </w:rPr>
        <w:t>Wie gut sind Ihre Sprachkenntnisse?</w:t>
      </w:r>
    </w:p>
    <w:p w14:paraId="50A24ACF" w14:textId="1B1BC9A9" w:rsidR="00C447ED" w:rsidRPr="00C447ED" w:rsidRDefault="00C447ED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C447ED">
        <w:rPr>
          <w:rFonts w:ascii="Segoe UI" w:hAnsi="Segoe UI" w:cs="Segoe UI"/>
          <w:color w:val="auto"/>
          <w:sz w:val="22"/>
          <w:lang w:val="de-DE"/>
        </w:rPr>
        <w:t>Wie hilft Ihnen die Auslandserfahrung dabei, Ihre langfristigen beruflichen Ziele zu verwirklichen?</w:t>
      </w:r>
    </w:p>
    <w:p w14:paraId="65ECCE93" w14:textId="7D1CB9D7" w:rsidR="00C447ED" w:rsidRDefault="00C447ED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C447ED">
        <w:rPr>
          <w:rFonts w:ascii="Segoe UI" w:hAnsi="Segoe UI" w:cs="Segoe UI"/>
          <w:color w:val="auto"/>
          <w:sz w:val="22"/>
          <w:lang w:val="de-DE"/>
        </w:rPr>
        <w:t>Was reizt Sie an dieser Hochschule und den angebotenen Lehrveranstaltungen sowie Studieninhalten besonders?</w:t>
      </w:r>
    </w:p>
    <w:p w14:paraId="6E703DD3" w14:textId="5F864783" w:rsidR="00941D26" w:rsidRPr="00941D26" w:rsidRDefault="00941D2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Diese </w:t>
      </w:r>
      <w:r w:rsidR="00C447ED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Punkte</w:t>
      </w: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 sollten sie unbedingt vermeiden:</w:t>
      </w:r>
    </w:p>
    <w:p w14:paraId="30A28792" w14:textId="68507923" w:rsidR="00C447ED" w:rsidRDefault="00C447E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C447ED">
        <w:rPr>
          <w:rFonts w:ascii="Segoe UI" w:hAnsi="Segoe UI" w:cs="Segoe UI"/>
          <w:bCs/>
          <w:color w:val="auto"/>
          <w:sz w:val="22"/>
          <w:lang w:val="de-DE"/>
        </w:rPr>
        <w:t xml:space="preserve">Sie halten sich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in Ihrem Motivationsschreiben </w:t>
      </w:r>
      <w:r w:rsidRPr="00C447ED">
        <w:rPr>
          <w:rFonts w:ascii="Segoe UI" w:hAnsi="Segoe UI" w:cs="Segoe UI"/>
          <w:bCs/>
          <w:color w:val="auto"/>
          <w:sz w:val="22"/>
          <w:lang w:val="de-DE"/>
        </w:rPr>
        <w:t>nicht an die formellen Vorgaben und benutzen standardisierte Floskeln.</w:t>
      </w:r>
    </w:p>
    <w:p w14:paraId="3CA1A853" w14:textId="0F083B49" w:rsidR="00C447ED" w:rsidRPr="00C447ED" w:rsidRDefault="00C447E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C447ED">
        <w:rPr>
          <w:rFonts w:ascii="Segoe UI" w:hAnsi="Segoe UI" w:cs="Segoe UI"/>
          <w:bCs/>
          <w:color w:val="auto"/>
          <w:sz w:val="22"/>
          <w:lang w:val="de-DE"/>
        </w:rPr>
        <w:t>Ihre Motivation ist in den guten Partymeilen, den günstigen Drinks, den optimalen Surfbedingungen oder den ausführlichen Yogaangeboten begründet.</w:t>
      </w:r>
    </w:p>
    <w:p w14:paraId="2C9022D8" w14:textId="0A642AA7" w:rsidR="00C447ED" w:rsidRPr="00C447ED" w:rsidRDefault="00C447E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C447ED">
        <w:rPr>
          <w:rFonts w:ascii="Segoe UI" w:hAnsi="Segoe UI" w:cs="Segoe UI"/>
          <w:bCs/>
          <w:color w:val="auto"/>
          <w:sz w:val="22"/>
          <w:lang w:val="de-DE"/>
        </w:rPr>
        <w:t>Sie begründen Ihre Vorliebe für Land und Leute mit Ihrem Familien-Urlaub, der leider viel zu kurz war.</w:t>
      </w:r>
    </w:p>
    <w:p w14:paraId="589CC7A9" w14:textId="341D94A2" w:rsidR="00C447ED" w:rsidRPr="00C447ED" w:rsidRDefault="00C447E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C447ED">
        <w:rPr>
          <w:rFonts w:ascii="Segoe UI" w:hAnsi="Segoe UI" w:cs="Segoe UI"/>
          <w:bCs/>
          <w:color w:val="auto"/>
          <w:sz w:val="22"/>
          <w:lang w:val="de-DE"/>
        </w:rPr>
        <w:t>Kernkompetenzen und zu erwerbende Fähigkeiten lassen Sie in Ihrem Schreiben völlig außen vor.</w:t>
      </w:r>
    </w:p>
    <w:p w14:paraId="55901FD0" w14:textId="550F7664" w:rsidR="00C447ED" w:rsidRPr="00C447ED" w:rsidRDefault="00C447E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C447ED">
        <w:rPr>
          <w:rFonts w:ascii="Segoe UI" w:hAnsi="Segoe UI" w:cs="Segoe UI"/>
          <w:bCs/>
          <w:color w:val="auto"/>
          <w:sz w:val="22"/>
          <w:lang w:val="de-DE"/>
        </w:rPr>
        <w:t>Grammatik und Rechtschreibung halten Sie nicht für besonders wichtig.</w:t>
      </w:r>
    </w:p>
    <w:p w14:paraId="4D9F51AB" w14:textId="37A2914B" w:rsidR="00C447ED" w:rsidRPr="00C447ED" w:rsidRDefault="00C447E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C447ED">
        <w:rPr>
          <w:rFonts w:ascii="Segoe UI" w:hAnsi="Segoe UI" w:cs="Segoe UI"/>
          <w:bCs/>
          <w:color w:val="auto"/>
          <w:sz w:val="22"/>
          <w:lang w:val="de-DE"/>
        </w:rPr>
        <w:t>Die Schwerpunkte des Studienganges und detailliertes Wissen über Ihre Auslandshochschule haben Sie sich nicht angeeignet und nehmen somit keinen Bezug darauf.</w:t>
      </w:r>
    </w:p>
    <w:p w14:paraId="5582ECC8" w14:textId="72ACBE63" w:rsidR="00C447ED" w:rsidRDefault="00C447E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C447ED">
        <w:rPr>
          <w:rFonts w:ascii="Segoe UI" w:hAnsi="Segoe UI" w:cs="Segoe UI"/>
          <w:bCs/>
          <w:color w:val="auto"/>
          <w:sz w:val="22"/>
          <w:lang w:val="de-DE"/>
        </w:rPr>
        <w:t>Ihr Motivationsschreiben gleicht einer Beschreibung Ihres Lebenslaufs als Fließtext.</w:t>
      </w:r>
    </w:p>
    <w:p w14:paraId="402C34C0" w14:textId="5BE4D782" w:rsidR="00C447ED" w:rsidRPr="00C447ED" w:rsidRDefault="00C447E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C447ED">
        <w:rPr>
          <w:rFonts w:ascii="Segoe UI" w:hAnsi="Segoe UI" w:cs="Segoe UI"/>
          <w:bCs/>
          <w:color w:val="auto"/>
          <w:sz w:val="22"/>
          <w:lang w:val="de-DE"/>
        </w:rPr>
        <w:t>Aus Ihrem Motivationsschreiben geht nicht hervor, warum Sie ein Auslandssemester machen möchten und was dies mit Ihren beruflichen Zielen zu tun hat.</w:t>
      </w:r>
    </w:p>
    <w:p w14:paraId="54728703" w14:textId="6388A8AB" w:rsidR="002D3539" w:rsidRDefault="00972A25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CBB84E3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554456C2" w:rsidR="00A859D6" w:rsidRPr="00A859D6" w:rsidRDefault="00EB60FF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1215B243">
            <wp:extent cx="4863833" cy="2124000"/>
            <wp:effectExtent l="0" t="0" r="0" b="0"/>
            <wp:docPr id="5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D9" w14:textId="28392E18" w:rsidR="00EE4A49" w:rsidRDefault="004F0FCB" w:rsidP="00EB60FF">
      <w:pPr>
        <w:spacing w:before="0" w:after="0" w:line="264" w:lineRule="auto"/>
        <w:jc w:val="center"/>
        <w:rPr>
          <w:lang w:val="de-DE"/>
        </w:rPr>
      </w:pPr>
      <w:hyperlink r:id="rId12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  <w:bookmarkStart w:id="0" w:name="_GoBack"/>
      <w:bookmarkEnd w:id="0"/>
    </w:p>
    <w:sectPr w:rsidR="00EE4A49" w:rsidSect="00A42EC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22A0A" w14:textId="77777777" w:rsidR="004F0FCB" w:rsidRDefault="004F0FCB" w:rsidP="006F4B9F">
      <w:pPr>
        <w:spacing w:before="0" w:after="0" w:line="240" w:lineRule="auto"/>
      </w:pPr>
      <w:r>
        <w:separator/>
      </w:r>
    </w:p>
  </w:endnote>
  <w:endnote w:type="continuationSeparator" w:id="0">
    <w:p w14:paraId="554147B0" w14:textId="77777777" w:rsidR="004F0FCB" w:rsidRDefault="004F0FCB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3259" w14:textId="77777777" w:rsidR="004F0FCB" w:rsidRDefault="004F0FCB" w:rsidP="006F4B9F">
      <w:pPr>
        <w:spacing w:before="0" w:after="0" w:line="240" w:lineRule="auto"/>
      </w:pPr>
      <w:r>
        <w:separator/>
      </w:r>
    </w:p>
  </w:footnote>
  <w:footnote w:type="continuationSeparator" w:id="0">
    <w:p w14:paraId="375392CE" w14:textId="77777777" w:rsidR="004F0FCB" w:rsidRDefault="004F0FCB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542CB58E" w:rsidR="00EE4A49" w:rsidRPr="006F146F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6"/>
        <w:lang w:val="de-DE"/>
      </w:rPr>
    </w:pPr>
    <w:r w:rsidRPr="006F146F">
      <w:rPr>
        <w:rFonts w:ascii="Segoe UI" w:hAnsi="Segoe UI" w:cs="Segoe UI"/>
        <w:b/>
        <w:color w:val="448474" w:themeColor="accent1" w:themeShade="BF"/>
        <w:sz w:val="26"/>
        <w:lang w:val="de-DE"/>
      </w:rPr>
      <w:t>Max Muste</w:t>
    </w:r>
    <w:r w:rsidR="002D3539">
      <w:rPr>
        <w:rFonts w:ascii="Segoe UI" w:hAnsi="Segoe UI" w:cs="Segoe UI"/>
        <w:b/>
        <w:color w:val="448474" w:themeColor="accent1" w:themeShade="BF"/>
        <w:sz w:val="26"/>
        <w:lang w:val="de-DE"/>
      </w:rPr>
      <w:t>r</w:t>
    </w:r>
  </w:p>
  <w:p w14:paraId="20091141" w14:textId="5B0148B3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Musterstraße 14 - 45678 Musterstadt</w:t>
    </w:r>
  </w:p>
  <w:p w14:paraId="6BFCC43D" w14:textId="7E5451D2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6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289"/>
    <w:rsid w:val="0098180B"/>
    <w:rsid w:val="00987F7D"/>
    <w:rsid w:val="009B4150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7DDD"/>
    <w:rsid w:val="00E61968"/>
    <w:rsid w:val="00E66A6A"/>
    <w:rsid w:val="00E9524E"/>
    <w:rsid w:val="00EA5920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motivationsschreiben-auslandssemes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ie-bewerbungsschreiber.de/?utm_source=DBS&amp;utm_medium=offlinereferral&amp;utm_campaign=download-vorlage&amp;utm_content=motivationsschreiben-auslandssemes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91804-7E12-4A44-94CC-F8AEDEE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3</cp:revision>
  <cp:lastPrinted>2018-10-05T16:16:00Z</cp:lastPrinted>
  <dcterms:created xsi:type="dcterms:W3CDTF">2019-09-18T10:03:00Z</dcterms:created>
  <dcterms:modified xsi:type="dcterms:W3CDTF">2019-09-18T10:04:00Z</dcterms:modified>
</cp:coreProperties>
</file>