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760B" w14:textId="77777777" w:rsidR="00587DDA" w:rsidRDefault="00587DDA" w:rsidP="002D3539">
      <w:pPr>
        <w:spacing w:before="360" w:after="0" w:line="240" w:lineRule="auto"/>
        <w:rPr>
          <w:rFonts w:ascii="Segoe UI" w:hAnsi="Segoe UI" w:cs="Segoe UI"/>
          <w:bCs/>
          <w:color w:val="auto"/>
          <w:sz w:val="22"/>
          <w:szCs w:val="22"/>
          <w:lang w:val="de-DE"/>
        </w:rPr>
      </w:pPr>
    </w:p>
    <w:p w14:paraId="79792093" w14:textId="250CE63D" w:rsidR="002D3539" w:rsidRDefault="00587DDA"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t>Name des Vermieters / der Vermieterin</w:t>
      </w:r>
      <w:r w:rsidR="002D3539">
        <w:rPr>
          <w:rFonts w:ascii="Segoe UI" w:hAnsi="Segoe UI" w:cs="Segoe UI"/>
          <w:bCs/>
          <w:color w:val="auto"/>
          <w:sz w:val="22"/>
          <w:szCs w:val="22"/>
          <w:lang w:val="de-DE"/>
        </w:rPr>
        <w:br/>
        <w:t>Straße 123</w:t>
      </w:r>
      <w:r w:rsidR="002D3539">
        <w:rPr>
          <w:rFonts w:ascii="Segoe UI" w:hAnsi="Segoe UI" w:cs="Segoe UI"/>
          <w:bCs/>
          <w:color w:val="auto"/>
          <w:sz w:val="22"/>
          <w:szCs w:val="22"/>
          <w:lang w:val="de-DE"/>
        </w:rPr>
        <w:br/>
        <w:t>12345 Stadt</w:t>
      </w:r>
    </w:p>
    <w:p w14:paraId="336CB16A" w14:textId="7C3D68D5"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 xml:space="preserve">Musterstadt, </w:t>
      </w:r>
      <w:r w:rsidR="00626176">
        <w:rPr>
          <w:rFonts w:ascii="Segoe UI" w:hAnsi="Segoe UI" w:cs="Segoe UI"/>
          <w:bCs/>
          <w:color w:val="auto"/>
          <w:sz w:val="22"/>
          <w:szCs w:val="22"/>
          <w:lang w:val="de-DE"/>
        </w:rPr>
        <w:t>TT</w:t>
      </w:r>
      <w:r>
        <w:rPr>
          <w:rFonts w:ascii="Segoe UI" w:hAnsi="Segoe UI" w:cs="Segoe UI"/>
          <w:bCs/>
          <w:color w:val="auto"/>
          <w:sz w:val="22"/>
          <w:szCs w:val="22"/>
          <w:lang w:val="de-DE"/>
        </w:rPr>
        <w:t>.</w:t>
      </w:r>
      <w:r w:rsidR="00626176">
        <w:rPr>
          <w:rFonts w:ascii="Segoe UI" w:hAnsi="Segoe UI" w:cs="Segoe UI"/>
          <w:bCs/>
          <w:color w:val="auto"/>
          <w:sz w:val="22"/>
          <w:szCs w:val="22"/>
          <w:lang w:val="de-DE"/>
        </w:rPr>
        <w:t>MM</w:t>
      </w:r>
      <w:r>
        <w:rPr>
          <w:rFonts w:ascii="Segoe UI" w:hAnsi="Segoe UI" w:cs="Segoe UI"/>
          <w:bCs/>
          <w:color w:val="auto"/>
          <w:sz w:val="22"/>
          <w:szCs w:val="22"/>
          <w:lang w:val="de-DE"/>
        </w:rPr>
        <w:t>.</w:t>
      </w:r>
      <w:r w:rsidR="00626176">
        <w:rPr>
          <w:rFonts w:ascii="Segoe UI" w:hAnsi="Segoe UI" w:cs="Segoe UI"/>
          <w:bCs/>
          <w:color w:val="auto"/>
          <w:sz w:val="22"/>
          <w:szCs w:val="22"/>
          <w:lang w:val="de-DE"/>
        </w:rPr>
        <w:t>JJJJ</w:t>
      </w:r>
    </w:p>
    <w:p w14:paraId="793F7B91" w14:textId="50E317BE" w:rsidR="00E57DDD" w:rsidRPr="00587DDA" w:rsidRDefault="000667A1" w:rsidP="002D3539">
      <w:pPr>
        <w:spacing w:before="360" w:after="0" w:line="240" w:lineRule="auto"/>
        <w:rPr>
          <w:rFonts w:ascii="Segoe UI" w:hAnsi="Segoe UI" w:cs="Segoe UI"/>
          <w:b/>
          <w:color w:val="448474" w:themeColor="accent1" w:themeShade="BF"/>
          <w:sz w:val="30"/>
          <w:szCs w:val="30"/>
          <w:lang w:val="de-DE"/>
        </w:rPr>
      </w:pPr>
      <w:r w:rsidRPr="00587DDA">
        <w:rPr>
          <w:rFonts w:ascii="Segoe UI" w:hAnsi="Segoe UI" w:cs="Segoe UI"/>
          <w:b/>
          <w:color w:val="448474" w:themeColor="accent1" w:themeShade="BF"/>
          <w:sz w:val="30"/>
          <w:szCs w:val="30"/>
          <w:lang w:val="de-DE"/>
        </w:rPr>
        <w:t xml:space="preserve">Bewerbung </w:t>
      </w:r>
      <w:r w:rsidR="00587DDA" w:rsidRPr="00587DDA">
        <w:rPr>
          <w:rFonts w:ascii="Segoe UI" w:hAnsi="Segoe UI" w:cs="Segoe UI"/>
          <w:b/>
          <w:color w:val="448474" w:themeColor="accent1" w:themeShade="BF"/>
          <w:sz w:val="30"/>
          <w:szCs w:val="30"/>
          <w:lang w:val="de-DE"/>
        </w:rPr>
        <w:t xml:space="preserve">für die </w:t>
      </w:r>
      <w:r w:rsidR="00D830B3">
        <w:rPr>
          <w:rFonts w:ascii="Segoe UI" w:hAnsi="Segoe UI" w:cs="Segoe UI"/>
          <w:b/>
          <w:color w:val="448474" w:themeColor="accent1" w:themeShade="BF"/>
          <w:sz w:val="30"/>
          <w:szCs w:val="30"/>
          <w:lang w:val="de-DE"/>
        </w:rPr>
        <w:t>4</w:t>
      </w:r>
      <w:r w:rsidR="00587DDA" w:rsidRPr="00587DDA">
        <w:rPr>
          <w:rFonts w:ascii="Segoe UI" w:hAnsi="Segoe UI" w:cs="Segoe UI"/>
          <w:b/>
          <w:color w:val="448474" w:themeColor="accent1" w:themeShade="BF"/>
          <w:sz w:val="30"/>
          <w:szCs w:val="30"/>
          <w:lang w:val="de-DE"/>
        </w:rPr>
        <w:t>-Zimmer Wohnung in der Musterstraße 1, Musterstadt</w:t>
      </w:r>
    </w:p>
    <w:p w14:paraId="2EC97BF6" w14:textId="77777777" w:rsidR="00587DDA" w:rsidRDefault="00587DDA" w:rsidP="00587DDA">
      <w:pPr>
        <w:rPr>
          <w:sz w:val="24"/>
          <w:lang w:val="de-DE"/>
        </w:rPr>
      </w:pPr>
    </w:p>
    <w:p w14:paraId="08FA3207" w14:textId="77777777" w:rsidR="00D830B3" w:rsidRDefault="00587DDA" w:rsidP="00587DDA">
      <w:pPr>
        <w:rPr>
          <w:rFonts w:ascii="Segoe UI" w:hAnsi="Segoe UI" w:cs="Segoe UI"/>
          <w:bCs/>
          <w:color w:val="auto"/>
          <w:sz w:val="22"/>
          <w:lang w:val="de-DE"/>
        </w:rPr>
      </w:pPr>
      <w:r w:rsidRPr="00587DDA">
        <w:rPr>
          <w:rFonts w:ascii="Segoe UI" w:hAnsi="Segoe UI" w:cs="Segoe UI"/>
          <w:bCs/>
          <w:color w:val="auto"/>
          <w:sz w:val="22"/>
          <w:lang w:val="de-DE"/>
        </w:rPr>
        <w:t>Sehr geehrte</w:t>
      </w:r>
      <w:r w:rsidR="00D830B3">
        <w:rPr>
          <w:rFonts w:ascii="Segoe UI" w:hAnsi="Segoe UI" w:cs="Segoe UI"/>
          <w:bCs/>
          <w:color w:val="auto"/>
          <w:sz w:val="22"/>
          <w:lang w:val="de-DE"/>
        </w:rPr>
        <w:t xml:space="preserve"> Frau</w:t>
      </w:r>
      <w:r w:rsidRPr="00587DDA">
        <w:rPr>
          <w:rFonts w:ascii="Segoe UI" w:hAnsi="Segoe UI" w:cs="Segoe UI"/>
          <w:bCs/>
          <w:color w:val="auto"/>
          <w:sz w:val="22"/>
          <w:lang w:val="de-DE"/>
        </w:rPr>
        <w:t xml:space="preserve"> Mustervermieter</w:t>
      </w:r>
      <w:r w:rsidR="00D830B3">
        <w:rPr>
          <w:rFonts w:ascii="Segoe UI" w:hAnsi="Segoe UI" w:cs="Segoe UI"/>
          <w:bCs/>
          <w:color w:val="auto"/>
          <w:sz w:val="22"/>
          <w:lang w:val="de-DE"/>
        </w:rPr>
        <w:t>in</w:t>
      </w:r>
      <w:r w:rsidRPr="00587DDA">
        <w:rPr>
          <w:rFonts w:ascii="Segoe UI" w:hAnsi="Segoe UI" w:cs="Segoe UI"/>
          <w:bCs/>
          <w:color w:val="auto"/>
          <w:sz w:val="22"/>
          <w:lang w:val="de-DE"/>
        </w:rPr>
        <w:t xml:space="preserve">, </w:t>
      </w:r>
    </w:p>
    <w:p w14:paraId="31EB7843" w14:textId="295465EC" w:rsidR="00587DDA" w:rsidRDefault="00D830B3" w:rsidP="00587DDA">
      <w:pPr>
        <w:rPr>
          <w:rFonts w:ascii="Segoe UI" w:hAnsi="Segoe UI" w:cs="Segoe UI"/>
          <w:bCs/>
          <w:color w:val="auto"/>
          <w:sz w:val="22"/>
          <w:lang w:val="de-DE"/>
        </w:rPr>
      </w:pPr>
      <w:r>
        <w:rPr>
          <w:rFonts w:ascii="Segoe UI" w:hAnsi="Segoe UI" w:cs="Segoe UI"/>
          <w:bCs/>
          <w:color w:val="auto"/>
          <w:sz w:val="22"/>
          <w:lang w:val="de-DE"/>
        </w:rPr>
        <w:t xml:space="preserve">mein Name ist Bettina Beispiel, ich bin 29 Jahre alt und studierte Erziehungswissenschaftlerin. Mein Partner Erik </w:t>
      </w:r>
      <w:proofErr w:type="spellStart"/>
      <w:r>
        <w:rPr>
          <w:rFonts w:ascii="Segoe UI" w:hAnsi="Segoe UI" w:cs="Segoe UI"/>
          <w:bCs/>
          <w:color w:val="auto"/>
          <w:sz w:val="22"/>
          <w:lang w:val="de-DE"/>
        </w:rPr>
        <w:t>Example</w:t>
      </w:r>
      <w:proofErr w:type="spellEnd"/>
      <w:r>
        <w:rPr>
          <w:rFonts w:ascii="Segoe UI" w:hAnsi="Segoe UI" w:cs="Segoe UI"/>
          <w:bCs/>
          <w:color w:val="auto"/>
          <w:sz w:val="22"/>
          <w:lang w:val="de-DE"/>
        </w:rPr>
        <w:t xml:space="preserve"> ist 32 Jahre alt und studierter Maschinenbauingenieur. Wir sind beide voll berufstätig und würden uns als ruhige Mieter bezeichnen. Durch das handwerkliche Geschick meines Partners können wir kleine Reparaturen in der Wohnung eigenständig vornehmen. In </w:t>
      </w:r>
      <w:r w:rsidR="00D03CDB">
        <w:rPr>
          <w:rFonts w:ascii="Segoe UI" w:hAnsi="Segoe UI" w:cs="Segoe UI"/>
          <w:bCs/>
          <w:color w:val="auto"/>
          <w:sz w:val="22"/>
          <w:lang w:val="de-DE"/>
        </w:rPr>
        <w:t>den letzten Jahren haben</w:t>
      </w:r>
      <w:r>
        <w:rPr>
          <w:rFonts w:ascii="Segoe UI" w:hAnsi="Segoe UI" w:cs="Segoe UI"/>
          <w:bCs/>
          <w:color w:val="auto"/>
          <w:sz w:val="22"/>
          <w:lang w:val="de-DE"/>
        </w:rPr>
        <w:t xml:space="preserve"> wir uns gut in die Hausgemeinschaft integriert, was unsere aktuellen Vermieter </w:t>
      </w:r>
      <w:r w:rsidR="00D03CDB">
        <w:rPr>
          <w:rFonts w:ascii="Segoe UI" w:hAnsi="Segoe UI" w:cs="Segoe UI"/>
          <w:bCs/>
          <w:color w:val="auto"/>
          <w:sz w:val="22"/>
          <w:lang w:val="de-DE"/>
        </w:rPr>
        <w:t>sehr</w:t>
      </w:r>
      <w:r>
        <w:rPr>
          <w:rFonts w:ascii="Segoe UI" w:hAnsi="Segoe UI" w:cs="Segoe UI"/>
          <w:bCs/>
          <w:color w:val="auto"/>
          <w:sz w:val="22"/>
          <w:lang w:val="de-DE"/>
        </w:rPr>
        <w:t xml:space="preserve"> an uns schätzen. </w:t>
      </w:r>
    </w:p>
    <w:p w14:paraId="6CA8909D" w14:textId="0BD26426" w:rsidR="00D830B3" w:rsidRDefault="00D830B3" w:rsidP="00587DDA">
      <w:pPr>
        <w:rPr>
          <w:rFonts w:ascii="Segoe UI" w:hAnsi="Segoe UI" w:cs="Segoe UI"/>
          <w:bCs/>
          <w:color w:val="auto"/>
          <w:sz w:val="22"/>
          <w:lang w:val="de-DE"/>
        </w:rPr>
      </w:pPr>
      <w:r>
        <w:rPr>
          <w:rFonts w:ascii="Segoe UI" w:hAnsi="Segoe UI" w:cs="Segoe UI"/>
          <w:bCs/>
          <w:color w:val="auto"/>
          <w:sz w:val="22"/>
          <w:lang w:val="de-DE"/>
        </w:rPr>
        <w:t xml:space="preserve">Aktuell wohnen wir in der Musterstadt. </w:t>
      </w:r>
      <w:r w:rsidR="00616502">
        <w:rPr>
          <w:rFonts w:ascii="Segoe UI" w:hAnsi="Segoe UI" w:cs="Segoe UI"/>
          <w:bCs/>
          <w:color w:val="auto"/>
          <w:sz w:val="22"/>
          <w:lang w:val="de-DE"/>
        </w:rPr>
        <w:t>Da mein Partner seiner Tätigkeit als XY ortsunabhängig nachgehen kann und a</w:t>
      </w:r>
      <w:r>
        <w:rPr>
          <w:rFonts w:ascii="Segoe UI" w:hAnsi="Segoe UI" w:cs="Segoe UI"/>
          <w:bCs/>
          <w:color w:val="auto"/>
          <w:sz w:val="22"/>
          <w:lang w:val="de-DE"/>
        </w:rPr>
        <w:t>ufgrund meiner neuen beruflichen Position</w:t>
      </w:r>
      <w:r w:rsidR="00616502">
        <w:rPr>
          <w:rFonts w:ascii="Segoe UI" w:hAnsi="Segoe UI" w:cs="Segoe UI"/>
          <w:bCs/>
          <w:color w:val="auto"/>
          <w:sz w:val="22"/>
          <w:lang w:val="de-DE"/>
        </w:rPr>
        <w:t xml:space="preserve"> als XY</w:t>
      </w:r>
      <w:r>
        <w:rPr>
          <w:rFonts w:ascii="Segoe UI" w:hAnsi="Segoe UI" w:cs="Segoe UI"/>
          <w:bCs/>
          <w:color w:val="auto"/>
          <w:sz w:val="22"/>
          <w:lang w:val="de-DE"/>
        </w:rPr>
        <w:t xml:space="preserve"> in der Beispielstadt</w:t>
      </w:r>
      <w:r w:rsidR="00616502">
        <w:rPr>
          <w:rFonts w:ascii="Segoe UI" w:hAnsi="Segoe UI" w:cs="Segoe UI"/>
          <w:bCs/>
          <w:color w:val="auto"/>
          <w:sz w:val="22"/>
          <w:lang w:val="de-DE"/>
        </w:rPr>
        <w:t xml:space="preserve">, </w:t>
      </w:r>
      <w:r>
        <w:rPr>
          <w:rFonts w:ascii="Segoe UI" w:hAnsi="Segoe UI" w:cs="Segoe UI"/>
          <w:bCs/>
          <w:color w:val="auto"/>
          <w:sz w:val="22"/>
          <w:lang w:val="de-DE"/>
        </w:rPr>
        <w:t xml:space="preserve">möchten wir </w:t>
      </w:r>
      <w:r w:rsidR="00616502">
        <w:rPr>
          <w:rFonts w:ascii="Segoe UI" w:hAnsi="Segoe UI" w:cs="Segoe UI"/>
          <w:bCs/>
          <w:color w:val="auto"/>
          <w:sz w:val="22"/>
          <w:lang w:val="de-DE"/>
        </w:rPr>
        <w:t xml:space="preserve">gern </w:t>
      </w:r>
      <w:r>
        <w:rPr>
          <w:rFonts w:ascii="Segoe UI" w:hAnsi="Segoe UI" w:cs="Segoe UI"/>
          <w:bCs/>
          <w:color w:val="auto"/>
          <w:sz w:val="22"/>
          <w:lang w:val="de-DE"/>
        </w:rPr>
        <w:t>mit einem Wohnungswechsel meine</w:t>
      </w:r>
      <w:r w:rsidR="00616502">
        <w:rPr>
          <w:rFonts w:ascii="Segoe UI" w:hAnsi="Segoe UI" w:cs="Segoe UI"/>
          <w:bCs/>
          <w:color w:val="auto"/>
          <w:sz w:val="22"/>
          <w:lang w:val="de-DE"/>
        </w:rPr>
        <w:t>n</w:t>
      </w:r>
      <w:r>
        <w:rPr>
          <w:rFonts w:ascii="Segoe UI" w:hAnsi="Segoe UI" w:cs="Segoe UI"/>
          <w:bCs/>
          <w:color w:val="auto"/>
          <w:sz w:val="22"/>
          <w:lang w:val="de-DE"/>
        </w:rPr>
        <w:t xml:space="preserve"> Arbeitsweg verkürzen. Die zentrale Lage Ihrer Wohnung und die gute Verkehrsanbindung sind daher optimal für uns. </w:t>
      </w:r>
    </w:p>
    <w:p w14:paraId="4D3932AD" w14:textId="624CA7CE" w:rsidR="00D830B3" w:rsidRDefault="00D830B3" w:rsidP="00587DDA">
      <w:pPr>
        <w:rPr>
          <w:rFonts w:ascii="Segoe UI" w:hAnsi="Segoe UI" w:cs="Segoe UI"/>
          <w:bCs/>
          <w:color w:val="auto"/>
          <w:sz w:val="22"/>
          <w:lang w:val="de-DE"/>
        </w:rPr>
      </w:pPr>
      <w:r>
        <w:rPr>
          <w:rFonts w:ascii="Segoe UI" w:hAnsi="Segoe UI" w:cs="Segoe UI"/>
          <w:bCs/>
          <w:color w:val="auto"/>
          <w:sz w:val="22"/>
          <w:lang w:val="de-DE"/>
        </w:rPr>
        <w:t xml:space="preserve">Aufgrund unserer Berufstätigkeit wäre ein Besichtigungstermin der Wohnung </w:t>
      </w:r>
      <w:r w:rsidR="00616502">
        <w:rPr>
          <w:rFonts w:ascii="Segoe UI" w:hAnsi="Segoe UI" w:cs="Segoe UI"/>
          <w:bCs/>
          <w:color w:val="auto"/>
          <w:sz w:val="22"/>
          <w:lang w:val="de-DE"/>
        </w:rPr>
        <w:t xml:space="preserve">abends oder </w:t>
      </w:r>
      <w:r>
        <w:rPr>
          <w:rFonts w:ascii="Segoe UI" w:hAnsi="Segoe UI" w:cs="Segoe UI"/>
          <w:bCs/>
          <w:color w:val="auto"/>
          <w:sz w:val="22"/>
          <w:lang w:val="de-DE"/>
        </w:rPr>
        <w:t>am Wochenende von Vorteil</w:t>
      </w:r>
      <w:r w:rsidR="00616502">
        <w:rPr>
          <w:rFonts w:ascii="Segoe UI" w:hAnsi="Segoe UI" w:cs="Segoe UI"/>
          <w:bCs/>
          <w:color w:val="auto"/>
          <w:sz w:val="22"/>
          <w:lang w:val="de-DE"/>
        </w:rPr>
        <w:t xml:space="preserve">. Gerne bringen wir dazu auch eine SCHUFA-Auskunft, unsere Einkommensnachweise und eine Mietschuldenfreiheitsbescheinigung zum vereinbarten Termin mit. Falls Sie weitere Unterlagen oder Nachweise benötigen, geben Sie gern Bescheid. </w:t>
      </w:r>
    </w:p>
    <w:p w14:paraId="63EE6769" w14:textId="25D6DA1D" w:rsidR="00D830B3" w:rsidRDefault="00616502" w:rsidP="00616502">
      <w:pPr>
        <w:rPr>
          <w:rFonts w:ascii="Segoe UI" w:hAnsi="Segoe UI" w:cs="Segoe UI"/>
          <w:bCs/>
          <w:color w:val="auto"/>
          <w:sz w:val="22"/>
          <w:lang w:val="de-DE"/>
        </w:rPr>
      </w:pPr>
      <w:r>
        <w:rPr>
          <w:rFonts w:ascii="Segoe UI" w:hAnsi="Segoe UI" w:cs="Segoe UI"/>
          <w:bCs/>
          <w:color w:val="auto"/>
          <w:sz w:val="22"/>
          <w:lang w:val="de-DE"/>
        </w:rPr>
        <w:t>Für Rückfragen oder eine Terminvereinbarung stehen wir Ihnen jederzeit unter der Rufnummer: 01234 / 567890 zur Verfügung.</w:t>
      </w:r>
    </w:p>
    <w:p w14:paraId="54728703" w14:textId="02FAA090" w:rsidR="002D3539" w:rsidRDefault="00587DDA" w:rsidP="00BA348A">
      <w:pPr>
        <w:spacing w:before="240" w:after="0" w:line="240" w:lineRule="auto"/>
        <w:rPr>
          <w:rFonts w:ascii="Segoe UI" w:hAnsi="Segoe UI" w:cs="Segoe UI"/>
          <w:bCs/>
          <w:color w:val="auto"/>
          <w:sz w:val="22"/>
          <w:lang w:val="de-DE"/>
        </w:rPr>
      </w:pPr>
      <w:r w:rsidRPr="0020232B">
        <w:rPr>
          <w:noProof/>
        </w:rPr>
        <w:drawing>
          <wp:anchor distT="0" distB="0" distL="114300" distR="114300" simplePos="0" relativeHeight="251660288" behindDoc="0" locked="0" layoutInCell="1" allowOverlap="1" wp14:anchorId="016BD94D" wp14:editId="64264BF8">
            <wp:simplePos x="0" y="0"/>
            <wp:positionH relativeFrom="margin">
              <wp:align>left</wp:align>
            </wp:positionH>
            <wp:positionV relativeFrom="paragraph">
              <wp:posOffset>225425</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539">
        <w:rPr>
          <w:rFonts w:ascii="Segoe UI" w:hAnsi="Segoe UI" w:cs="Segoe UI"/>
          <w:bCs/>
          <w:color w:val="auto"/>
          <w:sz w:val="22"/>
          <w:lang w:val="de-DE"/>
        </w:rPr>
        <w:t>Mit freundlichen Grüßen</w:t>
      </w:r>
    </w:p>
    <w:p w14:paraId="045872CC" w14:textId="6CDA1CCE" w:rsidR="002D3539" w:rsidRDefault="002D3539" w:rsidP="002D3539">
      <w:pPr>
        <w:spacing w:before="60" w:after="0" w:line="240" w:lineRule="auto"/>
        <w:rPr>
          <w:rFonts w:ascii="Segoe UI" w:hAnsi="Segoe UI" w:cs="Segoe UI"/>
          <w:bCs/>
          <w:color w:val="auto"/>
          <w:sz w:val="22"/>
          <w:lang w:val="de-DE"/>
        </w:rPr>
      </w:pPr>
    </w:p>
    <w:p w14:paraId="03765DA3" w14:textId="5173ABD4" w:rsidR="00ED07CD" w:rsidRDefault="00616502" w:rsidP="00972A25">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Bettina Beispiel</w:t>
      </w:r>
    </w:p>
    <w:p w14:paraId="39C12D50" w14:textId="77777777" w:rsidR="00972A25" w:rsidRDefault="00972A25" w:rsidP="00944524">
      <w:pPr>
        <w:pStyle w:val="berschrift2"/>
        <w:spacing w:before="480"/>
        <w:jc w:val="center"/>
        <w:rPr>
          <w:sz w:val="28"/>
          <w:lang w:val="de-DE"/>
        </w:rPr>
      </w:pPr>
    </w:p>
    <w:p w14:paraId="758D0918" w14:textId="37DEE8F5" w:rsidR="00A859D6" w:rsidRPr="00A859D6" w:rsidRDefault="00626176" w:rsidP="00944524">
      <w:pPr>
        <w:pStyle w:val="berschrift2"/>
        <w:spacing w:before="480"/>
        <w:jc w:val="center"/>
        <w:rPr>
          <w:sz w:val="28"/>
          <w:lang w:val="de-DE"/>
        </w:rPr>
      </w:pPr>
      <w:r w:rsidRPr="0001529F">
        <w:rPr>
          <w:noProof/>
        </w:rPr>
        <w:drawing>
          <wp:anchor distT="0" distB="0" distL="114300" distR="114300" simplePos="0" relativeHeight="251662336" behindDoc="0" locked="0" layoutInCell="1" allowOverlap="1" wp14:anchorId="724169FC" wp14:editId="6F3D71BA">
            <wp:simplePos x="0" y="0"/>
            <wp:positionH relativeFrom="margin">
              <wp:posOffset>7604</wp:posOffset>
            </wp:positionH>
            <wp:positionV relativeFrom="paragraph">
              <wp:posOffset>538480</wp:posOffset>
            </wp:positionV>
            <wp:extent cx="5747416" cy="2506512"/>
            <wp:effectExtent l="0" t="0" r="5715" b="8255"/>
            <wp:wrapSquare wrapText="bothSides"/>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2"/>
                    </pic:cNvPr>
                    <pic:cNvPicPr>
                      <a:picLocks noChangeAspect="1" noChangeArrowheads="1"/>
                    </pic:cNvPicPr>
                  </pic:nvPicPr>
                  <pic:blipFill>
                    <a:blip r:embed="rId13"/>
                    <a:stretch>
                      <a:fillRect/>
                    </a:stretch>
                  </pic:blipFill>
                  <pic:spPr bwMode="auto">
                    <a:xfrm>
                      <a:off x="0" y="0"/>
                      <a:ext cx="5747416" cy="2506512"/>
                    </a:xfrm>
                    <a:prstGeom prst="rect">
                      <a:avLst/>
                    </a:prstGeom>
                    <a:noFill/>
                  </pic:spPr>
                </pic:pic>
              </a:graphicData>
            </a:graphic>
            <wp14:sizeRelH relativeFrom="margin">
              <wp14:pctWidth>0</wp14:pctWidth>
            </wp14:sizeRelH>
          </wp:anchor>
        </w:drawing>
      </w:r>
      <w:r w:rsidR="00EB60FF">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4">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07904AD9" w14:textId="434C7BA0" w:rsidR="00EE4A49" w:rsidRDefault="00000000" w:rsidP="00626176">
      <w:pPr>
        <w:spacing w:before="0" w:after="0" w:line="264" w:lineRule="auto"/>
        <w:jc w:val="center"/>
        <w:rPr>
          <w:lang w:val="de-DE"/>
        </w:rPr>
      </w:pPr>
      <w:hyperlink r:id="rId15" w:history="1">
        <w:r w:rsidR="00626176" w:rsidRPr="00FB0756">
          <w:rPr>
            <w:rStyle w:val="Hyperlink"/>
            <w:rFonts w:ascii="Calibri" w:eastAsia="Calibri" w:hAnsi="Calibri" w:cs="Times New Roman"/>
            <w:sz w:val="24"/>
            <w:lang w:val="de-DE"/>
          </w:rPr>
          <w:t>www.die-bewerbungsschreiber.de</w:t>
        </w:r>
      </w:hyperlink>
    </w:p>
    <w:sectPr w:rsidR="00EE4A49" w:rsidSect="00BA348A">
      <w:headerReference w:type="default" r:id="rId16"/>
      <w:footerReference w:type="default" r:id="rId17"/>
      <w:headerReference w:type="first" r:id="rId18"/>
      <w:footerReference w:type="first" r:id="rId19"/>
      <w:pgSz w:w="11900" w:h="16840"/>
      <w:pgMar w:top="1134" w:right="1418" w:bottom="1134"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0434" w14:textId="77777777" w:rsidR="00570F9B" w:rsidRDefault="00570F9B" w:rsidP="006F4B9F">
      <w:pPr>
        <w:spacing w:before="0" w:after="0" w:line="240" w:lineRule="auto"/>
      </w:pPr>
      <w:r>
        <w:separator/>
      </w:r>
    </w:p>
  </w:endnote>
  <w:endnote w:type="continuationSeparator" w:id="0">
    <w:p w14:paraId="26A0D0D8" w14:textId="77777777" w:rsidR="00570F9B" w:rsidRDefault="00570F9B"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48624"/>
      <w:docPartObj>
        <w:docPartGallery w:val="Page Numbers (Bottom of Page)"/>
        <w:docPartUnique/>
      </w:docPartObj>
    </w:sdt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D581" w14:textId="77777777" w:rsidR="00570F9B" w:rsidRDefault="00570F9B" w:rsidP="006F4B9F">
      <w:pPr>
        <w:spacing w:before="0" w:after="0" w:line="240" w:lineRule="auto"/>
      </w:pPr>
      <w:r>
        <w:separator/>
      </w:r>
    </w:p>
  </w:footnote>
  <w:footnote w:type="continuationSeparator" w:id="0">
    <w:p w14:paraId="7BE297B9" w14:textId="77777777" w:rsidR="00570F9B" w:rsidRDefault="00570F9B"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729D" w14:textId="19D2ECD6" w:rsidR="00EE4A49" w:rsidRPr="00F46255" w:rsidRDefault="00616502" w:rsidP="00E57DDD">
    <w:pPr>
      <w:pStyle w:val="Kopfzeile"/>
      <w:jc w:val="center"/>
      <w:rPr>
        <w:rFonts w:ascii="Segoe UI" w:hAnsi="Segoe UI" w:cs="Segoe UI"/>
        <w:b/>
        <w:color w:val="448474" w:themeColor="accent1" w:themeShade="BF"/>
        <w:sz w:val="24"/>
        <w:lang w:val="de-DE"/>
      </w:rPr>
    </w:pPr>
    <w:r>
      <w:rPr>
        <w:rFonts w:ascii="Segoe UI" w:hAnsi="Segoe UI" w:cs="Segoe UI"/>
        <w:b/>
        <w:color w:val="448474" w:themeColor="accent1" w:themeShade="BF"/>
        <w:sz w:val="24"/>
        <w:lang w:val="de-DE"/>
      </w:rPr>
      <w:t>Bettina</w:t>
    </w:r>
    <w:r w:rsidR="00E57DDD" w:rsidRPr="00F46255">
      <w:rPr>
        <w:rFonts w:ascii="Segoe UI" w:hAnsi="Segoe UI" w:cs="Segoe UI"/>
        <w:b/>
        <w:color w:val="448474" w:themeColor="accent1" w:themeShade="BF"/>
        <w:sz w:val="24"/>
        <w:lang w:val="de-DE"/>
      </w:rPr>
      <w:t xml:space="preserve"> </w:t>
    </w:r>
    <w:r>
      <w:rPr>
        <w:rFonts w:ascii="Segoe UI" w:hAnsi="Segoe UI" w:cs="Segoe UI"/>
        <w:b/>
        <w:color w:val="448474" w:themeColor="accent1" w:themeShade="BF"/>
        <w:sz w:val="24"/>
        <w:lang w:val="de-DE"/>
      </w:rPr>
      <w:t>Beispiel</w:t>
    </w:r>
  </w:p>
  <w:p w14:paraId="20091141" w14:textId="5B0148B3" w:rsidR="00E57DDD" w:rsidRPr="00F46255" w:rsidRDefault="00E57DDD" w:rsidP="00E57DDD">
    <w:pPr>
      <w:pStyle w:val="Kopfzeile"/>
      <w:jc w:val="center"/>
      <w:rPr>
        <w:rFonts w:ascii="Segoe UI" w:hAnsi="Segoe UI" w:cs="Segoe UI"/>
        <w:color w:val="auto"/>
        <w:sz w:val="18"/>
        <w:szCs w:val="18"/>
        <w:lang w:val="de-DE"/>
      </w:rPr>
    </w:pPr>
    <w:r w:rsidRPr="00F46255">
      <w:rPr>
        <w:rFonts w:ascii="Segoe UI" w:hAnsi="Segoe UI" w:cs="Segoe UI"/>
        <w:color w:val="auto"/>
        <w:sz w:val="18"/>
        <w:szCs w:val="18"/>
        <w:lang w:val="de-DE"/>
      </w:rPr>
      <w:t>Musterstraße 14 - 45678 Musterstadt</w:t>
    </w:r>
  </w:p>
  <w:p w14:paraId="6BFCC43D" w14:textId="2B442700" w:rsidR="00E57DDD" w:rsidRPr="00F46255" w:rsidRDefault="00E57DDD" w:rsidP="00E57DDD">
    <w:pPr>
      <w:pStyle w:val="Kopfzeile"/>
      <w:jc w:val="center"/>
      <w:rPr>
        <w:rFonts w:ascii="Segoe UI" w:hAnsi="Segoe UI" w:cs="Segoe UI"/>
        <w:color w:val="auto"/>
        <w:sz w:val="18"/>
        <w:szCs w:val="18"/>
        <w:lang w:val="de-DE"/>
      </w:rPr>
    </w:pPr>
    <w:r w:rsidRPr="00F46255">
      <w:rPr>
        <w:rFonts w:ascii="Segoe UI" w:hAnsi="Segoe UI" w:cs="Segoe UI"/>
        <w:color w:val="auto"/>
        <w:sz w:val="18"/>
        <w:szCs w:val="18"/>
        <w:lang w:val="de-DE"/>
      </w:rPr>
      <w:t xml:space="preserve">01234/567890 – </w:t>
    </w:r>
    <w:r w:rsidR="00616502">
      <w:rPr>
        <w:rFonts w:ascii="Segoe UI" w:hAnsi="Segoe UI" w:cs="Segoe UI"/>
        <w:color w:val="auto"/>
        <w:sz w:val="18"/>
        <w:szCs w:val="18"/>
        <w:lang w:val="de-DE"/>
      </w:rPr>
      <w:t>bettina</w:t>
    </w:r>
    <w:r w:rsidRPr="00F46255">
      <w:rPr>
        <w:rFonts w:ascii="Segoe UI" w:hAnsi="Segoe UI" w:cs="Segoe UI"/>
        <w:color w:val="auto"/>
        <w:sz w:val="18"/>
        <w:szCs w:val="18"/>
        <w:lang w:val="de-DE"/>
      </w:rPr>
      <w:t>@mustermail.de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6.5pt;height:168pt;visibility:visible;mso-wrap-style:square" o:bullet="t">
        <v:imagedata r:id="rId1" o:title=""/>
      </v:shape>
    </w:pict>
  </w:numPicBullet>
  <w:numPicBullet w:numPicBulletId="1">
    <w:pict>
      <v:shape id="_x0000_i1097"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9713391">
    <w:abstractNumId w:val="11"/>
  </w:num>
  <w:num w:numId="2" w16cid:durableId="1618870345">
    <w:abstractNumId w:val="10"/>
  </w:num>
  <w:num w:numId="3" w16cid:durableId="1154637901">
    <w:abstractNumId w:val="8"/>
  </w:num>
  <w:num w:numId="4" w16cid:durableId="361978282">
    <w:abstractNumId w:val="7"/>
  </w:num>
  <w:num w:numId="5" w16cid:durableId="725296068">
    <w:abstractNumId w:val="6"/>
  </w:num>
  <w:num w:numId="6" w16cid:durableId="1612198666">
    <w:abstractNumId w:val="5"/>
  </w:num>
  <w:num w:numId="7" w16cid:durableId="2031829265">
    <w:abstractNumId w:val="9"/>
  </w:num>
  <w:num w:numId="8" w16cid:durableId="1633705159">
    <w:abstractNumId w:val="4"/>
  </w:num>
  <w:num w:numId="9" w16cid:durableId="1761095111">
    <w:abstractNumId w:val="3"/>
  </w:num>
  <w:num w:numId="10" w16cid:durableId="2012025217">
    <w:abstractNumId w:val="2"/>
  </w:num>
  <w:num w:numId="11" w16cid:durableId="1902860537">
    <w:abstractNumId w:val="1"/>
  </w:num>
  <w:num w:numId="12" w16cid:durableId="108821439">
    <w:abstractNumId w:val="0"/>
  </w:num>
  <w:num w:numId="13" w16cid:durableId="923027523">
    <w:abstractNumId w:val="18"/>
  </w:num>
  <w:num w:numId="14" w16cid:durableId="94791286">
    <w:abstractNumId w:val="16"/>
  </w:num>
  <w:num w:numId="15" w16cid:durableId="538855131">
    <w:abstractNumId w:val="13"/>
  </w:num>
  <w:num w:numId="16" w16cid:durableId="115761659">
    <w:abstractNumId w:val="25"/>
  </w:num>
  <w:num w:numId="17" w16cid:durableId="839125433">
    <w:abstractNumId w:val="23"/>
  </w:num>
  <w:num w:numId="18" w16cid:durableId="1614165857">
    <w:abstractNumId w:val="22"/>
  </w:num>
  <w:num w:numId="19" w16cid:durableId="940838572">
    <w:abstractNumId w:val="19"/>
  </w:num>
  <w:num w:numId="20" w16cid:durableId="1865361951">
    <w:abstractNumId w:val="17"/>
  </w:num>
  <w:num w:numId="21" w16cid:durableId="61176078">
    <w:abstractNumId w:val="12"/>
  </w:num>
  <w:num w:numId="22" w16cid:durableId="581069321">
    <w:abstractNumId w:val="15"/>
  </w:num>
  <w:num w:numId="23" w16cid:durableId="844176689">
    <w:abstractNumId w:val="20"/>
  </w:num>
  <w:num w:numId="24" w16cid:durableId="1285044793">
    <w:abstractNumId w:val="28"/>
  </w:num>
  <w:num w:numId="25" w16cid:durableId="142160930">
    <w:abstractNumId w:val="27"/>
  </w:num>
  <w:num w:numId="26" w16cid:durableId="1723821199">
    <w:abstractNumId w:val="26"/>
  </w:num>
  <w:num w:numId="27" w16cid:durableId="494230207">
    <w:abstractNumId w:val="24"/>
  </w:num>
  <w:num w:numId="28" w16cid:durableId="1705671307">
    <w:abstractNumId w:val="14"/>
  </w:num>
  <w:num w:numId="29" w16cid:durableId="739333499">
    <w:abstractNumId w:val="21"/>
  </w:num>
  <w:num w:numId="30" w16cid:durableId="10045477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54BF2"/>
    <w:rsid w:val="000660FE"/>
    <w:rsid w:val="000667A1"/>
    <w:rsid w:val="0007300E"/>
    <w:rsid w:val="000869B2"/>
    <w:rsid w:val="00094C0F"/>
    <w:rsid w:val="000A1975"/>
    <w:rsid w:val="000C0764"/>
    <w:rsid w:val="000D08CD"/>
    <w:rsid w:val="000D76C1"/>
    <w:rsid w:val="000E3AC7"/>
    <w:rsid w:val="001075D4"/>
    <w:rsid w:val="001135B3"/>
    <w:rsid w:val="00115ABB"/>
    <w:rsid w:val="00122AEA"/>
    <w:rsid w:val="001329D3"/>
    <w:rsid w:val="001377EF"/>
    <w:rsid w:val="00151B54"/>
    <w:rsid w:val="001707C4"/>
    <w:rsid w:val="001731CD"/>
    <w:rsid w:val="0017496F"/>
    <w:rsid w:val="00183DC9"/>
    <w:rsid w:val="00187180"/>
    <w:rsid w:val="00192CC9"/>
    <w:rsid w:val="001A43A6"/>
    <w:rsid w:val="001B0E57"/>
    <w:rsid w:val="001B5D05"/>
    <w:rsid w:val="001B6034"/>
    <w:rsid w:val="001B6971"/>
    <w:rsid w:val="001C08FF"/>
    <w:rsid w:val="001C1E5E"/>
    <w:rsid w:val="001E4591"/>
    <w:rsid w:val="001F09DA"/>
    <w:rsid w:val="001F1947"/>
    <w:rsid w:val="001F3B19"/>
    <w:rsid w:val="0020093C"/>
    <w:rsid w:val="002074A0"/>
    <w:rsid w:val="00212220"/>
    <w:rsid w:val="00215CB0"/>
    <w:rsid w:val="00220884"/>
    <w:rsid w:val="00224567"/>
    <w:rsid w:val="00242630"/>
    <w:rsid w:val="00253F4C"/>
    <w:rsid w:val="0025482A"/>
    <w:rsid w:val="0026015A"/>
    <w:rsid w:val="00263891"/>
    <w:rsid w:val="00264482"/>
    <w:rsid w:val="002833AD"/>
    <w:rsid w:val="00283FFB"/>
    <w:rsid w:val="002C139C"/>
    <w:rsid w:val="002C212A"/>
    <w:rsid w:val="002C5E61"/>
    <w:rsid w:val="002D14F5"/>
    <w:rsid w:val="002D3539"/>
    <w:rsid w:val="002E3F6A"/>
    <w:rsid w:val="002F6DB0"/>
    <w:rsid w:val="003113D6"/>
    <w:rsid w:val="003130A9"/>
    <w:rsid w:val="00315B40"/>
    <w:rsid w:val="0033150F"/>
    <w:rsid w:val="003317B3"/>
    <w:rsid w:val="003746A4"/>
    <w:rsid w:val="003961A2"/>
    <w:rsid w:val="003A4E10"/>
    <w:rsid w:val="003C0554"/>
    <w:rsid w:val="003C5915"/>
    <w:rsid w:val="003E7BD5"/>
    <w:rsid w:val="003E7E42"/>
    <w:rsid w:val="003F5A22"/>
    <w:rsid w:val="00410E09"/>
    <w:rsid w:val="00411AD3"/>
    <w:rsid w:val="0041782C"/>
    <w:rsid w:val="0042188B"/>
    <w:rsid w:val="004238A7"/>
    <w:rsid w:val="00433029"/>
    <w:rsid w:val="004347CB"/>
    <w:rsid w:val="004355B1"/>
    <w:rsid w:val="00440876"/>
    <w:rsid w:val="00454A41"/>
    <w:rsid w:val="004910BF"/>
    <w:rsid w:val="004B1038"/>
    <w:rsid w:val="004D3581"/>
    <w:rsid w:val="004E0513"/>
    <w:rsid w:val="004E2E8B"/>
    <w:rsid w:val="004F0FCB"/>
    <w:rsid w:val="004F3279"/>
    <w:rsid w:val="004F3319"/>
    <w:rsid w:val="004F4206"/>
    <w:rsid w:val="004F60CE"/>
    <w:rsid w:val="004F7959"/>
    <w:rsid w:val="00531898"/>
    <w:rsid w:val="00532663"/>
    <w:rsid w:val="0054615E"/>
    <w:rsid w:val="005617BD"/>
    <w:rsid w:val="00561D93"/>
    <w:rsid w:val="00563BE8"/>
    <w:rsid w:val="005657F9"/>
    <w:rsid w:val="00570F9B"/>
    <w:rsid w:val="00577A6F"/>
    <w:rsid w:val="00587DDA"/>
    <w:rsid w:val="00591409"/>
    <w:rsid w:val="005A556F"/>
    <w:rsid w:val="005A7DD0"/>
    <w:rsid w:val="005B0DB3"/>
    <w:rsid w:val="005B6671"/>
    <w:rsid w:val="005C1C35"/>
    <w:rsid w:val="005C6819"/>
    <w:rsid w:val="005C767F"/>
    <w:rsid w:val="005D00DD"/>
    <w:rsid w:val="005D0493"/>
    <w:rsid w:val="005D1B81"/>
    <w:rsid w:val="005D3935"/>
    <w:rsid w:val="006019B8"/>
    <w:rsid w:val="00604372"/>
    <w:rsid w:val="00604D99"/>
    <w:rsid w:val="00605671"/>
    <w:rsid w:val="00616502"/>
    <w:rsid w:val="00626176"/>
    <w:rsid w:val="00635336"/>
    <w:rsid w:val="0064010A"/>
    <w:rsid w:val="00644974"/>
    <w:rsid w:val="00660F79"/>
    <w:rsid w:val="00666AC3"/>
    <w:rsid w:val="006725C5"/>
    <w:rsid w:val="00674B9F"/>
    <w:rsid w:val="00680892"/>
    <w:rsid w:val="006816CE"/>
    <w:rsid w:val="00685BA8"/>
    <w:rsid w:val="0069680E"/>
    <w:rsid w:val="006A247F"/>
    <w:rsid w:val="006A2F90"/>
    <w:rsid w:val="006A3684"/>
    <w:rsid w:val="006B722A"/>
    <w:rsid w:val="006C6E37"/>
    <w:rsid w:val="006D070F"/>
    <w:rsid w:val="006D5956"/>
    <w:rsid w:val="006E690A"/>
    <w:rsid w:val="006F146F"/>
    <w:rsid w:val="006F3E33"/>
    <w:rsid w:val="006F4B9F"/>
    <w:rsid w:val="006F6A5E"/>
    <w:rsid w:val="0070094B"/>
    <w:rsid w:val="00707B71"/>
    <w:rsid w:val="00720251"/>
    <w:rsid w:val="00721696"/>
    <w:rsid w:val="00721ACF"/>
    <w:rsid w:val="00723951"/>
    <w:rsid w:val="00732F24"/>
    <w:rsid w:val="00733B3E"/>
    <w:rsid w:val="007348EF"/>
    <w:rsid w:val="00740FA1"/>
    <w:rsid w:val="00771995"/>
    <w:rsid w:val="007820E4"/>
    <w:rsid w:val="0078297B"/>
    <w:rsid w:val="00782C48"/>
    <w:rsid w:val="007949DE"/>
    <w:rsid w:val="007A27C4"/>
    <w:rsid w:val="007B1CC1"/>
    <w:rsid w:val="007B5AF1"/>
    <w:rsid w:val="007C50EF"/>
    <w:rsid w:val="007D2D79"/>
    <w:rsid w:val="007D5AEB"/>
    <w:rsid w:val="007E644A"/>
    <w:rsid w:val="007F0555"/>
    <w:rsid w:val="007F5214"/>
    <w:rsid w:val="008537CD"/>
    <w:rsid w:val="00854596"/>
    <w:rsid w:val="00876994"/>
    <w:rsid w:val="00883CCE"/>
    <w:rsid w:val="00885941"/>
    <w:rsid w:val="00892BE6"/>
    <w:rsid w:val="00893906"/>
    <w:rsid w:val="008B0CD6"/>
    <w:rsid w:val="008B363B"/>
    <w:rsid w:val="008C32C0"/>
    <w:rsid w:val="008C7CEE"/>
    <w:rsid w:val="008E1779"/>
    <w:rsid w:val="00910E6C"/>
    <w:rsid w:val="0092765E"/>
    <w:rsid w:val="00936D42"/>
    <w:rsid w:val="00940F5E"/>
    <w:rsid w:val="00941C9B"/>
    <w:rsid w:val="00941D26"/>
    <w:rsid w:val="00944524"/>
    <w:rsid w:val="00947DF0"/>
    <w:rsid w:val="00951012"/>
    <w:rsid w:val="00955850"/>
    <w:rsid w:val="00961684"/>
    <w:rsid w:val="00967299"/>
    <w:rsid w:val="00972A25"/>
    <w:rsid w:val="009733B7"/>
    <w:rsid w:val="009740FE"/>
    <w:rsid w:val="00977014"/>
    <w:rsid w:val="00977289"/>
    <w:rsid w:val="0098180B"/>
    <w:rsid w:val="00987F7D"/>
    <w:rsid w:val="009B4150"/>
    <w:rsid w:val="009B796D"/>
    <w:rsid w:val="009C228A"/>
    <w:rsid w:val="009F1F11"/>
    <w:rsid w:val="00A0603F"/>
    <w:rsid w:val="00A073D1"/>
    <w:rsid w:val="00A14D5D"/>
    <w:rsid w:val="00A15610"/>
    <w:rsid w:val="00A25DC3"/>
    <w:rsid w:val="00A30D01"/>
    <w:rsid w:val="00A338CA"/>
    <w:rsid w:val="00A408FB"/>
    <w:rsid w:val="00A423B7"/>
    <w:rsid w:val="00A42ECA"/>
    <w:rsid w:val="00A5475C"/>
    <w:rsid w:val="00A567EB"/>
    <w:rsid w:val="00A578A5"/>
    <w:rsid w:val="00A7783C"/>
    <w:rsid w:val="00A859D6"/>
    <w:rsid w:val="00A868B6"/>
    <w:rsid w:val="00AA1C96"/>
    <w:rsid w:val="00AB1171"/>
    <w:rsid w:val="00AC4AC6"/>
    <w:rsid w:val="00AD67BD"/>
    <w:rsid w:val="00AE1E3C"/>
    <w:rsid w:val="00AE2702"/>
    <w:rsid w:val="00AE310F"/>
    <w:rsid w:val="00AE4F97"/>
    <w:rsid w:val="00B03486"/>
    <w:rsid w:val="00B07440"/>
    <w:rsid w:val="00B149E4"/>
    <w:rsid w:val="00B21978"/>
    <w:rsid w:val="00B228AB"/>
    <w:rsid w:val="00B27C52"/>
    <w:rsid w:val="00B32EAB"/>
    <w:rsid w:val="00B370CB"/>
    <w:rsid w:val="00B476A6"/>
    <w:rsid w:val="00B57372"/>
    <w:rsid w:val="00B63421"/>
    <w:rsid w:val="00B74968"/>
    <w:rsid w:val="00B75660"/>
    <w:rsid w:val="00B75B18"/>
    <w:rsid w:val="00BA348A"/>
    <w:rsid w:val="00BB300A"/>
    <w:rsid w:val="00BB3919"/>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75FFC"/>
    <w:rsid w:val="00C77C65"/>
    <w:rsid w:val="00C87D0E"/>
    <w:rsid w:val="00C91F25"/>
    <w:rsid w:val="00CA360D"/>
    <w:rsid w:val="00CA5132"/>
    <w:rsid w:val="00CB3579"/>
    <w:rsid w:val="00CC285C"/>
    <w:rsid w:val="00CC5BEB"/>
    <w:rsid w:val="00CD280D"/>
    <w:rsid w:val="00CE19C6"/>
    <w:rsid w:val="00CE2EEF"/>
    <w:rsid w:val="00CF20A7"/>
    <w:rsid w:val="00D03CDB"/>
    <w:rsid w:val="00D30154"/>
    <w:rsid w:val="00D31D24"/>
    <w:rsid w:val="00D420BD"/>
    <w:rsid w:val="00D4656A"/>
    <w:rsid w:val="00D52635"/>
    <w:rsid w:val="00D55078"/>
    <w:rsid w:val="00D55E5E"/>
    <w:rsid w:val="00D57B7D"/>
    <w:rsid w:val="00D60276"/>
    <w:rsid w:val="00D61659"/>
    <w:rsid w:val="00D6242F"/>
    <w:rsid w:val="00D6337E"/>
    <w:rsid w:val="00D66955"/>
    <w:rsid w:val="00D710B3"/>
    <w:rsid w:val="00D830B3"/>
    <w:rsid w:val="00D841C9"/>
    <w:rsid w:val="00DB5B17"/>
    <w:rsid w:val="00DC4203"/>
    <w:rsid w:val="00DD15B6"/>
    <w:rsid w:val="00DD202B"/>
    <w:rsid w:val="00DD25AE"/>
    <w:rsid w:val="00DD38D9"/>
    <w:rsid w:val="00DF343B"/>
    <w:rsid w:val="00DF5C2F"/>
    <w:rsid w:val="00E0221E"/>
    <w:rsid w:val="00E1591A"/>
    <w:rsid w:val="00E462D4"/>
    <w:rsid w:val="00E53965"/>
    <w:rsid w:val="00E57DDD"/>
    <w:rsid w:val="00E61968"/>
    <w:rsid w:val="00E66A6A"/>
    <w:rsid w:val="00E9524E"/>
    <w:rsid w:val="00EA5920"/>
    <w:rsid w:val="00EB4ACD"/>
    <w:rsid w:val="00EB60FF"/>
    <w:rsid w:val="00EC34FE"/>
    <w:rsid w:val="00EC3C6E"/>
    <w:rsid w:val="00EC62ED"/>
    <w:rsid w:val="00ED07CD"/>
    <w:rsid w:val="00ED1E1D"/>
    <w:rsid w:val="00EE4A49"/>
    <w:rsid w:val="00EF2ECE"/>
    <w:rsid w:val="00F25855"/>
    <w:rsid w:val="00F3249E"/>
    <w:rsid w:val="00F45042"/>
    <w:rsid w:val="00F46255"/>
    <w:rsid w:val="00F54F0B"/>
    <w:rsid w:val="00F63EC3"/>
    <w:rsid w:val="00F64F05"/>
    <w:rsid w:val="00FA2E2E"/>
    <w:rsid w:val="00FC211A"/>
    <w:rsid w:val="00FD57BB"/>
    <w:rsid w:val="00FD7251"/>
    <w:rsid w:val="00FD7597"/>
    <w:rsid w:val="00FE169D"/>
    <w:rsid w:val="00FE1737"/>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character" w:styleId="NichtaufgelsteErwhnung">
    <w:name w:val="Unresolved Mention"/>
    <w:basedOn w:val="Absatz-Standardschriftart"/>
    <w:uiPriority w:val="99"/>
    <w:semiHidden/>
    <w:unhideWhenUsed/>
    <w:rsid w:val="0062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e-bewerbungsschreiber.de/?utm_source=DBS&amp;utm_medium=offlinereferral&amp;utm_campaign=download-vorlage&amp;utm_content=wohnungsbewerbung_pa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die-bewerbungsschreiber.de/?utm_source=DBS&amp;utm_medium=offlinereferral&amp;utm_campaign=download-vorlage&amp;utm_content=wohnungsbewerbung_paa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3" ma:contentTypeDescription="Ein neues Dokument erstellen." ma:contentTypeScope="" ma:versionID="de0feff373ff2123441ae79c858c2bbb">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bfc64496e94c2350aab4a99369f4c0a2"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49273935-3bc5-409e-8c32-929af60353d2}"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0dcd59-3e0e-48fc-a17f-839febf6ca1f">
      <Terms xmlns="http://schemas.microsoft.com/office/infopath/2007/PartnerControls"/>
    </lcf76f155ced4ddcb4097134ff3c332f>
    <TaxCatchAll xmlns="b4fb33f1-aedb-41c5-8dfa-117064372075" xsi:nil="true"/>
  </documentManagement>
</p:properties>
</file>

<file path=customXml/itemProps1.xml><?xml version="1.0" encoding="utf-8"?>
<ds:datastoreItem xmlns:ds="http://schemas.openxmlformats.org/officeDocument/2006/customXml" ds:itemID="{2B430214-08AE-4EBC-AE8D-8AE12633B0FA}">
  <ds:schemaRefs>
    <ds:schemaRef ds:uri="http://schemas.microsoft.com/sharepoint/v3/contenttype/forms"/>
  </ds:schemaRefs>
</ds:datastoreItem>
</file>

<file path=customXml/itemProps2.xml><?xml version="1.0" encoding="utf-8"?>
<ds:datastoreItem xmlns:ds="http://schemas.openxmlformats.org/officeDocument/2006/customXml" ds:itemID="{05DCC151-D4EC-45BA-A764-C9670756B06A}">
  <ds:schemaRefs>
    <ds:schemaRef ds:uri="http://schemas.openxmlformats.org/officeDocument/2006/bibliography"/>
  </ds:schemaRefs>
</ds:datastoreItem>
</file>

<file path=customXml/itemProps3.xml><?xml version="1.0" encoding="utf-8"?>
<ds:datastoreItem xmlns:ds="http://schemas.openxmlformats.org/officeDocument/2006/customXml" ds:itemID="{C0FEF7D0-1939-4295-BC21-412246C7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EDBA7-E09C-45E6-A27B-A33B4278A2C1}">
  <ds:schemaRefs>
    <ds:schemaRef ds:uri="http://schemas.microsoft.com/office/2006/metadata/properties"/>
    <ds:schemaRef ds:uri="http://schemas.microsoft.com/office/infopath/2007/PartnerControls"/>
    <ds:schemaRef ds:uri="980dcd59-3e0e-48fc-a17f-839febf6ca1f"/>
    <ds:schemaRef ds:uri="b4fb33f1-aedb-41c5-8dfa-117064372075"/>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 | Die Bewerbungsschreiber</cp:lastModifiedBy>
  <cp:revision>5</cp:revision>
  <cp:lastPrinted>2018-10-05T16:16:00Z</cp:lastPrinted>
  <dcterms:created xsi:type="dcterms:W3CDTF">2022-10-20T10:45:00Z</dcterms:created>
  <dcterms:modified xsi:type="dcterms:W3CDTF">2022-10-21T13:41:00Z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y fmtid="{D5CDD505-2E9C-101B-9397-08002B2CF9AE}" pid="3" name="MediaServiceImageTags">
    <vt:lpwstr/>
  </property>
</Properties>
</file>