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2093" w14:textId="23A01702" w:rsidR="002D3539" w:rsidRDefault="00A25DC3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1949E1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AA4F288" w:rsidR="00E57DDD" w:rsidRDefault="000667A1" w:rsidP="001949E1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als XY</w:t>
      </w:r>
    </w:p>
    <w:p w14:paraId="772BCD1A" w14:textId="69283AD5" w:rsidR="00FE1737" w:rsidRDefault="002D3539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1949E1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1949E1">
      <w:pPr>
        <w:spacing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57B7658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diese Position?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06C93FEE" w:rsidR="00A7783C" w:rsidRDefault="00A7783C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Kernqualifikation bringe ich mit </w:t>
      </w:r>
      <w:r w:rsidR="00521870">
        <w:rPr>
          <w:rFonts w:ascii="Segoe UI" w:hAnsi="Segoe UI" w:cs="Segoe UI"/>
          <w:color w:val="auto"/>
          <w:sz w:val="22"/>
          <w:lang w:val="de-DE"/>
        </w:rPr>
        <w:t xml:space="preserve">und verfüge ich bereits über Führungserfahrung </w:t>
      </w:r>
      <w:r>
        <w:rPr>
          <w:rFonts w:ascii="Segoe UI" w:hAnsi="Segoe UI" w:cs="Segoe UI"/>
          <w:color w:val="auto"/>
          <w:sz w:val="22"/>
          <w:lang w:val="de-DE"/>
        </w:rPr>
        <w:t>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17999131" w14:textId="0B9AE5DE" w:rsidR="000667A1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möchte ich im Unternehmen erreichen?</w:t>
      </w:r>
    </w:p>
    <w:p w14:paraId="31DCCE80" w14:textId="072D479C" w:rsidR="00892BE6" w:rsidRPr="00892BE6" w:rsidRDefault="00892BE6" w:rsidP="001949E1">
      <w:pPr>
        <w:spacing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397ABEDA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521870">
        <w:rPr>
          <w:rFonts w:ascii="Segoe UI" w:hAnsi="Segoe UI" w:cs="Segoe UI"/>
          <w:color w:val="auto"/>
          <w:sz w:val="22"/>
          <w:lang w:val="de-DE"/>
        </w:rPr>
        <w:t xml:space="preserve"> und welche Erfolge konnte ich bisher erzielen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FF5A10B" w14:textId="05F53BAD" w:rsidR="00521870" w:rsidRDefault="00521870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Führungsverantwortung obliegt mir in konkreten Zahlen (Umsatz-, Ergebnis- und Personalverantwortung, etc.)?</w:t>
      </w:r>
    </w:p>
    <w:p w14:paraId="50755C1A" w14:textId="5FC3DBF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 oder inwiefern habe ich bereits Erfahrung im anvisierten Aufgabenprofil?</w:t>
      </w:r>
    </w:p>
    <w:p w14:paraId="33F477EB" w14:textId="08176FF0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FF3A4B">
        <w:rPr>
          <w:rFonts w:ascii="Segoe UI" w:hAnsi="Segoe UI" w:cs="Segoe UI"/>
          <w:color w:val="auto"/>
          <w:sz w:val="22"/>
          <w:lang w:val="de-DE"/>
        </w:rPr>
        <w:t>qualifizieren mich für eine Führungsposition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1FCC770C" w14:textId="06FFCE70" w:rsidR="00892BE6" w:rsidRPr="000667A1" w:rsidRDefault="00892BE6" w:rsidP="001949E1">
      <w:pPr>
        <w:spacing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1949E1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00CAB931" w:rsidR="00892BE6" w:rsidRDefault="001135B3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Wann kann ich meine neue Position antreten?</w:t>
      </w:r>
    </w:p>
    <w:p w14:paraId="51371415" w14:textId="7C2F3436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61784A03" w:rsidR="00FE1737" w:rsidRPr="00BA348A" w:rsidRDefault="00604D99" w:rsidP="00BA348A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Soll meine Bewerbung vertraulich behandelt werden? (optional)</w:t>
      </w:r>
    </w:p>
    <w:p w14:paraId="6E703DD3" w14:textId="17BC5C27" w:rsidR="00941D26" w:rsidRPr="00941D26" w:rsidRDefault="00892BE6" w:rsidP="001949E1">
      <w:pPr>
        <w:spacing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5F179E56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1949E1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FF3A4B">
        <w:rPr>
          <w:rFonts w:ascii="Segoe UI" w:hAnsi="Segoe UI" w:cs="Segoe UI"/>
          <w:bCs/>
          <w:color w:val="auto"/>
          <w:sz w:val="22"/>
          <w:lang w:val="de-DE"/>
        </w:rPr>
        <w:t>5</w:t>
      </w:r>
      <w:r>
        <w:rPr>
          <w:rFonts w:ascii="Segoe UI" w:hAnsi="Segoe UI" w:cs="Segoe UI"/>
          <w:bCs/>
          <w:color w:val="auto"/>
          <w:sz w:val="22"/>
          <w:lang w:val="de-DE"/>
        </w:rPr>
        <w:t>0 – 3</w:t>
      </w:r>
      <w:r w:rsidR="00FF3A4B">
        <w:rPr>
          <w:rFonts w:ascii="Segoe UI" w:hAnsi="Segoe UI" w:cs="Segoe UI"/>
          <w:bCs/>
          <w:color w:val="auto"/>
          <w:sz w:val="22"/>
          <w:lang w:val="de-DE"/>
        </w:rPr>
        <w:t>5</w:t>
      </w:r>
      <w:r>
        <w:rPr>
          <w:rFonts w:ascii="Segoe UI" w:hAnsi="Segoe UI" w:cs="Segoe UI"/>
          <w:bCs/>
          <w:color w:val="auto"/>
          <w:sz w:val="22"/>
          <w:lang w:val="de-DE"/>
        </w:rPr>
        <w:t>0 Wörter umfasst.</w:t>
      </w:r>
    </w:p>
    <w:p w14:paraId="30A28792" w14:textId="59585A5C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2D53B07F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557B67DD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521870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1427998B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EF8DD30" w:rsidR="00EE4A49" w:rsidRDefault="00000000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A0BA" w14:textId="77777777" w:rsidR="00C60CEA" w:rsidRDefault="00C60CEA" w:rsidP="006F4B9F">
      <w:pPr>
        <w:spacing w:before="0" w:after="0" w:line="240" w:lineRule="auto"/>
      </w:pPr>
      <w:r>
        <w:separator/>
      </w:r>
    </w:p>
  </w:endnote>
  <w:endnote w:type="continuationSeparator" w:id="0">
    <w:p w14:paraId="18571E6C" w14:textId="77777777" w:rsidR="00C60CEA" w:rsidRDefault="00C60CEA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D592" w14:textId="77777777" w:rsidR="00C60CEA" w:rsidRDefault="00C60CE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29FCA54" w14:textId="77777777" w:rsidR="00C60CEA" w:rsidRDefault="00C60CEA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1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2350">
    <w:abstractNumId w:val="11"/>
  </w:num>
  <w:num w:numId="2" w16cid:durableId="44912365">
    <w:abstractNumId w:val="10"/>
  </w:num>
  <w:num w:numId="3" w16cid:durableId="1614052913">
    <w:abstractNumId w:val="8"/>
  </w:num>
  <w:num w:numId="4" w16cid:durableId="263152456">
    <w:abstractNumId w:val="7"/>
  </w:num>
  <w:num w:numId="5" w16cid:durableId="2034919603">
    <w:abstractNumId w:val="6"/>
  </w:num>
  <w:num w:numId="6" w16cid:durableId="858660198">
    <w:abstractNumId w:val="5"/>
  </w:num>
  <w:num w:numId="7" w16cid:durableId="987708404">
    <w:abstractNumId w:val="9"/>
  </w:num>
  <w:num w:numId="8" w16cid:durableId="674386505">
    <w:abstractNumId w:val="4"/>
  </w:num>
  <w:num w:numId="9" w16cid:durableId="1841774412">
    <w:abstractNumId w:val="3"/>
  </w:num>
  <w:num w:numId="10" w16cid:durableId="1320309899">
    <w:abstractNumId w:val="2"/>
  </w:num>
  <w:num w:numId="11" w16cid:durableId="1223370641">
    <w:abstractNumId w:val="1"/>
  </w:num>
  <w:num w:numId="12" w16cid:durableId="921840058">
    <w:abstractNumId w:val="0"/>
  </w:num>
  <w:num w:numId="13" w16cid:durableId="1132988134">
    <w:abstractNumId w:val="18"/>
  </w:num>
  <w:num w:numId="14" w16cid:durableId="225338242">
    <w:abstractNumId w:val="16"/>
  </w:num>
  <w:num w:numId="15" w16cid:durableId="1171524563">
    <w:abstractNumId w:val="13"/>
  </w:num>
  <w:num w:numId="16" w16cid:durableId="957222253">
    <w:abstractNumId w:val="25"/>
  </w:num>
  <w:num w:numId="17" w16cid:durableId="1302227004">
    <w:abstractNumId w:val="23"/>
  </w:num>
  <w:num w:numId="18" w16cid:durableId="1855803017">
    <w:abstractNumId w:val="22"/>
  </w:num>
  <w:num w:numId="19" w16cid:durableId="849878529">
    <w:abstractNumId w:val="19"/>
  </w:num>
  <w:num w:numId="20" w16cid:durableId="2077242839">
    <w:abstractNumId w:val="17"/>
  </w:num>
  <w:num w:numId="21" w16cid:durableId="106511351">
    <w:abstractNumId w:val="12"/>
  </w:num>
  <w:num w:numId="22" w16cid:durableId="1308558114">
    <w:abstractNumId w:val="15"/>
  </w:num>
  <w:num w:numId="23" w16cid:durableId="1589729729">
    <w:abstractNumId w:val="20"/>
  </w:num>
  <w:num w:numId="24" w16cid:durableId="55200600">
    <w:abstractNumId w:val="28"/>
  </w:num>
  <w:num w:numId="25" w16cid:durableId="151340262">
    <w:abstractNumId w:val="27"/>
  </w:num>
  <w:num w:numId="26" w16cid:durableId="424612607">
    <w:abstractNumId w:val="26"/>
  </w:num>
  <w:num w:numId="27" w16cid:durableId="1704819374">
    <w:abstractNumId w:val="24"/>
  </w:num>
  <w:num w:numId="28" w16cid:durableId="1170020176">
    <w:abstractNumId w:val="14"/>
  </w:num>
  <w:num w:numId="29" w16cid:durableId="1667249678">
    <w:abstractNumId w:val="21"/>
  </w:num>
  <w:num w:numId="30" w16cid:durableId="3389645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4444F"/>
    <w:rsid w:val="00151B54"/>
    <w:rsid w:val="001707C4"/>
    <w:rsid w:val="001731CD"/>
    <w:rsid w:val="0017496F"/>
    <w:rsid w:val="00183DC9"/>
    <w:rsid w:val="00187180"/>
    <w:rsid w:val="00192CC9"/>
    <w:rsid w:val="001949E1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C6198"/>
    <w:rsid w:val="007D2D79"/>
    <w:rsid w:val="007D50B7"/>
    <w:rsid w:val="007D5AEB"/>
    <w:rsid w:val="007E644A"/>
    <w:rsid w:val="007F0555"/>
    <w:rsid w:val="007F5214"/>
    <w:rsid w:val="00852AA9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60CEA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3037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treff-bewerbung_fuehrungskraf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treff-bewerbung_fuehrungskraf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6</cp:revision>
  <cp:lastPrinted>2018-10-05T16:16:00Z</cp:lastPrinted>
  <dcterms:created xsi:type="dcterms:W3CDTF">2020-06-22T15:19:00Z</dcterms:created>
  <dcterms:modified xsi:type="dcterms:W3CDTF">2023-09-28T09:01:00Z</dcterms:modified>
</cp:coreProperties>
</file>