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982D" w14:textId="204AE795" w:rsidR="00AA1520" w:rsidRDefault="00B40641" w:rsidP="00DE55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0F87C" wp14:editId="74A3136C">
                <wp:simplePos x="0" y="0"/>
                <wp:positionH relativeFrom="column">
                  <wp:posOffset>-122555</wp:posOffset>
                </wp:positionH>
                <wp:positionV relativeFrom="margin">
                  <wp:align>top</wp:align>
                </wp:positionV>
                <wp:extent cx="4921250" cy="869950"/>
                <wp:effectExtent l="0" t="0" r="0" b="63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75EEFD" w14:textId="3D09F404" w:rsidR="00AA1520" w:rsidRPr="002D5E8C" w:rsidRDefault="003122D5">
                            <w:pPr>
                              <w:rPr>
                                <w:rFonts w:ascii="Source Sans Pro" w:hAnsi="Source Sans Pro" w:cstheme="majorHAnsi"/>
                                <w:color w:val="FFFFFF" w:themeColor="background1"/>
                                <w:sz w:val="96"/>
                                <w:szCs w:val="160"/>
                                <w14:shadow w14:blurRad="50800" w14:dist="25400" w14:dir="2580000" w14:sx="101000" w14:sy="10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ource Sans Pro" w:hAnsi="Source Sans Pro" w:cstheme="majorHAnsi"/>
                                <w:color w:val="FFFFFF" w:themeColor="background1"/>
                                <w:sz w:val="96"/>
                                <w:szCs w:val="160"/>
                                <w14:shadow w14:blurRad="50800" w14:dist="25400" w14:dir="2580000" w14:sx="101000" w14:sy="101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MAX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0F87C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9.65pt;margin-top:0;width:387.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" filled="f" stroked="f" strokeweight=".5pt">
                <v:textbox>
                  <w:txbxContent>
                    <w:p w14:paraId="1775EEFD" w14:textId="3D09F404" w:rsidR="00AA1520" w:rsidRPr="002D5E8C" w:rsidRDefault="003122D5">
                      <w:pPr>
                        <w:rPr>
                          <w:rFonts w:ascii="Source Sans Pro" w:hAnsi="Source Sans Pro" w:cstheme="majorHAnsi"/>
                          <w:color w:val="FFFFFF" w:themeColor="background1"/>
                          <w:sz w:val="96"/>
                          <w:szCs w:val="160"/>
                          <w14:shadow w14:blurRad="50800" w14:dist="25400" w14:dir="2580000" w14:sx="101000" w14:sy="10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>
                        <w:rPr>
                          <w:rFonts w:ascii="Source Sans Pro" w:hAnsi="Source Sans Pro" w:cstheme="majorHAnsi"/>
                          <w:color w:val="FFFFFF" w:themeColor="background1"/>
                          <w:sz w:val="96"/>
                          <w:szCs w:val="160"/>
                          <w14:shadow w14:blurRad="50800" w14:dist="25400" w14:dir="2580000" w14:sx="101000" w14:sy="101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MAX MUSTER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D1F7A" wp14:editId="49FFE5FD">
                <wp:simplePos x="0" y="0"/>
                <wp:positionH relativeFrom="page">
                  <wp:posOffset>-214563</wp:posOffset>
                </wp:positionH>
                <wp:positionV relativeFrom="paragraph">
                  <wp:posOffset>-702378</wp:posOffset>
                </wp:positionV>
                <wp:extent cx="8583335" cy="3143655"/>
                <wp:effectExtent l="57150" t="76200" r="65405" b="762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3335" cy="3143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1000">
                              <a:schemeClr val="accent1">
                                <a:lumMod val="75000"/>
                              </a:schemeClr>
                            </a:gs>
                            <a:gs pos="0">
                              <a:schemeClr val="accent1">
                                <a:lumMod val="50000"/>
                                <a:alpha val="89000"/>
                              </a:schemeClr>
                            </a:gs>
                            <a:gs pos="100000">
                              <a:schemeClr val="accent6">
                                <a:lumMod val="54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88900" sx="99000" sy="99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1F01" id="Rechteck 11" o:spid="_x0000_s1026" style="position:absolute;margin-left:-16.9pt;margin-top:-55.3pt;width:675.85pt;height:24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" fillcolor="#2d584d [1604]" stroked="f">
                <v:fill color2="#65a089 [1737]" o:opacity2="58327f" rotate="t" angle="315" colors="0 #2d594e;26870f #448575;1 #67a18a" focus="100%" type="gradient"/>
                <v:shadow on="t" type="perspective" color="black" opacity="26214f" offset="0,0" matrix="64881f,,,64881f"/>
                <w10:wrap anchorx="page"/>
              </v:rect>
            </w:pict>
          </mc:Fallback>
        </mc:AlternateContent>
      </w:r>
    </w:p>
    <w:p w14:paraId="58767957" w14:textId="13BF2DE9" w:rsidR="00AA1520" w:rsidRDefault="00AA1520" w:rsidP="00DE55A3"/>
    <w:p w14:paraId="52B8737E" w14:textId="6F178FED" w:rsidR="00AA1520" w:rsidRDefault="00AA1520" w:rsidP="00DE55A3"/>
    <w:p w14:paraId="1C0CBBFB" w14:textId="1AA55DF7" w:rsidR="00AA1520" w:rsidRPr="00C71497" w:rsidRDefault="00AA1520" w:rsidP="00DE55A3"/>
    <w:bookmarkStart w:id="0" w:name="_Hlk24551410"/>
    <w:p w14:paraId="04C7FD29" w14:textId="5155101D" w:rsidR="00DE55A3" w:rsidRPr="00B40641" w:rsidRDefault="009C227B" w:rsidP="00DE55A3">
      <w:pPr>
        <w:pStyle w:val="2DeckB-Beruf"/>
        <w:rPr>
          <w:rFonts w:asciiTheme="majorHAnsi" w:hAnsiTheme="majorHAnsi" w:cstheme="majorHAnsi"/>
          <w:sz w:val="36"/>
          <w:szCs w:val="40"/>
        </w:rPr>
      </w:pPr>
      <w:sdt>
        <w:sdtPr>
          <w:rPr>
            <w:rFonts w:asciiTheme="majorHAnsi" w:hAnsiTheme="majorHAnsi" w:cstheme="majorHAnsi"/>
            <w:sz w:val="36"/>
            <w:szCs w:val="40"/>
          </w:rPr>
          <w:alias w:val="Berufsbezeichnung / Titel"/>
          <w:tag w:val="Berufsbezeichnung / Titel"/>
          <w:id w:val="-1544368776"/>
          <w:placeholder>
            <w:docPart w:val="AFC688C05A5C4C82A19D94BF52BE2DB6"/>
          </w:placeholder>
          <w:temporary/>
          <w:showingPlcHdr/>
        </w:sdtPr>
        <w:sdtEndPr/>
        <w:sdtContent>
          <w:r w:rsidR="00AA1520" w:rsidRPr="00B40641">
            <w:rPr>
              <w:rFonts w:asciiTheme="majorHAnsi" w:hAnsiTheme="majorHAnsi" w:cstheme="majorHAnsi"/>
              <w:sz w:val="36"/>
              <w:szCs w:val="40"/>
            </w:rPr>
            <w:t>Berufsbezeichnung / höchster relevanter Bildungssabschluss</w:t>
          </w:r>
        </w:sdtContent>
      </w:sdt>
      <w:r w:rsidR="00DE55A3" w:rsidRPr="00B40641">
        <w:rPr>
          <w:rFonts w:asciiTheme="majorHAnsi" w:hAnsiTheme="majorHAnsi" w:cstheme="majorHAnsi"/>
          <w:sz w:val="36"/>
          <w:szCs w:val="40"/>
        </w:rPr>
        <w:t xml:space="preserve"> </w:t>
      </w:r>
    </w:p>
    <w:sdt>
      <w:sdtPr>
        <w:rPr>
          <w:rFonts w:asciiTheme="majorHAnsi" w:hAnsiTheme="majorHAnsi" w:cstheme="majorHAnsi"/>
          <w:sz w:val="36"/>
          <w:szCs w:val="40"/>
        </w:rPr>
        <w:id w:val="605168268"/>
        <w:placeholder>
          <w:docPart w:val="14737DE2733047E7AA05AB64A0E8DD89"/>
        </w:placeholder>
        <w:temporary/>
        <w:showingPlcHdr/>
      </w:sdtPr>
      <w:sdtEndPr/>
      <w:sdtContent>
        <w:p w14:paraId="0747B28A" w14:textId="77777777" w:rsidR="00DE55A3" w:rsidRPr="00B40641" w:rsidRDefault="00DE55A3" w:rsidP="00DE55A3">
          <w:pPr>
            <w:pStyle w:val="2DeckB-Beruf"/>
            <w:rPr>
              <w:rFonts w:asciiTheme="majorHAnsi" w:hAnsiTheme="majorHAnsi" w:cstheme="majorHAnsi"/>
              <w:sz w:val="36"/>
              <w:szCs w:val="40"/>
            </w:rPr>
          </w:pPr>
          <w:r w:rsidRPr="00B40641">
            <w:rPr>
              <w:rFonts w:asciiTheme="majorHAnsi" w:hAnsiTheme="majorHAnsi" w:cstheme="majorHAnsi"/>
              <w:sz w:val="36"/>
              <w:szCs w:val="40"/>
            </w:rPr>
            <w:t>Zweite Zeile für Beruf / Abschluss</w:t>
          </w:r>
        </w:p>
      </w:sdtContent>
    </w:sdt>
    <w:bookmarkEnd w:id="0"/>
    <w:p w14:paraId="649904CA" w14:textId="45704813" w:rsidR="00DE55A3" w:rsidRPr="00C71497" w:rsidRDefault="00DE55A3" w:rsidP="00DE55A3">
      <w:pPr>
        <w:pStyle w:val="2DeckB-Beruf"/>
      </w:pPr>
    </w:p>
    <w:p w14:paraId="5D599D1C" w14:textId="06333191" w:rsidR="00DE55A3" w:rsidRPr="00C71497" w:rsidRDefault="00B40641" w:rsidP="00DE55A3">
      <w:pPr>
        <w:pStyle w:val="2DeckB-Angab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247E5C3" wp14:editId="32395AFB">
                <wp:simplePos x="0" y="0"/>
                <wp:positionH relativeFrom="margin">
                  <wp:posOffset>5347970</wp:posOffset>
                </wp:positionH>
                <wp:positionV relativeFrom="paragraph">
                  <wp:posOffset>548657</wp:posOffset>
                </wp:positionV>
                <wp:extent cx="482600" cy="0"/>
                <wp:effectExtent l="0" t="19050" r="317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BE8D1" id="Gerader Verbinder 16" o:spid="_x0000_s1026" style="position:absolute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1.1pt,43.2pt" to="459.1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" strokecolor="#2d584d [1604]" strokeweight="3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D01B195" wp14:editId="54ECE946">
                <wp:simplePos x="0" y="0"/>
                <wp:positionH relativeFrom="column">
                  <wp:posOffset>-919480</wp:posOffset>
                </wp:positionH>
                <wp:positionV relativeFrom="paragraph">
                  <wp:posOffset>544260</wp:posOffset>
                </wp:positionV>
                <wp:extent cx="6927850" cy="6350"/>
                <wp:effectExtent l="0" t="0" r="25400" b="317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8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8AB53" id="Gerader Verbinder 24" o:spid="_x0000_s1026" style="position:absolute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pt,42.85pt" to="473.1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" strokecolor="#e2e2e1 [66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9860CB" wp14:editId="28F0DB06">
                <wp:simplePos x="0" y="0"/>
                <wp:positionH relativeFrom="column">
                  <wp:posOffset>-227330</wp:posOffset>
                </wp:positionH>
                <wp:positionV relativeFrom="paragraph">
                  <wp:posOffset>304865</wp:posOffset>
                </wp:positionV>
                <wp:extent cx="0" cy="2222500"/>
                <wp:effectExtent l="0" t="0" r="38100" b="2540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22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35692" id="Gerader Verbinder 26" o:spid="_x0000_s1026" style="position:absolute;flip:x 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pt,24pt" to="-17.9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" strokecolor="#e2e2e1 [66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7C7E78" wp14:editId="3B0F4C3F">
                <wp:simplePos x="0" y="0"/>
                <wp:positionH relativeFrom="margin">
                  <wp:posOffset>-227330</wp:posOffset>
                </wp:positionH>
                <wp:positionV relativeFrom="paragraph">
                  <wp:posOffset>1830705</wp:posOffset>
                </wp:positionV>
                <wp:extent cx="0" cy="438150"/>
                <wp:effectExtent l="19050" t="19050" r="1905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6B7E3" id="Gerader Verbinder 27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9pt,144.15pt" to="-17.9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" strokecolor="#5c967f [1614]" strokeweight="2.25pt">
                <w10:wrap anchorx="margin"/>
              </v:line>
            </w:pict>
          </mc:Fallback>
        </mc:AlternateContent>
      </w:r>
      <w:r w:rsidR="00DE55A3" w:rsidRPr="00C71497">
        <w:rPr>
          <w:noProof/>
        </w:rPr>
        <w:drawing>
          <wp:inline distT="0" distB="0" distL="0" distR="0" wp14:anchorId="5599A8F6" wp14:editId="3EDB66FD">
            <wp:extent cx="2124408" cy="2830661"/>
            <wp:effectExtent l="57150" t="57150" r="47625" b="654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85" cy="2836759"/>
                    </a:xfrm>
                    <a:prstGeom prst="rect">
                      <a:avLst/>
                    </a:prstGeom>
                    <a:noFill/>
                    <a:ln w="44450" cap="sq" cmpd="sng" algn="ctr">
                      <a:solidFill>
                        <a:sysClr val="window" lastClr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51ED324F" w14:textId="4DEF8080" w:rsidR="00DE55A3" w:rsidRPr="00C71497" w:rsidRDefault="00020314" w:rsidP="00DE55A3">
      <w:pPr>
        <w:pStyle w:val="2DeckB-Angab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6518F51" wp14:editId="65544027">
                <wp:simplePos x="0" y="0"/>
                <wp:positionH relativeFrom="column">
                  <wp:posOffset>6018416</wp:posOffset>
                </wp:positionH>
                <wp:positionV relativeFrom="paragraph">
                  <wp:posOffset>81280</wp:posOffset>
                </wp:positionV>
                <wp:extent cx="0" cy="3873500"/>
                <wp:effectExtent l="0" t="0" r="38100" b="1270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73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CBBFE" id="Gerader Verbinder 21" o:spid="_x0000_s1026" style="position:absolute;flip:x 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pt,6.4pt" to="473.9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" strokecolor="#e2e2e1 [662]" strokeweight="1.5pt"/>
            </w:pict>
          </mc:Fallback>
        </mc:AlternateContent>
      </w:r>
    </w:p>
    <w:p w14:paraId="5D52D088" w14:textId="1D818088" w:rsidR="00DE55A3" w:rsidRDefault="00DE55A3" w:rsidP="00DE55A3">
      <w:pPr>
        <w:pStyle w:val="2DeckB-Angaben"/>
        <w:rPr>
          <w:color w:val="2D2C2C" w:themeColor="text2" w:themeShade="BF"/>
        </w:rPr>
      </w:pPr>
    </w:p>
    <w:p w14:paraId="0C2CAC7D" w14:textId="77777777" w:rsidR="004A2B0B" w:rsidRDefault="004A2B0B" w:rsidP="00DE55A3">
      <w:pPr>
        <w:pStyle w:val="2DeckB-Angaben"/>
        <w:rPr>
          <w:color w:val="2D2C2C" w:themeColor="text2" w:themeShade="BF"/>
        </w:rPr>
      </w:pPr>
    </w:p>
    <w:p w14:paraId="1426B2C6" w14:textId="631B1B91" w:rsidR="00497D83" w:rsidRDefault="00497D83" w:rsidP="00DE55A3">
      <w:pPr>
        <w:pStyle w:val="2DeckB-Angaben"/>
        <w:rPr>
          <w:color w:val="2D2C2C" w:themeColor="text2" w:themeShade="BF"/>
        </w:rPr>
      </w:pPr>
    </w:p>
    <w:p w14:paraId="21FD6850" w14:textId="77777777" w:rsidR="00497D83" w:rsidRPr="002D5E8C" w:rsidRDefault="00497D83" w:rsidP="00DE55A3">
      <w:pPr>
        <w:pStyle w:val="2DeckB-Angaben"/>
        <w:rPr>
          <w:color w:val="2D2C2C" w:themeColor="text2" w:themeShade="BF"/>
        </w:rPr>
      </w:pPr>
    </w:p>
    <w:p w14:paraId="4D16C806" w14:textId="7AF1A4AD" w:rsidR="00DE55A3" w:rsidRPr="002D5E8C" w:rsidRDefault="00DE55A3" w:rsidP="00DE55A3">
      <w:pPr>
        <w:pStyle w:val="2DeckB-Strich"/>
        <w:jc w:val="center"/>
        <w:rPr>
          <w:rFonts w:asciiTheme="majorHAnsi" w:hAnsiTheme="majorHAnsi" w:cstheme="majorHAnsi"/>
          <w:color w:val="2D2C2C" w:themeColor="text2" w:themeShade="BF"/>
        </w:rPr>
      </w:pPr>
    </w:p>
    <w:p w14:paraId="089527AF" w14:textId="473D39E8" w:rsidR="00DE55A3" w:rsidRPr="002D5E8C" w:rsidRDefault="00DE55A3" w:rsidP="00DE55A3">
      <w:pPr>
        <w:pStyle w:val="2DeckB-Angaben"/>
        <w:ind w:left="2160"/>
        <w:jc w:val="right"/>
        <w:rPr>
          <w:rFonts w:asciiTheme="majorHAnsi" w:hAnsiTheme="majorHAnsi" w:cstheme="majorHAnsi"/>
          <w:color w:val="2D2C2C" w:themeColor="text2" w:themeShade="BF"/>
        </w:rPr>
      </w:pPr>
      <w:r w:rsidRPr="002D5E8C">
        <w:rPr>
          <w:rFonts w:asciiTheme="majorHAnsi" w:hAnsiTheme="majorHAnsi" w:cstheme="majorHAnsi"/>
          <w:color w:val="2D2C2C" w:themeColor="text2" w:themeShade="BF"/>
        </w:rPr>
        <w:t>Musterstraße 12</w:t>
      </w:r>
    </w:p>
    <w:p w14:paraId="7E04671E" w14:textId="4235F410" w:rsidR="00DE55A3" w:rsidRPr="002D5E8C" w:rsidRDefault="00DE55A3" w:rsidP="00DE55A3">
      <w:pPr>
        <w:pStyle w:val="2DeckB-Angaben"/>
        <w:ind w:left="2160"/>
        <w:jc w:val="right"/>
        <w:rPr>
          <w:rFonts w:asciiTheme="majorHAnsi" w:hAnsiTheme="majorHAnsi" w:cstheme="majorHAnsi"/>
          <w:color w:val="2D2C2C" w:themeColor="text2" w:themeShade="BF"/>
        </w:rPr>
      </w:pPr>
      <w:r w:rsidRPr="002D5E8C">
        <w:rPr>
          <w:rFonts w:asciiTheme="majorHAnsi" w:hAnsiTheme="majorHAnsi" w:cstheme="majorHAnsi"/>
          <w:color w:val="2D2C2C" w:themeColor="text2" w:themeShade="BF"/>
        </w:rPr>
        <w:t>45678 Musterstadt</w:t>
      </w:r>
    </w:p>
    <w:p w14:paraId="606273A8" w14:textId="00338DE8" w:rsidR="00DE55A3" w:rsidRPr="002D5E8C" w:rsidRDefault="00DE55A3" w:rsidP="00DE55A3">
      <w:pPr>
        <w:pStyle w:val="2DeckB-Angaben"/>
        <w:ind w:left="2160"/>
        <w:jc w:val="right"/>
        <w:rPr>
          <w:rFonts w:asciiTheme="majorHAnsi" w:hAnsiTheme="majorHAnsi" w:cstheme="majorHAnsi"/>
          <w:color w:val="2D2C2C" w:themeColor="text2" w:themeShade="BF"/>
        </w:rPr>
      </w:pPr>
      <w:r w:rsidRPr="002D5E8C">
        <w:rPr>
          <w:rFonts w:asciiTheme="majorHAnsi" w:hAnsiTheme="majorHAnsi" w:cstheme="majorHAnsi"/>
          <w:color w:val="2D2C2C" w:themeColor="text2" w:themeShade="BF"/>
        </w:rPr>
        <w:t xml:space="preserve">muster@mustermail.de </w:t>
      </w:r>
    </w:p>
    <w:p w14:paraId="09F4DB0B" w14:textId="17BD9DFB" w:rsidR="00DE55A3" w:rsidRPr="002D5E8C" w:rsidRDefault="00DE55A3" w:rsidP="00DE55A3">
      <w:pPr>
        <w:pStyle w:val="2DeckB-Angaben"/>
        <w:ind w:left="2160"/>
        <w:jc w:val="right"/>
        <w:rPr>
          <w:rFonts w:asciiTheme="majorHAnsi" w:hAnsiTheme="majorHAnsi" w:cstheme="majorHAnsi"/>
          <w:color w:val="2D2C2C" w:themeColor="text2" w:themeShade="BF"/>
        </w:rPr>
      </w:pPr>
      <w:r w:rsidRPr="002D5E8C">
        <w:rPr>
          <w:rFonts w:asciiTheme="majorHAnsi" w:hAnsiTheme="majorHAnsi" w:cstheme="majorHAnsi"/>
          <w:color w:val="2D2C2C" w:themeColor="text2" w:themeShade="BF"/>
        </w:rPr>
        <w:t>0171 23456789</w:t>
      </w:r>
    </w:p>
    <w:p w14:paraId="1183F344" w14:textId="77777777" w:rsidR="00DE55A3" w:rsidRPr="002D5E8C" w:rsidRDefault="00DE55A3" w:rsidP="00DE55A3">
      <w:pPr>
        <w:pStyle w:val="2DeckB-Strich"/>
        <w:rPr>
          <w:rFonts w:asciiTheme="majorHAnsi" w:hAnsiTheme="majorHAnsi" w:cstheme="majorHAnsi"/>
          <w:color w:val="2D2C2C" w:themeColor="text2" w:themeShade="BF"/>
        </w:rPr>
      </w:pPr>
    </w:p>
    <w:p w14:paraId="7C856C01" w14:textId="77777777" w:rsidR="007239BF" w:rsidRDefault="007239BF" w:rsidP="00DE55A3">
      <w:pPr>
        <w:pStyle w:val="2DeckB-Angaben"/>
        <w:jc w:val="right"/>
        <w:rPr>
          <w:rFonts w:asciiTheme="majorHAnsi" w:hAnsiTheme="majorHAnsi" w:cstheme="majorHAnsi"/>
          <w:color w:val="2D2C2C" w:themeColor="text2" w:themeShade="BF"/>
          <w:u w:val="single"/>
        </w:rPr>
      </w:pPr>
    </w:p>
    <w:p w14:paraId="39C12D50" w14:textId="1A2AF1A8" w:rsidR="00972A25" w:rsidRPr="002D5E8C" w:rsidRDefault="00DE55A3" w:rsidP="00DE55A3">
      <w:pPr>
        <w:pStyle w:val="2DeckB-Angaben"/>
        <w:jc w:val="right"/>
        <w:rPr>
          <w:rFonts w:asciiTheme="majorHAnsi" w:hAnsiTheme="majorHAnsi" w:cstheme="majorHAnsi"/>
          <w:color w:val="2D2C2C" w:themeColor="text2" w:themeShade="BF"/>
        </w:rPr>
      </w:pPr>
      <w:r w:rsidRPr="002D5E8C">
        <w:rPr>
          <w:rFonts w:asciiTheme="majorHAnsi" w:hAnsiTheme="majorHAnsi" w:cstheme="majorHAnsi"/>
          <w:color w:val="2D2C2C" w:themeColor="text2" w:themeShade="BF"/>
          <w:u w:val="single"/>
        </w:rPr>
        <w:t>Anlagen</w:t>
      </w:r>
      <w:r w:rsidRPr="002D5E8C">
        <w:rPr>
          <w:rFonts w:asciiTheme="majorHAnsi" w:hAnsiTheme="majorHAnsi" w:cstheme="majorHAnsi"/>
          <w:color w:val="2D2C2C" w:themeColor="text2" w:themeShade="BF"/>
        </w:rPr>
        <w:t xml:space="preserve"> - Lebenslauf, Motivationsschreiben, Zeugnisse</w:t>
      </w:r>
    </w:p>
    <w:p w14:paraId="4CBB12DF" w14:textId="3FCFE46E" w:rsidR="00D01F31" w:rsidRDefault="00D01F31" w:rsidP="00D01F31">
      <w:pPr>
        <w:rPr>
          <w:lang w:val="de-DE"/>
        </w:rPr>
      </w:pPr>
    </w:p>
    <w:p w14:paraId="257B2DA0" w14:textId="0192088E" w:rsidR="00D01F31" w:rsidRDefault="00D01F31" w:rsidP="00D01F31">
      <w:pPr>
        <w:rPr>
          <w:lang w:val="de-DE"/>
        </w:rPr>
      </w:pPr>
    </w:p>
    <w:p w14:paraId="5A5ED041" w14:textId="02682EF3" w:rsidR="00D01F31" w:rsidRDefault="00D01F31" w:rsidP="00D01F31">
      <w:pPr>
        <w:rPr>
          <w:lang w:val="de-DE"/>
        </w:rPr>
      </w:pPr>
    </w:p>
    <w:p w14:paraId="7FFE13A7" w14:textId="4AD24596" w:rsidR="00DE55A3" w:rsidRDefault="00DE55A3" w:rsidP="00D01F31">
      <w:pPr>
        <w:rPr>
          <w:lang w:val="de-DE"/>
        </w:rPr>
      </w:pPr>
    </w:p>
    <w:p w14:paraId="7FC46CBF" w14:textId="77777777" w:rsidR="002D5E8C" w:rsidRDefault="002D5E8C" w:rsidP="00D01F31">
      <w:pPr>
        <w:rPr>
          <w:lang w:val="de-DE"/>
        </w:rPr>
      </w:pPr>
    </w:p>
    <w:p w14:paraId="59D13381" w14:textId="77777777" w:rsidR="00DE55A3" w:rsidRPr="00D01F31" w:rsidRDefault="00DE55A3" w:rsidP="00D01F31">
      <w:pPr>
        <w:rPr>
          <w:lang w:val="de-DE"/>
        </w:rPr>
      </w:pPr>
    </w:p>
    <w:p w14:paraId="41DB3CAE" w14:textId="77777777" w:rsidR="00475A2C" w:rsidRPr="00475A2C" w:rsidRDefault="00475A2C" w:rsidP="00475A2C">
      <w:pPr>
        <w:jc w:val="center"/>
        <w:rPr>
          <w:rFonts w:eastAsia="MS PGothic" w:cs="Times New Roman"/>
          <w:color w:val="5FAD9A"/>
          <w:sz w:val="28"/>
          <w:lang w:val="de-DE"/>
        </w:rPr>
      </w:pPr>
      <w:r w:rsidRPr="00475A2C">
        <w:rPr>
          <w:rFonts w:eastAsia="MS PGothic" w:cs="Times New Roman"/>
          <w:color w:val="5FAD9A"/>
          <w:sz w:val="28"/>
          <w:lang w:val="de-DE"/>
        </w:rPr>
        <w:t>Sie möchten aus der Masse der Bewerber herausstechen?</w:t>
      </w:r>
    </w:p>
    <w:p w14:paraId="448963E3" w14:textId="77777777" w:rsidR="004A2B0B" w:rsidRPr="00A06884" w:rsidRDefault="004A2B0B" w:rsidP="004A2B0B">
      <w:pPr>
        <w:jc w:val="center"/>
        <w:rPr>
          <w:noProof/>
          <w:sz w:val="28"/>
          <w:szCs w:val="28"/>
          <w:lang w:val="de-DE"/>
        </w:rPr>
      </w:pPr>
      <w:r w:rsidRPr="00A06884">
        <w:rPr>
          <w:rFonts w:eastAsia="MS PGothic" w:cs="Times New Roman"/>
          <w:color w:val="5FAD9A"/>
          <w:sz w:val="28"/>
          <w:szCs w:val="28"/>
          <w:lang w:val="de-DE"/>
        </w:rPr>
        <w:t xml:space="preserve">Dann lassen Sie sich Ihre Bewerbung </w:t>
      </w:r>
      <w:r>
        <w:rPr>
          <w:rFonts w:eastAsia="MS PGothic" w:cs="Times New Roman"/>
          <w:color w:val="5FAD9A"/>
          <w:sz w:val="28"/>
          <w:szCs w:val="28"/>
          <w:lang w:val="de-DE"/>
        </w:rPr>
        <w:t>i</w:t>
      </w:r>
      <w:r w:rsidRPr="00A06884">
        <w:rPr>
          <w:rFonts w:eastAsia="MS PGothic" w:cs="Times New Roman"/>
          <w:color w:val="5FAD9A"/>
          <w:sz w:val="28"/>
          <w:szCs w:val="28"/>
          <w:lang w:val="de-DE"/>
        </w:rPr>
        <w:t>m Premium-Design erstellen!</w:t>
      </w:r>
    </w:p>
    <w:p w14:paraId="048E0575" w14:textId="0414195F" w:rsidR="00475A2C" w:rsidRPr="00475A2C" w:rsidRDefault="004A040E" w:rsidP="00475A2C">
      <w:pPr>
        <w:jc w:val="center"/>
        <w:rPr>
          <w:rFonts w:eastAsia="MS PGothic" w:cs="Times New Roman"/>
          <w:color w:val="5FAD9A"/>
          <w:sz w:val="28"/>
          <w:lang w:val="de-DE"/>
        </w:rPr>
      </w:pPr>
      <w:r>
        <w:rPr>
          <w:rFonts w:eastAsia="MS PGothic" w:cs="Times New Roman"/>
          <w:noProof/>
          <w:color w:val="5FAD9A"/>
          <w:sz w:val="28"/>
          <w:lang w:val="de-DE"/>
        </w:rPr>
        <w:drawing>
          <wp:inline distT="0" distB="0" distL="0" distR="0" wp14:anchorId="121DF315" wp14:editId="0F88C74E">
            <wp:extent cx="5190330" cy="7341705"/>
            <wp:effectExtent l="38100" t="38100" r="86995" b="88265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2969" cy="734543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904AD9" w14:textId="54EE6E8C" w:rsidR="00EE4A49" w:rsidRPr="00475A2C" w:rsidRDefault="00475A2C" w:rsidP="00475A2C">
      <w:pPr>
        <w:jc w:val="center"/>
        <w:rPr>
          <w:noProof/>
          <w:lang w:val="de-DE"/>
        </w:rPr>
      </w:pPr>
      <w:r w:rsidRPr="00475A2C">
        <w:rPr>
          <w:noProof/>
          <w:lang w:val="de-DE"/>
        </w:rPr>
        <w:t xml:space="preserve">Weitere Informationen: </w:t>
      </w:r>
      <w:hyperlink r:id="rId11" w:history="1">
        <w:r w:rsidRPr="00475A2C">
          <w:rPr>
            <w:rStyle w:val="Hyperlink"/>
            <w:noProof/>
            <w:color w:val="5FAD9A"/>
            <w:lang w:val="de-DE"/>
          </w:rPr>
          <w:t>www.die-bewerbungsschreiber.de</w:t>
        </w:r>
      </w:hyperlink>
    </w:p>
    <w:sectPr w:rsidR="00EE4A49" w:rsidRPr="00475A2C" w:rsidSect="00BA34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B0998" w14:textId="77777777" w:rsidR="009C227B" w:rsidRDefault="009C227B" w:rsidP="006F4B9F">
      <w:pPr>
        <w:spacing w:before="0" w:after="0" w:line="240" w:lineRule="auto"/>
      </w:pPr>
      <w:r>
        <w:separator/>
      </w:r>
    </w:p>
  </w:endnote>
  <w:endnote w:type="continuationSeparator" w:id="0">
    <w:p w14:paraId="7A11A748" w14:textId="77777777" w:rsidR="009C227B" w:rsidRDefault="009C227B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2A65" w14:textId="77777777" w:rsidR="00475A2C" w:rsidRDefault="00475A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076F" w14:textId="6118AE5E" w:rsidR="00EE4A49" w:rsidRDefault="00EE4A49" w:rsidP="00A42ECA">
    <w:pPr>
      <w:pStyle w:val="Fuzeile"/>
    </w:pPr>
  </w:p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E502F" w14:textId="77777777" w:rsidR="009C227B" w:rsidRDefault="009C227B" w:rsidP="006F4B9F">
      <w:pPr>
        <w:spacing w:before="0" w:after="0" w:line="240" w:lineRule="auto"/>
      </w:pPr>
      <w:r>
        <w:separator/>
      </w:r>
    </w:p>
  </w:footnote>
  <w:footnote w:type="continuationSeparator" w:id="0">
    <w:p w14:paraId="5CD2E1D6" w14:textId="77777777" w:rsidR="009C227B" w:rsidRDefault="009C227B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A078" w14:textId="77777777" w:rsidR="00475A2C" w:rsidRDefault="00475A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C43D" w14:textId="00A0247C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167.25pt;height:168.75pt;visibility:visible;mso-wrap-style:square" o:bullet="t">
        <v:imagedata r:id="rId1" o:title=""/>
      </v:shape>
    </w:pict>
  </w:numPicBullet>
  <w:numPicBullet w:numPicBulletId="1">
    <w:pict>
      <v:shape id="_x0000_i1201" type="#_x0000_t75" style="width:167.25pt;height:168.7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641427C"/>
    <w:multiLevelType w:val="hybridMultilevel"/>
    <w:tmpl w:val="C3B0ABA4"/>
    <w:lvl w:ilvl="0" w:tplc="0407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  <w:color w:val="404040" w:themeColor="text1" w:themeTint="BF"/>
        <w:position w:val="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75109"/>
    <w:multiLevelType w:val="hybridMultilevel"/>
    <w:tmpl w:val="31E69624"/>
    <w:lvl w:ilvl="0" w:tplc="DD524262">
      <w:start w:val="1"/>
      <w:numFmt w:val="bullet"/>
      <w:pStyle w:val="2DeckB-Profil"/>
      <w:lvlText w:val=""/>
      <w:lvlJc w:val="left"/>
      <w:pPr>
        <w:ind w:left="426" w:hanging="360"/>
      </w:pPr>
      <w:rPr>
        <w:rFonts w:ascii="Symbol" w:hAnsi="Symbol" w:hint="default"/>
        <w:color w:val="54A08C" w:themeColor="accent5" w:themeShade="BF"/>
        <w:position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567234D"/>
    <w:multiLevelType w:val="hybridMultilevel"/>
    <w:tmpl w:val="7108DB9E"/>
    <w:lvl w:ilvl="0" w:tplc="00423724">
      <w:start w:val="1"/>
      <w:numFmt w:val="bullet"/>
      <w:pStyle w:val="3Vita-BulletLevel1"/>
      <w:lvlText w:val=""/>
      <w:lvlJc w:val="left"/>
      <w:pPr>
        <w:ind w:left="2628" w:hanging="360"/>
      </w:pPr>
      <w:rPr>
        <w:rFonts w:ascii="Webdings" w:hAnsi="Webdings" w:hint="default"/>
        <w:color w:val="404040" w:themeColor="text1" w:themeTint="BF"/>
        <w:position w:val="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C97E7B"/>
    <w:multiLevelType w:val="hybridMultilevel"/>
    <w:tmpl w:val="F5964442"/>
    <w:lvl w:ilvl="0" w:tplc="C1E614BA">
      <w:numFmt w:val="bullet"/>
      <w:lvlText w:val="-"/>
      <w:lvlJc w:val="left"/>
      <w:pPr>
        <w:ind w:left="2628" w:hanging="360"/>
      </w:pPr>
      <w:rPr>
        <w:rFonts w:ascii="Segoe UI" w:eastAsiaTheme="minorEastAsia" w:hAnsi="Segoe UI" w:cs="Segoe UI" w:hint="default"/>
        <w:color w:val="404040" w:themeColor="text1" w:themeTint="BF"/>
        <w:position w:val="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B559D"/>
    <w:multiLevelType w:val="hybridMultilevel"/>
    <w:tmpl w:val="4B347626"/>
    <w:lvl w:ilvl="0" w:tplc="A05EA9A6">
      <w:numFmt w:val="bullet"/>
      <w:lvlText w:val="-"/>
      <w:lvlJc w:val="left"/>
      <w:pPr>
        <w:ind w:left="2628" w:hanging="360"/>
      </w:pPr>
      <w:rPr>
        <w:rFonts w:ascii="Segoe UI" w:eastAsiaTheme="minorEastAsia" w:hAnsi="Segoe UI" w:hint="default"/>
        <w:color w:val="404040" w:themeColor="text1" w:themeTint="BF"/>
        <w:position w:val="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6"/>
  </w:num>
  <w:num w:numId="15">
    <w:abstractNumId w:val="13"/>
  </w:num>
  <w:num w:numId="16">
    <w:abstractNumId w:val="29"/>
  </w:num>
  <w:num w:numId="17">
    <w:abstractNumId w:val="25"/>
  </w:num>
  <w:num w:numId="18">
    <w:abstractNumId w:val="24"/>
  </w:num>
  <w:num w:numId="19">
    <w:abstractNumId w:val="21"/>
  </w:num>
  <w:num w:numId="20">
    <w:abstractNumId w:val="19"/>
  </w:num>
  <w:num w:numId="21">
    <w:abstractNumId w:val="12"/>
  </w:num>
  <w:num w:numId="22">
    <w:abstractNumId w:val="15"/>
  </w:num>
  <w:num w:numId="23">
    <w:abstractNumId w:val="22"/>
  </w:num>
  <w:num w:numId="24">
    <w:abstractNumId w:val="33"/>
  </w:num>
  <w:num w:numId="25">
    <w:abstractNumId w:val="32"/>
  </w:num>
  <w:num w:numId="26">
    <w:abstractNumId w:val="30"/>
  </w:num>
  <w:num w:numId="27">
    <w:abstractNumId w:val="27"/>
  </w:num>
  <w:num w:numId="28">
    <w:abstractNumId w:val="14"/>
  </w:num>
  <w:num w:numId="29">
    <w:abstractNumId w:val="23"/>
  </w:num>
  <w:num w:numId="30">
    <w:abstractNumId w:val="34"/>
  </w:num>
  <w:num w:numId="31">
    <w:abstractNumId w:val="18"/>
  </w:num>
  <w:num w:numId="32">
    <w:abstractNumId w:val="26"/>
  </w:num>
  <w:num w:numId="33">
    <w:abstractNumId w:val="28"/>
  </w:num>
  <w:num w:numId="34">
    <w:abstractNumId w:val="3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20314"/>
    <w:rsid w:val="000302CF"/>
    <w:rsid w:val="00031D6B"/>
    <w:rsid w:val="00040C35"/>
    <w:rsid w:val="00040FB3"/>
    <w:rsid w:val="000465AF"/>
    <w:rsid w:val="00046751"/>
    <w:rsid w:val="00054BF2"/>
    <w:rsid w:val="0006138C"/>
    <w:rsid w:val="000660FE"/>
    <w:rsid w:val="000667A1"/>
    <w:rsid w:val="0007300E"/>
    <w:rsid w:val="000869B2"/>
    <w:rsid w:val="00094C0F"/>
    <w:rsid w:val="000A1975"/>
    <w:rsid w:val="000C0764"/>
    <w:rsid w:val="000C4EE8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E7DA3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86B7A"/>
    <w:rsid w:val="002C139C"/>
    <w:rsid w:val="002C212A"/>
    <w:rsid w:val="002C5E61"/>
    <w:rsid w:val="002D14F5"/>
    <w:rsid w:val="002D3539"/>
    <w:rsid w:val="002D5E8C"/>
    <w:rsid w:val="002E3F6A"/>
    <w:rsid w:val="002F6DB0"/>
    <w:rsid w:val="003113D6"/>
    <w:rsid w:val="003122D5"/>
    <w:rsid w:val="003130A9"/>
    <w:rsid w:val="00315B40"/>
    <w:rsid w:val="0033150F"/>
    <w:rsid w:val="003317B3"/>
    <w:rsid w:val="003746A4"/>
    <w:rsid w:val="003961A2"/>
    <w:rsid w:val="003A1B8B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75A2C"/>
    <w:rsid w:val="004910BF"/>
    <w:rsid w:val="00497D83"/>
    <w:rsid w:val="004A040E"/>
    <w:rsid w:val="004A2B0B"/>
    <w:rsid w:val="004B1038"/>
    <w:rsid w:val="004B4307"/>
    <w:rsid w:val="004D3581"/>
    <w:rsid w:val="004E0513"/>
    <w:rsid w:val="004E2E8B"/>
    <w:rsid w:val="004E36B5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0892"/>
    <w:rsid w:val="006816CE"/>
    <w:rsid w:val="0068310E"/>
    <w:rsid w:val="00685BA8"/>
    <w:rsid w:val="0069680E"/>
    <w:rsid w:val="006A247F"/>
    <w:rsid w:val="006A2F90"/>
    <w:rsid w:val="006A35A7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0EB"/>
    <w:rsid w:val="00721696"/>
    <w:rsid w:val="00721ACF"/>
    <w:rsid w:val="00723951"/>
    <w:rsid w:val="007239BF"/>
    <w:rsid w:val="00732F24"/>
    <w:rsid w:val="00733B3E"/>
    <w:rsid w:val="007348EF"/>
    <w:rsid w:val="00740FA1"/>
    <w:rsid w:val="00771995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18AB"/>
    <w:rsid w:val="00892BE6"/>
    <w:rsid w:val="00893906"/>
    <w:rsid w:val="008B0CD6"/>
    <w:rsid w:val="008B363B"/>
    <w:rsid w:val="008B5937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776F9"/>
    <w:rsid w:val="0098180B"/>
    <w:rsid w:val="00987F7D"/>
    <w:rsid w:val="009B4150"/>
    <w:rsid w:val="009B796D"/>
    <w:rsid w:val="009C227B"/>
    <w:rsid w:val="009C228A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4CF"/>
    <w:rsid w:val="00A567EB"/>
    <w:rsid w:val="00A578A5"/>
    <w:rsid w:val="00A7783C"/>
    <w:rsid w:val="00A859D6"/>
    <w:rsid w:val="00A86786"/>
    <w:rsid w:val="00A868B6"/>
    <w:rsid w:val="00AA1520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0641"/>
    <w:rsid w:val="00B465B7"/>
    <w:rsid w:val="00B476A6"/>
    <w:rsid w:val="00B57372"/>
    <w:rsid w:val="00B63421"/>
    <w:rsid w:val="00B74968"/>
    <w:rsid w:val="00B75660"/>
    <w:rsid w:val="00B75B18"/>
    <w:rsid w:val="00B91AB3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CF20A7"/>
    <w:rsid w:val="00D01F31"/>
    <w:rsid w:val="00D30154"/>
    <w:rsid w:val="00D31D24"/>
    <w:rsid w:val="00D420BD"/>
    <w:rsid w:val="00D4656A"/>
    <w:rsid w:val="00D47ABB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D38D9"/>
    <w:rsid w:val="00DE55A3"/>
    <w:rsid w:val="00DF343B"/>
    <w:rsid w:val="00DF410A"/>
    <w:rsid w:val="00DF5C2F"/>
    <w:rsid w:val="00E0221E"/>
    <w:rsid w:val="00E1591A"/>
    <w:rsid w:val="00E462D4"/>
    <w:rsid w:val="00E53965"/>
    <w:rsid w:val="00E57DDD"/>
    <w:rsid w:val="00E61968"/>
    <w:rsid w:val="00E64BA5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D5EB7"/>
    <w:rsid w:val="00EE4A49"/>
    <w:rsid w:val="00EF2ECE"/>
    <w:rsid w:val="00F25855"/>
    <w:rsid w:val="00F3249E"/>
    <w:rsid w:val="00F45042"/>
    <w:rsid w:val="00F46255"/>
    <w:rsid w:val="00F530FF"/>
    <w:rsid w:val="00F54F0B"/>
    <w:rsid w:val="00F63EC3"/>
    <w:rsid w:val="00F64F05"/>
    <w:rsid w:val="00F824E8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  <w:style w:type="paragraph" w:customStyle="1" w:styleId="2DeckB-Angaben">
    <w:name w:val="2.DeckB - Angaben"/>
    <w:basedOn w:val="Standard"/>
    <w:uiPriority w:val="2"/>
    <w:qFormat/>
    <w:rsid w:val="00475A2C"/>
    <w:pPr>
      <w:tabs>
        <w:tab w:val="left" w:pos="426"/>
      </w:tabs>
      <w:spacing w:before="60" w:after="60" w:line="228" w:lineRule="auto"/>
    </w:pPr>
    <w:rPr>
      <w:rFonts w:ascii="Gadugi" w:eastAsia="UD Digi Kyokasho NK-R" w:hAnsi="Gadugi" w:cs="Leelawadee"/>
      <w:color w:val="262626" w:themeColor="text1" w:themeTint="D9"/>
      <w:sz w:val="26"/>
      <w:szCs w:val="22"/>
      <w:lang w:val="de-DE" w:eastAsia="de-DE"/>
    </w:rPr>
  </w:style>
  <w:style w:type="paragraph" w:customStyle="1" w:styleId="2DeckB-Name">
    <w:name w:val="2.DeckB - Name"/>
    <w:basedOn w:val="Standard"/>
    <w:next w:val="2DeckB-Beruf"/>
    <w:uiPriority w:val="2"/>
    <w:qFormat/>
    <w:rsid w:val="00475A2C"/>
    <w:pPr>
      <w:pBdr>
        <w:bottom w:val="single" w:sz="24" w:space="1" w:color="5FAD9A" w:themeColor="accent1"/>
      </w:pBdr>
      <w:tabs>
        <w:tab w:val="left" w:pos="1134"/>
      </w:tabs>
      <w:spacing w:before="0" w:after="0" w:line="228" w:lineRule="auto"/>
    </w:pPr>
    <w:rPr>
      <w:rFonts w:ascii="Gadugi" w:eastAsia="UD Digi Kyokasho NK-R" w:hAnsi="Gadugi" w:cs="Leelawadee"/>
      <w:caps/>
      <w:color w:val="262626" w:themeColor="text1" w:themeTint="D9"/>
      <w:spacing w:val="4"/>
      <w:sz w:val="72"/>
      <w:szCs w:val="72"/>
      <w:lang w:val="de-DE" w:eastAsia="de-DE"/>
      <w14:textFill>
        <w14:gradFill>
          <w14:gsLst>
            <w14:gs w14:pos="31000">
              <w14:schemeClr w14:val="tx1"/>
            </w14:gs>
            <w14:gs w14:pos="100000">
              <w14:schemeClr w14:val="accent1"/>
            </w14:gs>
          </w14:gsLst>
          <w14:lin w14:ang="2700000" w14:scaled="0"/>
        </w14:gradFill>
      </w14:textFill>
    </w:rPr>
  </w:style>
  <w:style w:type="paragraph" w:customStyle="1" w:styleId="2DeckB-Beruf">
    <w:name w:val="2.DeckB - Beruf"/>
    <w:basedOn w:val="Standard"/>
    <w:next w:val="2DeckB-Angaben"/>
    <w:uiPriority w:val="2"/>
    <w:qFormat/>
    <w:rsid w:val="00475A2C"/>
    <w:pPr>
      <w:widowControl w:val="0"/>
      <w:tabs>
        <w:tab w:val="left" w:pos="1134"/>
      </w:tabs>
      <w:spacing w:after="360" w:line="228" w:lineRule="auto"/>
      <w:contextualSpacing/>
    </w:pPr>
    <w:rPr>
      <w:rFonts w:ascii="Gadugi" w:eastAsia="UD Digi Kyokasho NK-R" w:hAnsi="Gadugi" w:cs="Leelawadee"/>
      <w:color w:val="262626" w:themeColor="text1" w:themeTint="D9"/>
      <w:sz w:val="32"/>
      <w:szCs w:val="36"/>
      <w:lang w:val="de-DE" w:eastAsia="de-DE"/>
    </w:rPr>
  </w:style>
  <w:style w:type="paragraph" w:customStyle="1" w:styleId="2DeckB-Profil">
    <w:name w:val="2.DeckB - Profil"/>
    <w:basedOn w:val="Standard"/>
    <w:uiPriority w:val="2"/>
    <w:qFormat/>
    <w:rsid w:val="00475A2C"/>
    <w:pPr>
      <w:numPr>
        <w:numId w:val="31"/>
      </w:numPr>
      <w:spacing w:before="0" w:after="80" w:line="240" w:lineRule="auto"/>
    </w:pPr>
    <w:rPr>
      <w:rFonts w:ascii="Gadugi" w:eastAsia="UD Digi Kyokasho NK-R" w:hAnsi="Gadugi" w:cs="Leelawadee"/>
      <w:color w:val="262626" w:themeColor="text1" w:themeTint="D9"/>
      <w:sz w:val="26"/>
      <w:szCs w:val="22"/>
      <w:lang w:val="de-DE" w:eastAsia="de-DE"/>
    </w:rPr>
  </w:style>
  <w:style w:type="paragraph" w:customStyle="1" w:styleId="2DeckB-EinzugNameTextbox">
    <w:name w:val="2.DeckB - Einzug Name Textbox"/>
    <w:basedOn w:val="Standard"/>
    <w:uiPriority w:val="2"/>
    <w:qFormat/>
    <w:rsid w:val="00475A2C"/>
    <w:pPr>
      <w:tabs>
        <w:tab w:val="left" w:pos="1134"/>
      </w:tabs>
      <w:spacing w:before="0" w:after="0" w:line="228" w:lineRule="auto"/>
      <w:ind w:left="-227"/>
    </w:pPr>
    <w:rPr>
      <w:rFonts w:ascii="Gadugi" w:eastAsia="UD Digi Kyokasho NK-R" w:hAnsi="Gadugi" w:cs="Leelawadee"/>
      <w:color w:val="262626" w:themeColor="text1" w:themeTint="D9"/>
      <w:sz w:val="22"/>
      <w:szCs w:val="22"/>
      <w:lang w:val="de-DE" w:eastAsia="de-DE"/>
    </w:rPr>
  </w:style>
  <w:style w:type="paragraph" w:customStyle="1" w:styleId="2Deckb-ProfilH">
    <w:name w:val="2.Deckb - Profil H"/>
    <w:basedOn w:val="2DeckB-Angaben"/>
    <w:uiPriority w:val="2"/>
    <w:qFormat/>
    <w:rsid w:val="00475A2C"/>
    <w:pPr>
      <w:ind w:left="-57"/>
    </w:pPr>
  </w:style>
  <w:style w:type="paragraph" w:customStyle="1" w:styleId="3Vita-BulletLevel1">
    <w:name w:val="3.Vita - Bullet Level 1"/>
    <w:basedOn w:val="Standard"/>
    <w:uiPriority w:val="1"/>
    <w:qFormat/>
    <w:rsid w:val="00DE55A3"/>
    <w:pPr>
      <w:numPr>
        <w:numId w:val="32"/>
      </w:numPr>
      <w:spacing w:before="0" w:after="20" w:line="245" w:lineRule="auto"/>
      <w:ind w:left="2410" w:hanging="363"/>
    </w:pPr>
    <w:rPr>
      <w:rFonts w:ascii="Candara" w:hAnsi="Candara"/>
      <w:color w:val="262626" w:themeColor="text1" w:themeTint="D9"/>
      <w:sz w:val="22"/>
      <w:szCs w:val="22"/>
      <w:lang w:val="de-DE" w:eastAsia="de-DE"/>
      <w14:numForm w14:val="lining"/>
    </w:rPr>
  </w:style>
  <w:style w:type="paragraph" w:customStyle="1" w:styleId="2DeckB-Strich">
    <w:name w:val="2.DeckB - Strich"/>
    <w:basedOn w:val="Standard"/>
    <w:uiPriority w:val="2"/>
    <w:qFormat/>
    <w:rsid w:val="00DE55A3"/>
    <w:pPr>
      <w:pBdr>
        <w:bottom w:val="single" w:sz="4" w:space="1" w:color="BFBFBF" w:themeColor="background1" w:themeShade="BF"/>
      </w:pBdr>
      <w:spacing w:after="240" w:line="245" w:lineRule="auto"/>
      <w:ind w:left="2268"/>
      <w:jc w:val="right"/>
    </w:pPr>
    <w:rPr>
      <w:rFonts w:ascii="Candara" w:hAnsi="Candara"/>
      <w:color w:val="BFBFBF" w:themeColor="background1" w:themeShade="BF"/>
      <w:sz w:val="4"/>
      <w:lang w:val="de-DE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bewerbung-design?utm_source=DBS&amp;utm_medium=offlinereferral&amp;utm_campaign=download-vorlage&amp;utm_content=deckblatt_moder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bewerbung-design?utm_source=DBS&amp;utm_medium=offlinereferral&amp;utm_campaign=download-vorlage&amp;utm_content=deckblatt_moder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737DE2733047E7AA05AB64A0E8D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AE89F-DEC8-4CBB-B1AE-62E7A48688EA}"/>
      </w:docPartPr>
      <w:docPartBody>
        <w:p w:rsidR="00645570" w:rsidRDefault="00987CCC" w:rsidP="00987CCC">
          <w:pPr>
            <w:pStyle w:val="14737DE2733047E7AA05AB64A0E8DD89"/>
          </w:pPr>
          <w:r w:rsidRPr="00340F83">
            <w:t>Zweite Zeile für Beruf / Abschluss</w:t>
          </w:r>
        </w:p>
      </w:docPartBody>
    </w:docPart>
    <w:docPart>
      <w:docPartPr>
        <w:name w:val="AFC688C05A5C4C82A19D94BF52BE2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2F1F8-4E28-4E04-91C3-2133E94A0A72}"/>
      </w:docPartPr>
      <w:docPartBody>
        <w:p w:rsidR="00645570" w:rsidRDefault="00987CCC" w:rsidP="00987CCC">
          <w:pPr>
            <w:pStyle w:val="AFC688C05A5C4C82A19D94BF52BE2DB6"/>
          </w:pPr>
          <w:r w:rsidRPr="00340F83">
            <w:t>Berufsbezeichnung / höchster relevanter Bildun</w:t>
          </w:r>
          <w:r>
            <w:t>g</w:t>
          </w:r>
          <w:r w:rsidRPr="00340F83">
            <w:t>ssabschluss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CC"/>
    <w:rsid w:val="00130B2F"/>
    <w:rsid w:val="001C4C5C"/>
    <w:rsid w:val="004975AF"/>
    <w:rsid w:val="00645570"/>
    <w:rsid w:val="00720AFF"/>
    <w:rsid w:val="00794278"/>
    <w:rsid w:val="007B2050"/>
    <w:rsid w:val="0086075E"/>
    <w:rsid w:val="00987CCC"/>
    <w:rsid w:val="00B0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737DE2733047E7AA05AB64A0E8DD89">
    <w:name w:val="14737DE2733047E7AA05AB64A0E8DD89"/>
    <w:rsid w:val="00987CCC"/>
  </w:style>
  <w:style w:type="paragraph" w:customStyle="1" w:styleId="AFC688C05A5C4C82A19D94BF52BE2DB6">
    <w:name w:val="AFC688C05A5C4C82A19D94BF52BE2DB6"/>
    <w:rsid w:val="00987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2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Jan Werk | Die Bewerbungsschreiber</cp:lastModifiedBy>
  <cp:revision>24</cp:revision>
  <cp:lastPrinted>2018-10-05T16:16:00Z</cp:lastPrinted>
  <dcterms:created xsi:type="dcterms:W3CDTF">2021-03-24T21:16:00Z</dcterms:created>
  <dcterms:modified xsi:type="dcterms:W3CDTF">2021-03-31T13:38:00Z</dcterms:modified>
</cp:coreProperties>
</file>