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434EC3A7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E75831">
        <w:rPr>
          <w:noProof/>
        </w:rPr>
        <w:t>22.11.2023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30767FFD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709A579F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3F61" w14:textId="77777777" w:rsidR="00A0108E" w:rsidRDefault="00A0108E" w:rsidP="00B31801">
      <w:r>
        <w:separator/>
      </w:r>
    </w:p>
    <w:p w14:paraId="284533B9" w14:textId="77777777" w:rsidR="00A0108E" w:rsidRDefault="00A0108E"/>
  </w:endnote>
  <w:endnote w:type="continuationSeparator" w:id="0">
    <w:p w14:paraId="3C7DFF5D" w14:textId="77777777" w:rsidR="00A0108E" w:rsidRDefault="00A0108E" w:rsidP="00B31801">
      <w:r>
        <w:continuationSeparator/>
      </w:r>
    </w:p>
    <w:p w14:paraId="48BA7851" w14:textId="77777777" w:rsidR="00A0108E" w:rsidRDefault="00A01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6ECE5EA0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E7583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1FED" w14:textId="77777777" w:rsidR="00A0108E" w:rsidRDefault="00A0108E" w:rsidP="00B31801">
      <w:r>
        <w:separator/>
      </w:r>
    </w:p>
    <w:p w14:paraId="5C1DB252" w14:textId="77777777" w:rsidR="00A0108E" w:rsidRDefault="00A0108E"/>
  </w:footnote>
  <w:footnote w:type="continuationSeparator" w:id="0">
    <w:p w14:paraId="3BC90FF2" w14:textId="77777777" w:rsidR="00A0108E" w:rsidRDefault="00A0108E" w:rsidP="00B31801">
      <w:r>
        <w:continuationSeparator/>
      </w:r>
    </w:p>
    <w:p w14:paraId="2B758F68" w14:textId="77777777" w:rsidR="00A0108E" w:rsidRDefault="00A01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pt;height:272.25pt" o:bullet="t">
        <v:imagedata r:id="rId1" o:title="listicon deckb"/>
      </v:shape>
    </w:pict>
  </w:numPicBullet>
  <w:numPicBullet w:numPicBulletId="1">
    <w:pict>
      <v:shape id="_x0000_i1033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88298">
    <w:abstractNumId w:val="15"/>
  </w:num>
  <w:num w:numId="2" w16cid:durableId="1206678703">
    <w:abstractNumId w:val="8"/>
  </w:num>
  <w:num w:numId="3" w16cid:durableId="746536323">
    <w:abstractNumId w:val="7"/>
  </w:num>
  <w:num w:numId="4" w16cid:durableId="364478065">
    <w:abstractNumId w:val="6"/>
  </w:num>
  <w:num w:numId="5" w16cid:durableId="2115247930">
    <w:abstractNumId w:val="5"/>
  </w:num>
  <w:num w:numId="6" w16cid:durableId="1424764722">
    <w:abstractNumId w:val="9"/>
  </w:num>
  <w:num w:numId="7" w16cid:durableId="1829980811">
    <w:abstractNumId w:val="4"/>
  </w:num>
  <w:num w:numId="8" w16cid:durableId="1149057638">
    <w:abstractNumId w:val="3"/>
  </w:num>
  <w:num w:numId="9" w16cid:durableId="234558391">
    <w:abstractNumId w:val="2"/>
  </w:num>
  <w:num w:numId="10" w16cid:durableId="1804469439">
    <w:abstractNumId w:val="1"/>
  </w:num>
  <w:num w:numId="11" w16cid:durableId="134837574">
    <w:abstractNumId w:val="0"/>
  </w:num>
  <w:num w:numId="12" w16cid:durableId="923104551">
    <w:abstractNumId w:val="12"/>
  </w:num>
  <w:num w:numId="13" w16cid:durableId="1218201637">
    <w:abstractNumId w:val="10"/>
  </w:num>
  <w:num w:numId="14" w16cid:durableId="2145538111">
    <w:abstractNumId w:val="11"/>
  </w:num>
  <w:num w:numId="15" w16cid:durableId="1253248086">
    <w:abstractNumId w:val="16"/>
  </w:num>
  <w:num w:numId="16" w16cid:durableId="594674725">
    <w:abstractNumId w:val="14"/>
  </w:num>
  <w:num w:numId="17" w16cid:durableId="133062941">
    <w:abstractNumId w:val="19"/>
  </w:num>
  <w:num w:numId="18" w16cid:durableId="60759943">
    <w:abstractNumId w:val="20"/>
  </w:num>
  <w:num w:numId="19" w16cid:durableId="2145811429">
    <w:abstractNumId w:val="18"/>
  </w:num>
  <w:num w:numId="20" w16cid:durableId="1431662691">
    <w:abstractNumId w:val="21"/>
  </w:num>
  <w:num w:numId="21" w16cid:durableId="1133600949">
    <w:abstractNumId w:val="13"/>
  </w:num>
  <w:num w:numId="22" w16cid:durableId="1667856352">
    <w:abstractNumId w:val="17"/>
  </w:num>
  <w:num w:numId="23" w16cid:durableId="15188080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65F95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0816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108E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75831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bewerbung-2024_lebenslauf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C4DCE"/>
    <w:rsid w:val="00202F7F"/>
    <w:rsid w:val="004F294E"/>
    <w:rsid w:val="006E56C5"/>
    <w:rsid w:val="00A1142C"/>
    <w:rsid w:val="00BF7947"/>
    <w:rsid w:val="00C35153"/>
    <w:rsid w:val="00C40181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2023-11-22T15:46:00Z</dcterms:modified>
</cp:coreProperties>
</file>