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5314DB" w:rsidRDefault="00C77E68" w:rsidP="00CA5F6C">
      <w:pPr>
        <w:pStyle w:val="berschrift1"/>
        <w:rPr>
          <w:color w:val="auto"/>
        </w:rPr>
      </w:pPr>
      <w:r w:rsidRPr="005314DB">
        <w:rPr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ink-zu-ihrem-linkedin-profil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link-zu-ihrem-xing-profil</w:t>
      </w:r>
    </w:p>
    <w:bookmarkEnd w:id="1"/>
    <w:p w14:paraId="1275DEAE" w14:textId="77777777" w:rsidR="00B7127F" w:rsidRPr="00340F83" w:rsidRDefault="00B7127F" w:rsidP="00C95278">
      <w:pPr>
        <w:pStyle w:val="berschrift2"/>
      </w:pPr>
      <w:r w:rsidRPr="00340F83">
        <w:t>Studium</w:t>
      </w:r>
    </w:p>
    <w:p w14:paraId="4EEC69FD" w14:textId="4A95A64C" w:rsidR="00B7127F" w:rsidRPr="00340F83" w:rsidRDefault="00395954" w:rsidP="00D04F36">
      <w:pPr>
        <w:pStyle w:val="3Vita-Stelle"/>
      </w:pPr>
      <w:bookmarkStart w:id="2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3" w:name="_Hlk535859568"/>
      <w:r w:rsidR="0095513F">
        <w:t>Hier steht der Name Ihrer Universität / Fachhochschule</w:t>
      </w:r>
      <w:r w:rsidR="00B7127F" w:rsidRPr="00340F83">
        <w:t>, B</w:t>
      </w:r>
      <w:r>
        <w:t>üffelstadt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08A05988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1FD84279" w:rsidR="00B7127F" w:rsidRDefault="00395954" w:rsidP="00167F99">
      <w:pPr>
        <w:pStyle w:val="3Vita-BulletLevel1"/>
      </w:pPr>
      <w:r>
        <w:t>Oder es können Projekte genannt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6F4C6B62" w14:textId="05B8B9BA" w:rsidR="00B7127F" w:rsidRPr="00501340" w:rsidRDefault="00395954" w:rsidP="00D04F36">
      <w:pPr>
        <w:pStyle w:val="3Vita-Stelle"/>
        <w:rPr>
          <w:lang w:val="en-US"/>
        </w:rPr>
      </w:pP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rStyle w:val="3Vita-Angabevorne"/>
          <w:lang w:val="en-US"/>
        </w:rPr>
        <w:t xml:space="preserve"> </w:t>
      </w:r>
      <w:r w:rsidR="000274A6" w:rsidRPr="00501340">
        <w:rPr>
          <w:rStyle w:val="3Vita-Angabevorne"/>
          <w:lang w:val="en-US"/>
        </w:rPr>
        <w:t>–</w:t>
      </w:r>
      <w:r w:rsidR="00B7127F" w:rsidRPr="00501340">
        <w:rPr>
          <w:rStyle w:val="3Vita-Angabevorne"/>
          <w:lang w:val="en-US"/>
        </w:rPr>
        <w:t xml:space="preserve"> </w:t>
      </w: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lang w:val="en-US"/>
        </w:rPr>
        <w:tab/>
        <w:t xml:space="preserve">University of </w:t>
      </w:r>
      <w:r>
        <w:rPr>
          <w:lang w:val="en-US"/>
        </w:rPr>
        <w:t>learning</w:t>
      </w:r>
      <w:r w:rsidR="00B7127F" w:rsidRPr="00501340">
        <w:rPr>
          <w:lang w:val="en-US"/>
        </w:rPr>
        <w:t xml:space="preserve">, </w:t>
      </w:r>
      <w:r>
        <w:rPr>
          <w:lang w:val="en-US"/>
        </w:rPr>
        <w:t>Train City</w:t>
      </w:r>
      <w:r w:rsidR="00B7127F" w:rsidRPr="00501340">
        <w:rPr>
          <w:lang w:val="en-US"/>
        </w:rPr>
        <w:t xml:space="preserve"> in </w:t>
      </w:r>
      <w:r>
        <w:rPr>
          <w:lang w:val="en-US"/>
        </w:rPr>
        <w:t>Land</w:t>
      </w:r>
    </w:p>
    <w:p w14:paraId="61C07FBE" w14:textId="77777777" w:rsidR="00B7127F" w:rsidRPr="005314DB" w:rsidRDefault="00B7127F" w:rsidP="00D617E7">
      <w:pPr>
        <w:pStyle w:val="3Vita-Spezi"/>
        <w:rPr>
          <w:color w:val="auto"/>
        </w:rPr>
      </w:pPr>
      <w:r w:rsidRPr="005314DB">
        <w:rPr>
          <w:color w:val="auto"/>
        </w:rPr>
        <w:t>Auslandssemester</w:t>
      </w:r>
    </w:p>
    <w:p w14:paraId="30F180A7" w14:textId="77777777" w:rsidR="00B7127F" w:rsidRPr="00167F99" w:rsidRDefault="00B7127F" w:rsidP="00167F99">
      <w:pPr>
        <w:pStyle w:val="3Vita-BulletLevel1"/>
      </w:pPr>
      <w:r w:rsidRPr="00167F99">
        <w:t>Englischsprachkurs (C1)</w:t>
      </w:r>
    </w:p>
    <w:bookmarkEnd w:id="2"/>
    <w:bookmarkEnd w:id="3"/>
    <w:p w14:paraId="3BE15E56" w14:textId="0EAF8175" w:rsidR="00C54950" w:rsidRPr="00340F83" w:rsidRDefault="00017386" w:rsidP="00C95278">
      <w:pPr>
        <w:pStyle w:val="berschrift2"/>
      </w:pPr>
      <w:r>
        <w:t xml:space="preserve">Praktikum / </w:t>
      </w:r>
      <w:r w:rsidR="004C2B5C" w:rsidRPr="00340F83">
        <w:t>Praktika</w:t>
      </w:r>
    </w:p>
    <w:p w14:paraId="0C87C3E8" w14:textId="77777777" w:rsidR="00395954" w:rsidRPr="00340F83" w:rsidRDefault="00395954" w:rsidP="00395954">
      <w:pPr>
        <w:pStyle w:val="3Vita-Stelle"/>
      </w:pPr>
      <w:bookmarkStart w:id="4" w:name="_Hlk24555475"/>
      <w:bookmarkStart w:id="5" w:name="_Hlk2455554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4F734816" w14:textId="2745988B" w:rsidR="00395954" w:rsidRPr="005314DB" w:rsidRDefault="0095513F" w:rsidP="00395954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14A165A9" w14:textId="77777777" w:rsidR="00395954" w:rsidRPr="00167F99" w:rsidRDefault="00395954" w:rsidP="00395954">
      <w:pPr>
        <w:pStyle w:val="3Vita-BulletLevel1"/>
      </w:pPr>
      <w:r>
        <w:t>Ihre Hauptaufgabe sollte weit oben stehen</w:t>
      </w:r>
    </w:p>
    <w:p w14:paraId="0EC5CCEE" w14:textId="77777777" w:rsidR="00395954" w:rsidRPr="00167F99" w:rsidRDefault="00395954" w:rsidP="00395954">
      <w:pPr>
        <w:pStyle w:val="3Vita-BulletLevel1"/>
      </w:pPr>
      <w:r>
        <w:t>Idealerweise besteht Relevanz für die neue Stelle</w:t>
      </w:r>
    </w:p>
    <w:p w14:paraId="55537358" w14:textId="77777777" w:rsidR="00395954" w:rsidRDefault="00395954" w:rsidP="00395954">
      <w:pPr>
        <w:pStyle w:val="3Vita-BulletLevel1"/>
      </w:pPr>
      <w:r>
        <w:t>Die Aufzählung weiterer Tätigkeiten sorgt für ein ganzheitliches Bild und rundet den fachlichen Eindruck ab</w:t>
      </w:r>
    </w:p>
    <w:p w14:paraId="7D7CC93D" w14:textId="77777777" w:rsidR="00395954" w:rsidRPr="00167F99" w:rsidRDefault="00395954" w:rsidP="00395954">
      <w:pPr>
        <w:pStyle w:val="3Vita-BulletLevel1"/>
      </w:pPr>
      <w:r>
        <w:t>Die Anzahl der Stichpunkte kann dabei variieren</w:t>
      </w:r>
    </w:p>
    <w:bookmarkEnd w:id="4"/>
    <w:p w14:paraId="6D6F5089" w14:textId="09E9C59B" w:rsidR="00C77E68" w:rsidRPr="00340F83" w:rsidRDefault="0095513F" w:rsidP="00C95278">
      <w:pPr>
        <w:pStyle w:val="berschrift2"/>
      </w:pPr>
      <w:r>
        <w:t>Schul- und Berufsausbildung</w:t>
      </w:r>
    </w:p>
    <w:p w14:paraId="5426007E" w14:textId="5F3E48E4" w:rsidR="00236DDA" w:rsidRPr="00340F83" w:rsidRDefault="00883FBB" w:rsidP="00D04F36">
      <w:pPr>
        <w:pStyle w:val="3Vita-Stelle"/>
      </w:pPr>
      <w:bookmarkStart w:id="6" w:name="_Hlk24555508"/>
      <w:bookmarkEnd w:id="5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5E442E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Ausbildungsbetrieb AZUBI AG</w:t>
      </w:r>
      <w:r w:rsidR="00236DDA" w:rsidRPr="00340F83">
        <w:t xml:space="preserve">, </w:t>
      </w:r>
      <w:r w:rsidR="00D60555">
        <w:t>Lehrstätt</w:t>
      </w:r>
    </w:p>
    <w:p w14:paraId="50EDBC83" w14:textId="0018175C" w:rsidR="00236DDA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 xml:space="preserve">Ausbildung </w:t>
      </w:r>
      <w:r w:rsidR="00B7127F" w:rsidRPr="005314DB">
        <w:rPr>
          <w:color w:val="auto"/>
        </w:rPr>
        <w:t xml:space="preserve">zum </w:t>
      </w:r>
      <w:r w:rsidR="00D60555" w:rsidRPr="005314DB">
        <w:rPr>
          <w:color w:val="auto"/>
        </w:rPr>
        <w:t>Ausbildungsberufsbezeichnung</w:t>
      </w:r>
    </w:p>
    <w:p w14:paraId="2CC1C34B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Berufsabschluss: Name des Abschlusses (IHK)</w:t>
      </w:r>
    </w:p>
    <w:p w14:paraId="4B65C628" w14:textId="32A6D10C" w:rsidR="00B7127F" w:rsidRPr="00167F99" w:rsidRDefault="00883FBB" w:rsidP="00167F99">
      <w:pPr>
        <w:pStyle w:val="3Vita-BulletLevel1"/>
      </w:pPr>
      <w:r>
        <w:t>Ihre wichtigste und / oder relevanteste Aufgabe</w:t>
      </w:r>
    </w:p>
    <w:p w14:paraId="1A6FBAD5" w14:textId="4E67C76C" w:rsidR="006731B4" w:rsidRPr="00167F99" w:rsidRDefault="0095513F" w:rsidP="00167F99">
      <w:pPr>
        <w:pStyle w:val="3Vita-BulletLevel1"/>
      </w:pPr>
      <w:r>
        <w:t>Optional: w</w:t>
      </w:r>
      <w:r w:rsidR="00883FBB">
        <w:t>eitere zur Stelle passende Aufgaben und Einsatzgebiete</w:t>
      </w:r>
    </w:p>
    <w:p w14:paraId="2290BD4E" w14:textId="22E74F25" w:rsidR="00236DDA" w:rsidRPr="00340F83" w:rsidRDefault="00883FBB" w:rsidP="00D04F36">
      <w:pPr>
        <w:pStyle w:val="3Vita-Stelle"/>
      </w:pP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Gymnasium des Paukens</w:t>
      </w:r>
      <w:r w:rsidR="007B1034" w:rsidRPr="00340F83">
        <w:t xml:space="preserve">, </w:t>
      </w:r>
      <w:r w:rsidR="00D60555">
        <w:t>Grübelhof</w:t>
      </w:r>
    </w:p>
    <w:p w14:paraId="25BB143B" w14:textId="77777777" w:rsidR="005469A3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bookmarkEnd w:id="6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7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1A165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>Photoshop, SPSS, Typo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4DA6CF24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  <w:t xml:space="preserve">Nur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mit dem Beruf in Verbindung gesetzt werden können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7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1C18E185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61721B">
        <w:rPr>
          <w:noProof/>
        </w:rPr>
        <w:t>28.11.2022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17A07F43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7CD7A5DF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239E" w14:textId="77777777" w:rsidR="000256BF" w:rsidRDefault="000256BF" w:rsidP="00B31801">
      <w:r>
        <w:separator/>
      </w:r>
    </w:p>
    <w:p w14:paraId="0F86104F" w14:textId="77777777" w:rsidR="000256BF" w:rsidRDefault="000256BF"/>
  </w:endnote>
  <w:endnote w:type="continuationSeparator" w:id="0">
    <w:p w14:paraId="3415E4CB" w14:textId="77777777" w:rsidR="000256BF" w:rsidRDefault="000256BF" w:rsidP="00B31801">
      <w:r>
        <w:continuationSeparator/>
      </w:r>
    </w:p>
    <w:p w14:paraId="46F70E7F" w14:textId="77777777" w:rsidR="000256BF" w:rsidRDefault="00025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2A946DB4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61721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E5D8" w14:textId="77777777" w:rsidR="000256BF" w:rsidRDefault="000256BF" w:rsidP="00B31801">
      <w:r>
        <w:separator/>
      </w:r>
    </w:p>
    <w:p w14:paraId="660651B4" w14:textId="77777777" w:rsidR="000256BF" w:rsidRDefault="000256BF"/>
  </w:footnote>
  <w:footnote w:type="continuationSeparator" w:id="0">
    <w:p w14:paraId="18E94358" w14:textId="77777777" w:rsidR="000256BF" w:rsidRDefault="000256BF" w:rsidP="00B31801">
      <w:r>
        <w:continuationSeparator/>
      </w:r>
    </w:p>
    <w:p w14:paraId="47C95246" w14:textId="77777777" w:rsidR="000256BF" w:rsidRDefault="00025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Pieperstraße 37  |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4.75pt;height:272.25pt" o:bullet="t">
        <v:imagedata r:id="rId1" o:title="listicon deckb"/>
      </v:shape>
    </w:pict>
  </w:numPicBullet>
  <w:numPicBullet w:numPicBulletId="1">
    <w:pict>
      <v:shape id="_x0000_i1029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9470">
    <w:abstractNumId w:val="15"/>
  </w:num>
  <w:num w:numId="2" w16cid:durableId="1638297908">
    <w:abstractNumId w:val="8"/>
  </w:num>
  <w:num w:numId="3" w16cid:durableId="2085445561">
    <w:abstractNumId w:val="7"/>
  </w:num>
  <w:num w:numId="4" w16cid:durableId="1548643368">
    <w:abstractNumId w:val="6"/>
  </w:num>
  <w:num w:numId="5" w16cid:durableId="995569428">
    <w:abstractNumId w:val="5"/>
  </w:num>
  <w:num w:numId="6" w16cid:durableId="2114861427">
    <w:abstractNumId w:val="9"/>
  </w:num>
  <w:num w:numId="7" w16cid:durableId="2001227575">
    <w:abstractNumId w:val="4"/>
  </w:num>
  <w:num w:numId="8" w16cid:durableId="1015616814">
    <w:abstractNumId w:val="3"/>
  </w:num>
  <w:num w:numId="9" w16cid:durableId="415631740">
    <w:abstractNumId w:val="2"/>
  </w:num>
  <w:num w:numId="10" w16cid:durableId="1989895583">
    <w:abstractNumId w:val="1"/>
  </w:num>
  <w:num w:numId="11" w16cid:durableId="134181848">
    <w:abstractNumId w:val="0"/>
  </w:num>
  <w:num w:numId="12" w16cid:durableId="1591307266">
    <w:abstractNumId w:val="12"/>
  </w:num>
  <w:num w:numId="13" w16cid:durableId="38434825">
    <w:abstractNumId w:val="10"/>
  </w:num>
  <w:num w:numId="14" w16cid:durableId="196234054">
    <w:abstractNumId w:val="11"/>
  </w:num>
  <w:num w:numId="15" w16cid:durableId="940142177">
    <w:abstractNumId w:val="16"/>
  </w:num>
  <w:num w:numId="16" w16cid:durableId="204029248">
    <w:abstractNumId w:val="14"/>
  </w:num>
  <w:num w:numId="17" w16cid:durableId="1152059660">
    <w:abstractNumId w:val="19"/>
  </w:num>
  <w:num w:numId="18" w16cid:durableId="1215652754">
    <w:abstractNumId w:val="20"/>
  </w:num>
  <w:num w:numId="19" w16cid:durableId="645933792">
    <w:abstractNumId w:val="18"/>
  </w:num>
  <w:num w:numId="20" w16cid:durableId="1301425068">
    <w:abstractNumId w:val="21"/>
  </w:num>
  <w:num w:numId="21" w16cid:durableId="1817919059">
    <w:abstractNumId w:val="13"/>
  </w:num>
  <w:num w:numId="22" w16cid:durableId="494079735">
    <w:abstractNumId w:val="17"/>
  </w:num>
  <w:num w:numId="23" w16cid:durableId="14920237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7386"/>
    <w:rsid w:val="0002173E"/>
    <w:rsid w:val="00024D5C"/>
    <w:rsid w:val="000256BF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1721B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-beispiel_student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410BE9"/>
    <w:rsid w:val="00417013"/>
    <w:rsid w:val="00490EF5"/>
    <w:rsid w:val="004F294E"/>
    <w:rsid w:val="00500983"/>
    <w:rsid w:val="00514735"/>
    <w:rsid w:val="006E56C5"/>
    <w:rsid w:val="008171CD"/>
    <w:rsid w:val="00BF7947"/>
    <w:rsid w:val="00E12633"/>
    <w:rsid w:val="00E85FF0"/>
    <w:rsid w:val="00F33FEF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FC37-474C-4552-B609-A0CDACA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2020-04-08T13:26:00Z</dcterms:created>
  <dcterms:modified xsi:type="dcterms:W3CDTF">2022-11-28T09:34:00Z</dcterms:modified>
</cp:coreProperties>
</file>