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id w:val="-240649471"/>
        <w:docPartObj>
          <w:docPartGallery w:val="Cover Pages"/>
          <w:docPartUnique/>
        </w:docPartObj>
      </w:sdtPr>
      <w:sdtEndPr>
        <w:rPr>
          <w:rFonts w:ascii="Segoe UI" w:eastAsia="UD Digi Kyokasho NK-R" w:hAnsi="Segoe UI" w:cs="Segoe UI"/>
          <w:color w:val="262626" w:themeColor="text1" w:themeTint="D9"/>
          <w:sz w:val="32"/>
          <w:szCs w:val="36"/>
          <w:lang w:val="de-DE" w:eastAsia="de-DE"/>
        </w:rPr>
      </w:sdtEndPr>
      <w:sdtContent>
        <w:p w14:paraId="3DD08978" w14:textId="740EB55E" w:rsidR="00836B62" w:rsidRDefault="00836B62"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62336" behindDoc="0" locked="0" layoutInCell="1" allowOverlap="1" wp14:anchorId="0436A3A7" wp14:editId="736ABD11">
                    <wp:simplePos x="0" y="0"/>
                    <wp:positionH relativeFrom="page">
                      <wp:align>right</wp:align>
                    </wp:positionH>
                    <wp:positionV relativeFrom="page">
                      <wp:align>top</wp:align>
                    </wp:positionV>
                    <wp:extent cx="7741403" cy="1641600"/>
                    <wp:effectExtent l="0" t="0" r="0" b="0"/>
                    <wp:wrapNone/>
                    <wp:docPr id="149" name="Gruppe 149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7741403" cy="1641600"/>
                              <a:chOff x="0" y="-1"/>
                              <a:chExt cx="7315200" cy="1216153"/>
                            </a:xfrm>
                          </wpg:grpSpPr>
                          <wps:wsp>
                            <wps:cNvPr id="150" name="Rechteck 51"/>
                            <wps:cNvSpPr/>
                            <wps:spPr>
                              <a:xfrm>
                                <a:off x="0" y="-1"/>
                                <a:ext cx="7315200" cy="1130373"/>
                              </a:xfrm>
                              <a:custGeom>
                                <a:avLst/>
                                <a:gdLst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0 w 7312660"/>
                                  <a:gd name="connsiteY3" fmla="*/ 1215390 h 1215390"/>
                                  <a:gd name="connsiteX4" fmla="*/ 0 w 7312660"/>
                                  <a:gd name="connsiteY4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3667125 w 7312660"/>
                                  <a:gd name="connsiteY3" fmla="*/ 120967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3619500 w 7312660"/>
                                  <a:gd name="connsiteY3" fmla="*/ 73342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129665 h 1215390"/>
                                  <a:gd name="connsiteX3" fmla="*/ 3619500 w 7312660"/>
                                  <a:gd name="connsiteY3" fmla="*/ 73342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9525 w 7322185"/>
                                  <a:gd name="connsiteY0" fmla="*/ 0 h 1129665"/>
                                  <a:gd name="connsiteX1" fmla="*/ 7322185 w 7322185"/>
                                  <a:gd name="connsiteY1" fmla="*/ 0 h 1129665"/>
                                  <a:gd name="connsiteX2" fmla="*/ 7322185 w 7322185"/>
                                  <a:gd name="connsiteY2" fmla="*/ 1129665 h 1129665"/>
                                  <a:gd name="connsiteX3" fmla="*/ 3629025 w 7322185"/>
                                  <a:gd name="connsiteY3" fmla="*/ 733425 h 1129665"/>
                                  <a:gd name="connsiteX4" fmla="*/ 0 w 7322185"/>
                                  <a:gd name="connsiteY4" fmla="*/ 1091565 h 1129665"/>
                                  <a:gd name="connsiteX5" fmla="*/ 9525 w 7322185"/>
                                  <a:gd name="connsiteY5" fmla="*/ 0 h 1129665"/>
                                  <a:gd name="connsiteX0" fmla="*/ 0 w 7312660"/>
                                  <a:gd name="connsiteY0" fmla="*/ 0 h 1129665"/>
                                  <a:gd name="connsiteX1" fmla="*/ 7312660 w 7312660"/>
                                  <a:gd name="connsiteY1" fmla="*/ 0 h 1129665"/>
                                  <a:gd name="connsiteX2" fmla="*/ 7312660 w 7312660"/>
                                  <a:gd name="connsiteY2" fmla="*/ 1129665 h 1129665"/>
                                  <a:gd name="connsiteX3" fmla="*/ 3619500 w 7312660"/>
                                  <a:gd name="connsiteY3" fmla="*/ 733425 h 1129665"/>
                                  <a:gd name="connsiteX4" fmla="*/ 0 w 7312660"/>
                                  <a:gd name="connsiteY4" fmla="*/ 1091565 h 1129665"/>
                                  <a:gd name="connsiteX5" fmla="*/ 0 w 7312660"/>
                                  <a:gd name="connsiteY5" fmla="*/ 0 h 112966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7312660" h="1129665">
                                    <a:moveTo>
                                      <a:pt x="0" y="0"/>
                                    </a:moveTo>
                                    <a:lnTo>
                                      <a:pt x="7312660" y="0"/>
                                    </a:lnTo>
                                    <a:lnTo>
                                      <a:pt x="7312660" y="1129665"/>
                                    </a:lnTo>
                                    <a:lnTo>
                                      <a:pt x="3619500" y="733425"/>
                                    </a:lnTo>
                                    <a:lnTo>
                                      <a:pt x="0" y="109156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1" name="Rechteck 151"/>
                            <wps:cNvSpPr/>
                            <wps:spPr>
                              <a:xfrm>
                                <a:off x="0" y="0"/>
                                <a:ext cx="7315200" cy="1216152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8"/>
                                <a:stretch>
                                  <a:fillRect r="-7574"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4FBF5807" id="Gruppe 149" o:spid="_x0000_s1026" style="position:absolute;margin-left:558.35pt;margin-top:0;width:609.55pt;height:129.25pt;z-index:251662336;mso-position-horizontal:right;mso-position-horizontal-relative:page;mso-position-vertical:top;mso-position-vertical-relative:page" coordorigin="" coordsize="73152,121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">
                    <v:shape id="Rechteck 51" o:spid="_x0000_s1027" style="position:absolute;width:73152;height:11303;visibility:visible;mso-wrap-style:square;v-text-anchor:middle" coordsize="7312660,1129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" path="m,l7312660,r,1129665l3619500,733425,,1091565,,xe" fillcolor="#5fad9a [3204]" stroked="f" strokeweight="2pt">
                      <v:path arrowok="t" o:connecttype="custom" o:connectlocs="0,0;7315200,0;7315200,1130373;3620757,733885;0,1092249;0,0" o:connectangles="0,0,0,0,0,0"/>
                    </v:shape>
                    <v:rect id="Rechteck 151" o:spid="_x0000_s1028" style="position:absolute;width:73152;height:121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" stroked="f" strokeweight="2pt">
                      <v:fill r:id="rId9" o:title="" recolor="t" rotate="t" type="frame"/>
                    </v:rect>
                    <w10:wrap anchorx="page" anchory="page"/>
                  </v:group>
                </w:pict>
              </mc:Fallback>
            </mc:AlternateContent>
          </w:r>
        </w:p>
        <w:p w14:paraId="4B1DF4EC" w14:textId="2375145B" w:rsidR="00B822CB" w:rsidRDefault="00B822CB" w:rsidP="00B822CB">
          <w:pPr>
            <w:pStyle w:val="2DeckB-Angaben"/>
          </w:pPr>
        </w:p>
        <w:p w14:paraId="5D9AAE3D" w14:textId="44200B54" w:rsidR="005B338B" w:rsidRPr="00B822CB" w:rsidRDefault="005B338B" w:rsidP="00B822CB">
          <w:pPr>
            <w:pStyle w:val="2DeckB-Angaben"/>
          </w:pPr>
        </w:p>
        <w:p w14:paraId="79FE8D95" w14:textId="4FF889D1" w:rsidR="00B822CB" w:rsidRPr="00690617" w:rsidRDefault="00B822CB" w:rsidP="00B822CB">
          <w:pPr>
            <w:pStyle w:val="2DeckB-Name"/>
            <w:jc w:val="center"/>
            <w:rPr>
              <w:rFonts w:ascii="Ink Free" w:hAnsi="Ink Free"/>
              <w:b/>
              <w:bCs/>
              <w:caps w:val="0"/>
              <w:sz w:val="96"/>
              <w:szCs w:val="96"/>
              <w14:textFill>
                <w14:gradFill>
                  <w14:gsLst>
                    <w14:gs w14:pos="31000">
                      <w14:schemeClr w14:val="accent1">
                        <w14:lumMod w14:val="50000"/>
                      </w14:schemeClr>
                    </w14:gs>
                    <w14:gs w14:pos="100000">
                      <w14:schemeClr w14:val="accent1"/>
                    </w14:gs>
                  </w14:gsLst>
                  <w14:lin w14:ang="2700000" w14:scaled="0"/>
                </w14:gradFill>
              </w14:textFill>
            </w:rPr>
          </w:pPr>
          <w:r w:rsidRPr="00690617">
            <w:rPr>
              <w:rFonts w:ascii="Ink Free" w:hAnsi="Ink Free"/>
              <w:b/>
              <w:bCs/>
              <w:caps w:val="0"/>
              <w:sz w:val="96"/>
              <w:szCs w:val="96"/>
              <w14:textFill>
                <w14:gradFill>
                  <w14:gsLst>
                    <w14:gs w14:pos="31000">
                      <w14:schemeClr w14:val="accent1">
                        <w14:lumMod w14:val="50000"/>
                      </w14:schemeClr>
                    </w14:gs>
                    <w14:gs w14:pos="100000">
                      <w14:schemeClr w14:val="accent1"/>
                    </w14:gs>
                  </w14:gsLst>
                  <w14:lin w14:ang="2700000" w14:scaled="0"/>
                </w14:gradFill>
              </w14:textFill>
            </w:rPr>
            <w:t>Max Muster</w:t>
          </w:r>
        </w:p>
        <w:p w14:paraId="358A8A2F" w14:textId="1DB76CFD" w:rsidR="00B822CB" w:rsidRPr="00690617" w:rsidRDefault="00B822CB" w:rsidP="00B822CB">
          <w:pPr>
            <w:rPr>
              <w:lang w:val="de-DE"/>
            </w:rPr>
          </w:pPr>
          <w:r w:rsidRPr="00AD07D3">
            <w:rPr>
              <w:noProof/>
            </w:rPr>
            <w:drawing>
              <wp:anchor distT="0" distB="0" distL="114300" distR="114300" simplePos="0" relativeHeight="251665408" behindDoc="0" locked="0" layoutInCell="1" allowOverlap="1" wp14:anchorId="6CE3D073" wp14:editId="54C8AE69">
                <wp:simplePos x="0" y="0"/>
                <wp:positionH relativeFrom="margin">
                  <wp:align>center</wp:align>
                </wp:positionH>
                <wp:positionV relativeFrom="margin">
                  <wp:posOffset>1754825</wp:posOffset>
                </wp:positionV>
                <wp:extent cx="2431333" cy="3240000"/>
                <wp:effectExtent l="0" t="0" r="7620" b="0"/>
                <wp:wrapSquare wrapText="bothSides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Macintosh HD:Users:jQb:PROJECTS:_CV-Design:GRAFIX:FOTOS:Fotolia_33385282_M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31333" cy="324000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1EE40D0F" w14:textId="3FDA3749" w:rsidR="00B822CB" w:rsidRPr="00690617" w:rsidRDefault="00B822CB" w:rsidP="00B822CB">
          <w:pPr>
            <w:rPr>
              <w:lang w:val="de-DE"/>
            </w:rPr>
          </w:pPr>
        </w:p>
        <w:p w14:paraId="2DD5C614" w14:textId="6DA67D95" w:rsidR="00B822CB" w:rsidRPr="00690617" w:rsidRDefault="00B822CB" w:rsidP="00B822CB">
          <w:pPr>
            <w:rPr>
              <w:rFonts w:ascii="Verdana" w:hAnsi="Verdana"/>
              <w:lang w:val="de-DE"/>
            </w:rPr>
          </w:pPr>
        </w:p>
        <w:p w14:paraId="23060EAE" w14:textId="43DD9961" w:rsidR="00B822CB" w:rsidRPr="00690617" w:rsidRDefault="00B822CB" w:rsidP="00B822CB">
          <w:pPr>
            <w:rPr>
              <w:rFonts w:ascii="Verdana" w:hAnsi="Verdana"/>
              <w:lang w:val="de-DE"/>
            </w:rPr>
          </w:pPr>
        </w:p>
        <w:p w14:paraId="3A8BE251" w14:textId="1592EE6E" w:rsidR="00B822CB" w:rsidRPr="00690617" w:rsidRDefault="00B822CB" w:rsidP="00B822CB">
          <w:pPr>
            <w:rPr>
              <w:rFonts w:ascii="Verdana" w:hAnsi="Verdana"/>
              <w:lang w:val="de-DE"/>
            </w:rPr>
          </w:pPr>
        </w:p>
        <w:p w14:paraId="3F50C3D5" w14:textId="0FEE190E" w:rsidR="00B822CB" w:rsidRPr="00690617" w:rsidRDefault="00B822CB" w:rsidP="00B822CB">
          <w:pPr>
            <w:rPr>
              <w:rFonts w:ascii="Verdana" w:hAnsi="Verdana"/>
              <w:lang w:val="de-DE"/>
            </w:rPr>
          </w:pPr>
        </w:p>
        <w:p w14:paraId="3C43DA25" w14:textId="2E359F0A" w:rsidR="00B822CB" w:rsidRPr="00690617" w:rsidRDefault="00B822CB" w:rsidP="00B822CB">
          <w:pPr>
            <w:rPr>
              <w:rFonts w:ascii="Verdana" w:hAnsi="Verdana"/>
              <w:lang w:val="de-DE"/>
            </w:rPr>
          </w:pPr>
        </w:p>
        <w:p w14:paraId="0A304201" w14:textId="27D91A11" w:rsidR="00B822CB" w:rsidRPr="00690617" w:rsidRDefault="00B822CB" w:rsidP="00B822CB">
          <w:pPr>
            <w:rPr>
              <w:rFonts w:ascii="Verdana" w:hAnsi="Verdana"/>
              <w:lang w:val="de-DE"/>
            </w:rPr>
          </w:pPr>
        </w:p>
        <w:p w14:paraId="4EC9D937" w14:textId="1F5852F9" w:rsidR="00B822CB" w:rsidRPr="00690617" w:rsidRDefault="00B822CB" w:rsidP="00B822CB">
          <w:pPr>
            <w:rPr>
              <w:rFonts w:ascii="Verdana" w:hAnsi="Verdana"/>
              <w:lang w:val="de-DE"/>
            </w:rPr>
          </w:pPr>
        </w:p>
        <w:p w14:paraId="3ACD0F05" w14:textId="7B4818BB" w:rsidR="00B822CB" w:rsidRPr="00690617" w:rsidRDefault="00B822CB" w:rsidP="00B822CB">
          <w:pPr>
            <w:rPr>
              <w:rFonts w:ascii="Verdana" w:hAnsi="Verdana"/>
              <w:lang w:val="de-DE"/>
            </w:rPr>
          </w:pPr>
        </w:p>
        <w:p w14:paraId="3BFC4F2E" w14:textId="04DF22FB" w:rsidR="00B822CB" w:rsidRPr="00690617" w:rsidRDefault="00B822CB" w:rsidP="00B822CB">
          <w:pPr>
            <w:rPr>
              <w:rFonts w:ascii="Verdana" w:hAnsi="Verdana"/>
              <w:lang w:val="de-DE"/>
            </w:rPr>
          </w:pPr>
        </w:p>
        <w:p w14:paraId="425659A9" w14:textId="5E679726" w:rsidR="00B822CB" w:rsidRPr="00690617" w:rsidRDefault="00B822CB" w:rsidP="00B822CB">
          <w:pPr>
            <w:rPr>
              <w:rFonts w:ascii="Verdana" w:hAnsi="Verdana"/>
              <w:lang w:val="de-DE"/>
            </w:rPr>
          </w:pPr>
        </w:p>
        <w:p w14:paraId="1CD896F8" w14:textId="0F845F4A" w:rsidR="00B822CB" w:rsidRPr="00690617" w:rsidRDefault="00B822CB" w:rsidP="00B822CB">
          <w:pPr>
            <w:rPr>
              <w:rFonts w:ascii="Verdana" w:hAnsi="Verdana"/>
              <w:lang w:val="de-DE"/>
            </w:rPr>
          </w:pPr>
        </w:p>
        <w:p w14:paraId="0D465C81" w14:textId="74A9DD1A" w:rsidR="00B822CB" w:rsidRPr="00690617" w:rsidRDefault="00B822CB" w:rsidP="00B822CB">
          <w:pPr>
            <w:jc w:val="center"/>
            <w:rPr>
              <w:rFonts w:ascii="Verdana" w:hAnsi="Verdana"/>
              <w:color w:val="404040" w:themeColor="text1" w:themeTint="BF"/>
              <w:lang w:val="de-DE"/>
            </w:rPr>
          </w:pPr>
        </w:p>
        <w:p w14:paraId="7D1CA7A2" w14:textId="3CBA83E4" w:rsidR="00B822CB" w:rsidRPr="00B822CB" w:rsidRDefault="005B338B" w:rsidP="00B822CB">
          <w:pPr>
            <w:pStyle w:val="2DeckB-Beruf"/>
            <w:jc w:val="center"/>
            <w:rPr>
              <w:rFonts w:ascii="Verdana" w:hAnsi="Verdana"/>
              <w:color w:val="404040" w:themeColor="text1" w:themeTint="BF"/>
            </w:rPr>
          </w:pPr>
          <w:bookmarkStart w:id="0" w:name="_Hlk24551410"/>
          <w:r w:rsidRPr="00AD07D3">
            <w:rPr>
              <w:noProof/>
            </w:rPr>
            <w:drawing>
              <wp:anchor distT="0" distB="0" distL="114300" distR="114300" simplePos="0" relativeHeight="251666432" behindDoc="0" locked="0" layoutInCell="1" allowOverlap="1" wp14:anchorId="4D141F55" wp14:editId="2F111784">
                <wp:simplePos x="0" y="0"/>
                <wp:positionH relativeFrom="margin">
                  <wp:align>center</wp:align>
                </wp:positionH>
                <wp:positionV relativeFrom="margin">
                  <wp:posOffset>6277575</wp:posOffset>
                </wp:positionV>
                <wp:extent cx="2703195" cy="92075"/>
                <wp:effectExtent l="0" t="0" r="1905" b="3175"/>
                <wp:wrapSquare wrapText="bothSides"/>
                <wp:docPr id="5" name="Grafik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ines-schwarz-A.jpg"/>
                        <pic:cNvPicPr/>
                      </pic:nvPicPr>
                      <pic:blipFill>
                        <a:blip r:embed="rId11">
                          <a:duotone>
                            <a:schemeClr val="accent3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03195" cy="920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sdt>
            <w:sdtPr>
              <w:rPr>
                <w:rFonts w:ascii="Verdana" w:hAnsi="Verdana"/>
                <w:color w:val="404040" w:themeColor="text1" w:themeTint="BF"/>
              </w:rPr>
              <w:alias w:val="Berufsbezeichnung / Titel"/>
              <w:tag w:val="Berufsbezeichnung / Titel"/>
              <w:id w:val="689028068"/>
              <w:placeholder>
                <w:docPart w:val="A40D63D0DAEA4BFBB143A54C4FF7A330"/>
              </w:placeholder>
              <w:temporary/>
              <w:showingPlcHdr/>
            </w:sdtPr>
            <w:sdtEndPr/>
            <w:sdtContent>
              <w:r w:rsidR="00B822CB" w:rsidRPr="00B822CB">
                <w:rPr>
                  <w:rFonts w:ascii="Verdana" w:hAnsi="Verdana"/>
                  <w:color w:val="404040" w:themeColor="text1" w:themeTint="BF"/>
                  <w:sz w:val="36"/>
                  <w:szCs w:val="40"/>
                </w:rPr>
                <w:t>Berufsbezeichnung / höchster relevanter Bildungsabschluss</w:t>
              </w:r>
            </w:sdtContent>
          </w:sdt>
        </w:p>
        <w:sdt>
          <w:sdtPr>
            <w:rPr>
              <w:rFonts w:ascii="Verdana" w:hAnsi="Verdana"/>
              <w:color w:val="595959" w:themeColor="text1" w:themeTint="A6"/>
              <w:sz w:val="28"/>
              <w:szCs w:val="32"/>
            </w:rPr>
            <w:id w:val="605168268"/>
            <w:placeholder>
              <w:docPart w:val="6B3193072E374EC8B8C2E653F4163A21"/>
            </w:placeholder>
            <w:temporary/>
            <w:showingPlcHdr/>
          </w:sdtPr>
          <w:sdtEndPr/>
          <w:sdtContent>
            <w:p w14:paraId="4F57DECC" w14:textId="77777777" w:rsidR="00B822CB" w:rsidRPr="00B822CB" w:rsidRDefault="00B822CB" w:rsidP="00B822CB">
              <w:pPr>
                <w:pStyle w:val="2DeckB-Beruf"/>
                <w:jc w:val="center"/>
                <w:rPr>
                  <w:rFonts w:ascii="Verdana" w:hAnsi="Verdana"/>
                  <w:color w:val="595959" w:themeColor="text1" w:themeTint="A6"/>
                  <w:sz w:val="28"/>
                  <w:szCs w:val="32"/>
                </w:rPr>
              </w:pPr>
              <w:r w:rsidRPr="005F1E69">
                <w:rPr>
                  <w:rFonts w:ascii="Verdana" w:hAnsi="Verdana"/>
                  <w:color w:val="595959" w:themeColor="text1" w:themeTint="A6"/>
                  <w:sz w:val="30"/>
                  <w:szCs w:val="30"/>
                </w:rPr>
                <w:t>Zweite Zeile für Beruf / Abschluss</w:t>
              </w:r>
            </w:p>
          </w:sdtContent>
        </w:sdt>
        <w:bookmarkEnd w:id="0"/>
        <w:p w14:paraId="790B1624" w14:textId="68DB0B2D" w:rsidR="00B822CB" w:rsidRPr="00AD07D3" w:rsidRDefault="00B822CB" w:rsidP="00B822CB">
          <w:pPr>
            <w:pStyle w:val="2DeckB-Strich"/>
          </w:pPr>
        </w:p>
        <w:p w14:paraId="395D61B5" w14:textId="05AB0D30" w:rsidR="00B822CB" w:rsidRPr="00690617" w:rsidRDefault="00B822CB" w:rsidP="00B822CB">
          <w:pPr>
            <w:rPr>
              <w:lang w:val="de-DE"/>
            </w:rPr>
          </w:pPr>
        </w:p>
        <w:p w14:paraId="769AE9B9" w14:textId="47075FC4" w:rsidR="005B338B" w:rsidRDefault="005B338B" w:rsidP="005B338B">
          <w:pPr>
            <w:pStyle w:val="2DeckB-Profil"/>
            <w:numPr>
              <w:ilvl w:val="0"/>
              <w:numId w:val="0"/>
            </w:numPr>
            <w:spacing w:line="228" w:lineRule="auto"/>
            <w:ind w:left="426"/>
            <w:rPr>
              <w:rFonts w:ascii="Verdana" w:hAnsi="Verdana"/>
              <w:color w:val="404040" w:themeColor="text1" w:themeTint="BF"/>
            </w:rPr>
          </w:pPr>
          <w:bookmarkStart w:id="1" w:name="_Hlk24551427"/>
        </w:p>
        <w:p w14:paraId="00F1B348" w14:textId="77777777" w:rsidR="00A06884" w:rsidRPr="00D03575" w:rsidRDefault="00A06884" w:rsidP="005B338B">
          <w:pPr>
            <w:pStyle w:val="2DeckB-Profil"/>
            <w:numPr>
              <w:ilvl w:val="0"/>
              <w:numId w:val="0"/>
            </w:numPr>
            <w:spacing w:line="228" w:lineRule="auto"/>
            <w:ind w:left="426"/>
            <w:rPr>
              <w:rFonts w:ascii="Verdana" w:hAnsi="Verdana"/>
              <w:color w:val="404040" w:themeColor="text1" w:themeTint="BF"/>
            </w:rPr>
          </w:pPr>
        </w:p>
        <w:p w14:paraId="49E2B679" w14:textId="57E94B3B" w:rsidR="005B338B" w:rsidRPr="00D03575" w:rsidRDefault="005B338B" w:rsidP="005B338B">
          <w:pPr>
            <w:pStyle w:val="2DeckB-Profil"/>
            <w:numPr>
              <w:ilvl w:val="0"/>
              <w:numId w:val="0"/>
            </w:numPr>
            <w:spacing w:line="228" w:lineRule="auto"/>
            <w:ind w:left="426"/>
            <w:rPr>
              <w:rFonts w:ascii="Verdana" w:hAnsi="Verdana"/>
              <w:color w:val="404040" w:themeColor="text1" w:themeTint="BF"/>
            </w:rPr>
          </w:pPr>
        </w:p>
        <w:bookmarkEnd w:id="1"/>
        <w:p w14:paraId="5A1CDB62" w14:textId="238C98C9" w:rsidR="00B822CB" w:rsidRPr="00D03575" w:rsidRDefault="00B822CB" w:rsidP="005B338B">
          <w:pPr>
            <w:pStyle w:val="2DeckB-Angaben"/>
            <w:jc w:val="center"/>
            <w:rPr>
              <w:rFonts w:ascii="Verdana" w:hAnsi="Verdana"/>
              <w:color w:val="404040" w:themeColor="text1" w:themeTint="BF"/>
            </w:rPr>
          </w:pPr>
        </w:p>
        <w:p w14:paraId="301A1937" w14:textId="75499394" w:rsidR="005B338B" w:rsidRPr="00D03575" w:rsidRDefault="00E715FA" w:rsidP="005B338B">
          <w:pPr>
            <w:pStyle w:val="2DeckB-Angaben"/>
            <w:jc w:val="center"/>
            <w:rPr>
              <w:rFonts w:ascii="Verdana" w:hAnsi="Verdana"/>
            </w:rPr>
          </w:pPr>
          <w:r w:rsidRPr="00D03575">
            <w:rPr>
              <w:rFonts w:ascii="Verdana" w:hAnsi="Verdana"/>
            </w:rPr>
            <w:t>Musterstraße</w:t>
          </w:r>
          <w:r w:rsidR="00B822CB" w:rsidRPr="00D03575">
            <w:rPr>
              <w:rFonts w:ascii="Verdana" w:hAnsi="Verdana"/>
            </w:rPr>
            <w:t xml:space="preserve"> </w:t>
          </w:r>
          <w:r w:rsidRPr="00D03575">
            <w:rPr>
              <w:rFonts w:ascii="Verdana" w:hAnsi="Verdana"/>
            </w:rPr>
            <w:t>12</w:t>
          </w:r>
          <w:r w:rsidR="005B338B" w:rsidRPr="00D03575">
            <w:rPr>
              <w:rFonts w:ascii="Verdana" w:hAnsi="Verdana"/>
            </w:rPr>
            <w:t xml:space="preserve"> </w:t>
          </w:r>
          <w:r w:rsidR="005B338B" w:rsidRPr="00D03575">
            <w:rPr>
              <w:rFonts w:ascii="Verdana" w:hAnsi="Verdana"/>
              <w:sz w:val="24"/>
              <w:szCs w:val="20"/>
            </w:rPr>
            <w:t xml:space="preserve">| </w:t>
          </w:r>
          <w:r w:rsidR="005B338B" w:rsidRPr="00D03575">
            <w:rPr>
              <w:rFonts w:ascii="Verdana" w:hAnsi="Verdana"/>
            </w:rPr>
            <w:t>4</w:t>
          </w:r>
          <w:r w:rsidRPr="00D03575">
            <w:rPr>
              <w:rFonts w:ascii="Verdana" w:hAnsi="Verdana"/>
            </w:rPr>
            <w:t>5678</w:t>
          </w:r>
          <w:r w:rsidR="005B338B" w:rsidRPr="00D03575">
            <w:rPr>
              <w:rFonts w:ascii="Verdana" w:hAnsi="Verdana"/>
            </w:rPr>
            <w:t xml:space="preserve"> </w:t>
          </w:r>
          <w:r w:rsidRPr="00D03575">
            <w:rPr>
              <w:rFonts w:ascii="Verdana" w:hAnsi="Verdana"/>
            </w:rPr>
            <w:t>Musterstadt</w:t>
          </w:r>
        </w:p>
        <w:p w14:paraId="57AF79D9" w14:textId="45186895" w:rsidR="00B822CB" w:rsidRPr="00D03575" w:rsidRDefault="005B338B" w:rsidP="005B338B">
          <w:pPr>
            <w:pStyle w:val="2DeckB-Angaben"/>
            <w:ind w:left="2160"/>
            <w:rPr>
              <w:rFonts w:ascii="Verdana" w:hAnsi="Verdana"/>
            </w:rPr>
          </w:pPr>
          <w:r w:rsidRPr="00D03575">
            <w:rPr>
              <w:rFonts w:ascii="Verdana" w:hAnsi="Verdana"/>
            </w:rPr>
            <w:t xml:space="preserve">muster@mustermail.de | </w:t>
          </w:r>
          <w:r w:rsidR="00E715FA" w:rsidRPr="00D03575">
            <w:rPr>
              <w:rFonts w:ascii="Verdana" w:hAnsi="Verdana"/>
            </w:rPr>
            <w:t>01234 567890</w:t>
          </w:r>
        </w:p>
        <w:p w14:paraId="01E24C53" w14:textId="32613DDE" w:rsidR="00B822CB" w:rsidRPr="00D03575" w:rsidRDefault="00B822CB" w:rsidP="005B338B">
          <w:pPr>
            <w:jc w:val="center"/>
            <w:rPr>
              <w:rFonts w:ascii="Verdana" w:hAnsi="Verdana"/>
              <w:color w:val="404040" w:themeColor="text1" w:themeTint="BF"/>
              <w:lang w:val="de-DE"/>
            </w:rPr>
          </w:pPr>
        </w:p>
        <w:p w14:paraId="6196AFD1" w14:textId="578F2F96" w:rsidR="00B822CB" w:rsidRPr="00D03575" w:rsidRDefault="00213D4A" w:rsidP="005B338B">
          <w:pPr>
            <w:pStyle w:val="2DeckB-Angaben"/>
            <w:jc w:val="center"/>
            <w:rPr>
              <w:rFonts w:ascii="Verdana" w:hAnsi="Verdana"/>
              <w:color w:val="404040" w:themeColor="text1" w:themeTint="BF"/>
              <w:u w:val="single"/>
            </w:rPr>
          </w:pPr>
          <w:r w:rsidRPr="00D03575">
            <w:rPr>
              <w:rFonts w:ascii="Verdana" w:hAnsi="Verdana"/>
              <w:noProof/>
            </w:rPr>
            <mc:AlternateContent>
              <mc:Choice Requires="wpg">
                <w:drawing>
                  <wp:anchor distT="0" distB="0" distL="114300" distR="114300" simplePos="0" relativeHeight="251668480" behindDoc="0" locked="0" layoutInCell="1" allowOverlap="1" wp14:anchorId="1B28C926" wp14:editId="7810FD40">
                    <wp:simplePos x="0" y="0"/>
                    <wp:positionH relativeFrom="margin">
                      <wp:align>center</wp:align>
                    </wp:positionH>
                    <wp:positionV relativeFrom="page">
                      <wp:posOffset>9476725</wp:posOffset>
                    </wp:positionV>
                    <wp:extent cx="7741285" cy="1641475"/>
                    <wp:effectExtent l="0" t="0" r="0" b="0"/>
                    <wp:wrapNone/>
                    <wp:docPr id="11" name="Gruppe 149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 rot="10800000">
                              <a:off x="0" y="0"/>
                              <a:ext cx="7741285" cy="1641475"/>
                              <a:chOff x="0" y="-1"/>
                              <a:chExt cx="7315200" cy="1216153"/>
                            </a:xfrm>
                          </wpg:grpSpPr>
                          <wps:wsp>
                            <wps:cNvPr id="12" name="Rechteck 51"/>
                            <wps:cNvSpPr/>
                            <wps:spPr>
                              <a:xfrm>
                                <a:off x="0" y="-1"/>
                                <a:ext cx="7315200" cy="1130373"/>
                              </a:xfrm>
                              <a:custGeom>
                                <a:avLst/>
                                <a:gdLst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0 w 7312660"/>
                                  <a:gd name="connsiteY3" fmla="*/ 1215390 h 1215390"/>
                                  <a:gd name="connsiteX4" fmla="*/ 0 w 7312660"/>
                                  <a:gd name="connsiteY4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3667125 w 7312660"/>
                                  <a:gd name="connsiteY3" fmla="*/ 120967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3619500 w 7312660"/>
                                  <a:gd name="connsiteY3" fmla="*/ 73342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129665 h 1215390"/>
                                  <a:gd name="connsiteX3" fmla="*/ 3619500 w 7312660"/>
                                  <a:gd name="connsiteY3" fmla="*/ 73342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9525 w 7322185"/>
                                  <a:gd name="connsiteY0" fmla="*/ 0 h 1129665"/>
                                  <a:gd name="connsiteX1" fmla="*/ 7322185 w 7322185"/>
                                  <a:gd name="connsiteY1" fmla="*/ 0 h 1129665"/>
                                  <a:gd name="connsiteX2" fmla="*/ 7322185 w 7322185"/>
                                  <a:gd name="connsiteY2" fmla="*/ 1129665 h 1129665"/>
                                  <a:gd name="connsiteX3" fmla="*/ 3629025 w 7322185"/>
                                  <a:gd name="connsiteY3" fmla="*/ 733425 h 1129665"/>
                                  <a:gd name="connsiteX4" fmla="*/ 0 w 7322185"/>
                                  <a:gd name="connsiteY4" fmla="*/ 1091565 h 1129665"/>
                                  <a:gd name="connsiteX5" fmla="*/ 9525 w 7322185"/>
                                  <a:gd name="connsiteY5" fmla="*/ 0 h 1129665"/>
                                  <a:gd name="connsiteX0" fmla="*/ 0 w 7312660"/>
                                  <a:gd name="connsiteY0" fmla="*/ 0 h 1129665"/>
                                  <a:gd name="connsiteX1" fmla="*/ 7312660 w 7312660"/>
                                  <a:gd name="connsiteY1" fmla="*/ 0 h 1129665"/>
                                  <a:gd name="connsiteX2" fmla="*/ 7312660 w 7312660"/>
                                  <a:gd name="connsiteY2" fmla="*/ 1129665 h 1129665"/>
                                  <a:gd name="connsiteX3" fmla="*/ 3619500 w 7312660"/>
                                  <a:gd name="connsiteY3" fmla="*/ 733425 h 1129665"/>
                                  <a:gd name="connsiteX4" fmla="*/ 0 w 7312660"/>
                                  <a:gd name="connsiteY4" fmla="*/ 1091565 h 1129665"/>
                                  <a:gd name="connsiteX5" fmla="*/ 0 w 7312660"/>
                                  <a:gd name="connsiteY5" fmla="*/ 0 h 112966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7312660" h="1129665">
                                    <a:moveTo>
                                      <a:pt x="0" y="0"/>
                                    </a:moveTo>
                                    <a:lnTo>
                                      <a:pt x="7312660" y="0"/>
                                    </a:lnTo>
                                    <a:lnTo>
                                      <a:pt x="7312660" y="1129665"/>
                                    </a:lnTo>
                                    <a:lnTo>
                                      <a:pt x="3619500" y="733425"/>
                                    </a:lnTo>
                                    <a:lnTo>
                                      <a:pt x="0" y="109156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" name="Rechteck 13"/>
                            <wps:cNvSpPr/>
                            <wps:spPr>
                              <a:xfrm>
                                <a:off x="0" y="0"/>
                                <a:ext cx="7315200" cy="1216152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8"/>
                                <a:stretch>
                                  <a:fillRect r="-7574"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4636197D" id="Gruppe 149" o:spid="_x0000_s1026" style="position:absolute;margin-left:0;margin-top:746.2pt;width:609.55pt;height:129.25pt;rotation:180;z-index:251668480;mso-position-horizontal:center;mso-position-horizontal-relative:margin;mso-position-vertical-relative:page" coordorigin="" coordsize="73152,121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">
                    <v:shape id="Rechteck 51" o:spid="_x0000_s1027" style="position:absolute;width:73152;height:11303;visibility:visible;mso-wrap-style:square;v-text-anchor:middle" coordsize="7312660,1129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" path="m,l7312660,r,1129665l3619500,733425,,1091565,,xe" fillcolor="#5fad9a [3204]" stroked="f" strokeweight="2pt">
                      <v:path arrowok="t" o:connecttype="custom" o:connectlocs="0,0;7315200,0;7315200,1130373;3620757,733885;0,1092249;0,0" o:connectangles="0,0,0,0,0,0"/>
                    </v:shape>
                    <v:rect id="Rechteck 13" o:spid="_x0000_s1028" style="position:absolute;width:73152;height:121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" stroked="f" strokeweight="2pt">
                      <v:fill r:id="rId9" o:title="" recolor="t" rotate="t" type="frame"/>
                    </v:rect>
                    <w10:wrap anchorx="margin" anchory="page"/>
                  </v:group>
                </w:pict>
              </mc:Fallback>
            </mc:AlternateContent>
          </w:r>
          <w:r w:rsidR="00B822CB" w:rsidRPr="00D03575">
            <w:rPr>
              <w:rFonts w:ascii="Verdana" w:hAnsi="Verdana"/>
              <w:color w:val="404040" w:themeColor="text1" w:themeTint="BF"/>
              <w:u w:val="single"/>
            </w:rPr>
            <w:t>Anlagen</w:t>
          </w:r>
          <w:r w:rsidR="00B822CB" w:rsidRPr="00D03575">
            <w:rPr>
              <w:rFonts w:ascii="Verdana" w:hAnsi="Verdana"/>
              <w:color w:val="404040" w:themeColor="text1" w:themeTint="BF"/>
            </w:rPr>
            <w:t xml:space="preserve"> - Lebenslauf, Motivationsschreiben, Zeugnisse</w:t>
          </w:r>
        </w:p>
        <w:p w14:paraId="5DE51E98" w14:textId="49AFEF3B" w:rsidR="00836B62" w:rsidRPr="00DB022E" w:rsidRDefault="00836B62">
          <w:pPr>
            <w:spacing w:before="0" w:after="0" w:line="240" w:lineRule="auto"/>
            <w:rPr>
              <w:rFonts w:ascii="Verdana" w:eastAsia="UD Digi Kyokasho NK-R" w:hAnsi="Verdana" w:cs="Segoe UI"/>
              <w:color w:val="262626" w:themeColor="text1" w:themeTint="D9"/>
              <w:sz w:val="32"/>
              <w:szCs w:val="36"/>
              <w:lang w:val="de-DE" w:eastAsia="de-DE"/>
            </w:rPr>
          </w:pPr>
          <w:r w:rsidRPr="00D03575">
            <w:rPr>
              <w:rFonts w:ascii="Verdana" w:eastAsia="UD Digi Kyokasho NK-R" w:hAnsi="Verdana" w:cs="Segoe UI"/>
              <w:color w:val="262626" w:themeColor="text1" w:themeTint="D9"/>
              <w:sz w:val="32"/>
              <w:szCs w:val="36"/>
              <w:lang w:val="de-DE" w:eastAsia="de-DE"/>
            </w:rPr>
            <w:br w:type="page"/>
          </w:r>
        </w:p>
      </w:sdtContent>
    </w:sdt>
    <w:p w14:paraId="6789557D" w14:textId="77777777" w:rsidR="00D01F31" w:rsidRPr="00D01F31" w:rsidRDefault="00D01F31" w:rsidP="00D01F31">
      <w:pPr>
        <w:rPr>
          <w:lang w:val="de-DE"/>
        </w:rPr>
      </w:pPr>
    </w:p>
    <w:p w14:paraId="41DB3CAE" w14:textId="77777777" w:rsidR="00475A2C" w:rsidRPr="00A06884" w:rsidRDefault="00475A2C" w:rsidP="00475A2C">
      <w:pPr>
        <w:jc w:val="center"/>
        <w:rPr>
          <w:rFonts w:eastAsia="MS PGothic" w:cs="Times New Roman"/>
          <w:color w:val="5FAD9A"/>
          <w:sz w:val="28"/>
          <w:szCs w:val="28"/>
          <w:lang w:val="de-DE"/>
        </w:rPr>
      </w:pPr>
      <w:r w:rsidRPr="00A06884">
        <w:rPr>
          <w:rFonts w:eastAsia="MS PGothic" w:cs="Times New Roman"/>
          <w:color w:val="5FAD9A"/>
          <w:sz w:val="28"/>
          <w:szCs w:val="28"/>
          <w:lang w:val="de-DE"/>
        </w:rPr>
        <w:t>Sie möchten aus der Masse der Bewerber herausstechen?</w:t>
      </w:r>
    </w:p>
    <w:p w14:paraId="1295A77E" w14:textId="7EB8442D" w:rsidR="00475A2C" w:rsidRPr="00A06884" w:rsidRDefault="00475A2C" w:rsidP="00475A2C">
      <w:pPr>
        <w:jc w:val="center"/>
        <w:rPr>
          <w:noProof/>
          <w:sz w:val="28"/>
          <w:szCs w:val="28"/>
          <w:lang w:val="de-DE"/>
        </w:rPr>
      </w:pPr>
      <w:r w:rsidRPr="00A06884">
        <w:rPr>
          <w:rFonts w:eastAsia="MS PGothic" w:cs="Times New Roman"/>
          <w:color w:val="5FAD9A"/>
          <w:sz w:val="28"/>
          <w:szCs w:val="28"/>
          <w:lang w:val="de-DE"/>
        </w:rPr>
        <w:t xml:space="preserve">Dann </w:t>
      </w:r>
      <w:r w:rsidR="00A06884" w:rsidRPr="00A06884">
        <w:rPr>
          <w:rFonts w:eastAsia="MS PGothic" w:cs="Times New Roman"/>
          <w:color w:val="5FAD9A"/>
          <w:sz w:val="28"/>
          <w:szCs w:val="28"/>
          <w:lang w:val="de-DE"/>
        </w:rPr>
        <w:t xml:space="preserve">lassen Sie sich Ihre Bewerbung </w:t>
      </w:r>
      <w:r w:rsidR="00A06884">
        <w:rPr>
          <w:rFonts w:eastAsia="MS PGothic" w:cs="Times New Roman"/>
          <w:color w:val="5FAD9A"/>
          <w:sz w:val="28"/>
          <w:szCs w:val="28"/>
          <w:lang w:val="de-DE"/>
        </w:rPr>
        <w:t>i</w:t>
      </w:r>
      <w:r w:rsidR="00A06884" w:rsidRPr="00A06884">
        <w:rPr>
          <w:rFonts w:eastAsia="MS PGothic" w:cs="Times New Roman"/>
          <w:color w:val="5FAD9A"/>
          <w:sz w:val="28"/>
          <w:szCs w:val="28"/>
          <w:lang w:val="de-DE"/>
        </w:rPr>
        <w:t>m Premium-Design erstellen</w:t>
      </w:r>
      <w:r w:rsidRPr="00A06884">
        <w:rPr>
          <w:rFonts w:eastAsia="MS PGothic" w:cs="Times New Roman"/>
          <w:color w:val="5FAD9A"/>
          <w:sz w:val="28"/>
          <w:szCs w:val="28"/>
          <w:lang w:val="de-DE"/>
        </w:rPr>
        <w:t>!</w:t>
      </w:r>
    </w:p>
    <w:p w14:paraId="048E0575" w14:textId="5EA6D2D6" w:rsidR="00475A2C" w:rsidRPr="00475A2C" w:rsidRDefault="000E5A68" w:rsidP="00475A2C">
      <w:pPr>
        <w:jc w:val="center"/>
        <w:rPr>
          <w:rFonts w:eastAsia="MS PGothic" w:cs="Times New Roman"/>
          <w:color w:val="5FAD9A"/>
          <w:sz w:val="28"/>
          <w:lang w:val="de-DE"/>
        </w:rPr>
      </w:pPr>
      <w:r>
        <w:rPr>
          <w:rFonts w:eastAsia="MS PGothic" w:cs="Times New Roman"/>
          <w:noProof/>
          <w:color w:val="5FAD9A"/>
          <w:sz w:val="28"/>
          <w:lang w:val="de-DE"/>
        </w:rPr>
        <w:drawing>
          <wp:inline distT="0" distB="0" distL="0" distR="0" wp14:anchorId="40F34192" wp14:editId="2699A36B">
            <wp:extent cx="5567569" cy="7875310"/>
            <wp:effectExtent l="38100" t="38100" r="90805" b="87630"/>
            <wp:docPr id="1" name="Grafik 1" descr="Ein Bild, das Text enthält.&#10;&#10;Automatisch generierte Beschreibun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Text enthält.&#10;&#10;Automatisch generierte Beschreibung">
                      <a:hlinkClick r:id="rId12"/>
                    </pic:cNvPr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575299" cy="7886244"/>
                    </a:xfrm>
                    <a:prstGeom prst="rect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14:paraId="07904AD9" w14:textId="55C554E7" w:rsidR="00EE4A49" w:rsidRPr="00475A2C" w:rsidRDefault="00475A2C" w:rsidP="00475A2C">
      <w:pPr>
        <w:jc w:val="center"/>
        <w:rPr>
          <w:noProof/>
          <w:lang w:val="de-DE"/>
        </w:rPr>
      </w:pPr>
      <w:r w:rsidRPr="00475A2C">
        <w:rPr>
          <w:noProof/>
          <w:lang w:val="de-DE"/>
        </w:rPr>
        <w:t xml:space="preserve">Weitere Informationen: </w:t>
      </w:r>
      <w:hyperlink r:id="rId14" w:history="1">
        <w:r w:rsidRPr="00475A2C">
          <w:rPr>
            <w:rStyle w:val="Hyperlink"/>
            <w:noProof/>
            <w:color w:val="5FAD9A"/>
            <w:lang w:val="de-DE"/>
          </w:rPr>
          <w:t>www.die-bewerbungsschreiber.de</w:t>
        </w:r>
      </w:hyperlink>
    </w:p>
    <w:sectPr w:rsidR="00EE4A49" w:rsidRPr="00475A2C" w:rsidSect="00836B62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0" w:h="16840"/>
      <w:pgMar w:top="1134" w:right="1418" w:bottom="1134" w:left="1418" w:header="454" w:footer="51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6C4C60" w14:textId="77777777" w:rsidR="006D54D4" w:rsidRDefault="006D54D4" w:rsidP="006F4B9F">
      <w:pPr>
        <w:spacing w:before="0" w:after="0" w:line="240" w:lineRule="auto"/>
      </w:pPr>
      <w:r>
        <w:separator/>
      </w:r>
    </w:p>
  </w:endnote>
  <w:endnote w:type="continuationSeparator" w:id="0">
    <w:p w14:paraId="648673C4" w14:textId="77777777" w:rsidR="006D54D4" w:rsidRDefault="006D54D4" w:rsidP="006F4B9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useo Sans Rounded 300">
    <w:panose1 w:val="02000000000000000000"/>
    <w:charset w:val="00"/>
    <w:family w:val="modern"/>
    <w:notTrueType/>
    <w:pitch w:val="variable"/>
    <w:sig w:usb0="A00000AF" w:usb1="4000004B" w:usb2="00000000" w:usb3="00000000" w:csb0="0000009B" w:csb1="00000000"/>
  </w:font>
  <w:font w:name="Sansation">
    <w:altName w:val="Calibri"/>
    <w:charset w:val="00"/>
    <w:family w:val="auto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useo Slab 700">
    <w:panose1 w:val="02000000000000000000"/>
    <w:charset w:val="00"/>
    <w:family w:val="modern"/>
    <w:notTrueType/>
    <w:pitch w:val="variable"/>
    <w:sig w:usb0="A00000AF" w:usb1="4000004B" w:usb2="00000000" w:usb3="00000000" w:csb0="00000093" w:csb1="00000000"/>
  </w:font>
  <w:font w:name="Museo Slab 500">
    <w:panose1 w:val="02000000000000000000"/>
    <w:charset w:val="00"/>
    <w:family w:val="modern"/>
    <w:notTrueType/>
    <w:pitch w:val="variable"/>
    <w:sig w:usb0="A00000AF" w:usb1="4000004B" w:usb2="00000000" w:usb3="00000000" w:csb0="00000093" w:csb1="00000000"/>
  </w:font>
  <w:font w:name="HelveticaNeue-Italic">
    <w:charset w:val="00"/>
    <w:family w:val="auto"/>
    <w:pitch w:val="variable"/>
    <w:sig w:usb0="80000067" w:usb1="00000000" w:usb2="00000000" w:usb3="00000000" w:csb0="00000001" w:csb1="00000000"/>
  </w:font>
  <w:font w:name="MuseoSlab-100">
    <w:altName w:val="Museo Slab 100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useoSlab-500">
    <w:altName w:val="Museo Slab 500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ller Light">
    <w:charset w:val="00"/>
    <w:family w:val="auto"/>
    <w:pitch w:val="variable"/>
    <w:sig w:usb0="A00000AF" w:usb1="5000205B" w:usb2="00000000" w:usb3="00000000" w:csb0="00000093" w:csb1="00000000"/>
  </w:font>
  <w:font w:name="Aller">
    <w:altName w:val="Calibri"/>
    <w:charset w:val="00"/>
    <w:family w:val="auto"/>
    <w:pitch w:val="variable"/>
    <w:sig w:usb0="A00000AF" w:usb1="5000205B" w:usb2="00000000" w:usb3="00000000" w:csb0="00000093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Museo Sans Rounded 700">
    <w:panose1 w:val="02000000000000000000"/>
    <w:charset w:val="00"/>
    <w:family w:val="modern"/>
    <w:notTrueType/>
    <w:pitch w:val="variable"/>
    <w:sig w:usb0="A00000AF" w:usb1="4000004B" w:usb2="00000000" w:usb3="00000000" w:csb0="0000009B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UD Digi Kyokasho NK-R">
    <w:charset w:val="80"/>
    <w:family w:val="roman"/>
    <w:pitch w:val="variable"/>
    <w:sig w:usb0="800002A3" w:usb1="2AC7ECFA" w:usb2="00000010" w:usb3="00000000" w:csb0="00020000" w:csb1="00000000"/>
  </w:font>
  <w:font w:name="Leelawadee">
    <w:charset w:val="DE"/>
    <w:family w:val="swiss"/>
    <w:pitch w:val="variable"/>
    <w:sig w:usb0="81000003" w:usb1="00000000" w:usb2="00000000" w:usb3="00000000" w:csb0="00010001" w:csb1="00000000"/>
  </w:font>
  <w:font w:name="Euphemia">
    <w:charset w:val="00"/>
    <w:family w:val="swiss"/>
    <w:pitch w:val="variable"/>
    <w:sig w:usb0="8000006F" w:usb1="0000004A" w:usb2="00002000" w:usb3="00000000" w:csb0="00000001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2A2A65" w14:textId="77777777" w:rsidR="00475A2C" w:rsidRDefault="00475A2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1D03B0" w14:textId="77777777" w:rsidR="00EE4A49" w:rsidRPr="00C17DEC" w:rsidRDefault="00EE4A49" w:rsidP="00C17DEC">
    <w:pPr>
      <w:jc w:val="right"/>
      <w:rPr>
        <w:color w:val="706F6B" w:themeColor="accent3"/>
        <w:sz w:val="16"/>
        <w:szCs w:val="16"/>
      </w:rPr>
    </w:pPr>
    <w:r>
      <w:rPr>
        <w:noProof/>
      </w:rPr>
      <w:drawing>
        <wp:anchor distT="0" distB="0" distL="114300" distR="114300" simplePos="0" relativeHeight="251666432" behindDoc="0" locked="0" layoutInCell="1" allowOverlap="1" wp14:anchorId="3F6B0201" wp14:editId="0738C538">
          <wp:simplePos x="0" y="0"/>
          <wp:positionH relativeFrom="column">
            <wp:posOffset>-266936</wp:posOffset>
          </wp:positionH>
          <wp:positionV relativeFrom="paragraph">
            <wp:posOffset>132715</wp:posOffset>
          </wp:positionV>
          <wp:extent cx="5939790" cy="56515"/>
          <wp:effectExtent l="0" t="0" r="3810" b="635"/>
          <wp:wrapNone/>
          <wp:docPr id="19" name="Grafik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trich-A_var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39790" cy="565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1990582337"/>
        <w:docPartObj>
          <w:docPartGallery w:val="Page Numbers (Bottom of Page)"/>
          <w:docPartUnique/>
        </w:docPartObj>
      </w:sdtPr>
      <w:sdtEndPr/>
      <w:sdtContent/>
    </w:sdt>
    <w:r w:rsidRPr="001B6034">
      <w:rPr>
        <w:color w:val="706F6B" w:themeColor="accent3"/>
        <w:sz w:val="16"/>
        <w:szCs w:val="16"/>
      </w:rPr>
      <w:fldChar w:fldCharType="begin"/>
    </w:r>
    <w:r w:rsidRPr="001B6034">
      <w:rPr>
        <w:color w:val="706F6B" w:themeColor="accent3"/>
        <w:sz w:val="16"/>
        <w:szCs w:val="16"/>
      </w:rPr>
      <w:instrText xml:space="preserve"> PAGE   \* MERGEFORMAT </w:instrText>
    </w:r>
    <w:r w:rsidRPr="001B6034">
      <w:rPr>
        <w:color w:val="706F6B" w:themeColor="accent3"/>
        <w:sz w:val="16"/>
        <w:szCs w:val="16"/>
      </w:rPr>
      <w:fldChar w:fldCharType="separate"/>
    </w:r>
    <w:r w:rsidRPr="00740FA1">
      <w:rPr>
        <w:noProof/>
        <w:sz w:val="16"/>
        <w:szCs w:val="16"/>
      </w:rPr>
      <w:t>2</w:t>
    </w:r>
    <w:r w:rsidRPr="001B6034">
      <w:rPr>
        <w:color w:val="706F6B" w:themeColor="accent3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58076F" w14:textId="1610F94E" w:rsidR="00EE4A49" w:rsidRDefault="00EE4A49" w:rsidP="00A42ECA">
    <w:pPr>
      <w:pStyle w:val="Fuzeile"/>
    </w:pPr>
  </w:p>
  <w:p w14:paraId="2621EFB6" w14:textId="77777777" w:rsidR="00EE4A49" w:rsidRDefault="00EE4A49" w:rsidP="00A42ECA">
    <w:pPr>
      <w:pStyle w:val="Fuzeile"/>
      <w:rPr>
        <w:rFonts w:ascii="Museo Sans Rounded 700" w:hAnsi="Museo Sans Rounded 700"/>
        <w:color w:val="535350" w:themeColor="accent3" w:themeShade="BF"/>
      </w:rPr>
    </w:pPr>
  </w:p>
  <w:p w14:paraId="7EF5F068" w14:textId="77777777" w:rsidR="00EE4A49" w:rsidRPr="00A42ECA" w:rsidRDefault="00EE4A49" w:rsidP="00A42EC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CC0223" w14:textId="77777777" w:rsidR="006D54D4" w:rsidRDefault="006D54D4" w:rsidP="006F4B9F">
      <w:pPr>
        <w:spacing w:before="0" w:after="0" w:line="240" w:lineRule="auto"/>
      </w:pPr>
      <w:r>
        <w:separator/>
      </w:r>
    </w:p>
  </w:footnote>
  <w:footnote w:type="continuationSeparator" w:id="0">
    <w:p w14:paraId="677C9F52" w14:textId="77777777" w:rsidR="006D54D4" w:rsidRDefault="006D54D4" w:rsidP="006F4B9F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22A078" w14:textId="77777777" w:rsidR="00475A2C" w:rsidRDefault="00475A2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B0B692" w14:textId="77777777" w:rsidR="00EE4A49" w:rsidRDefault="00EE4A49" w:rsidP="006D070F">
    <w:pPr>
      <w:pStyle w:val="Kopfzeile"/>
      <w:jc w:val="right"/>
    </w:pPr>
    <w:r>
      <w:rPr>
        <w:noProof/>
      </w:rPr>
      <w:drawing>
        <wp:inline distT="0" distB="0" distL="0" distR="0" wp14:anchorId="4296BB7E" wp14:editId="2BA3A12D">
          <wp:extent cx="2420550" cy="396802"/>
          <wp:effectExtent l="0" t="0" r="0" b="3810"/>
          <wp:docPr id="18" name="Grafik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LOGO_v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0575" cy="4050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FCC43D" w14:textId="00A0247C" w:rsidR="00E57DDD" w:rsidRPr="00F46255" w:rsidRDefault="00E57DDD" w:rsidP="00E57DDD">
    <w:pPr>
      <w:pStyle w:val="Kopfzeile"/>
      <w:jc w:val="center"/>
      <w:rPr>
        <w:rFonts w:ascii="Segoe UI" w:hAnsi="Segoe UI" w:cs="Segoe UI"/>
        <w:color w:val="auto"/>
        <w:sz w:val="18"/>
        <w:szCs w:val="18"/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4" type="#_x0000_t75" style="width:165.75pt;height:168pt;visibility:visible;mso-wrap-style:square" o:bullet="t">
        <v:imagedata r:id="rId1" o:title=""/>
      </v:shape>
    </w:pict>
  </w:numPicBullet>
  <w:numPicBullet w:numPicBulletId="1">
    <w:pict>
      <v:shape id="_x0000_i1115" type="#_x0000_t75" style="width:165.75pt;height:168pt;visibility:visible;mso-wrap-style:square" o:bullet="t">
        <v:imagedata r:id="rId2" o:title=""/>
      </v:shape>
    </w:pict>
  </w:numPicBullet>
  <w:abstractNum w:abstractNumId="0" w15:restartNumberingAfterBreak="0">
    <w:nsid w:val="FFFFFF1D"/>
    <w:multiLevelType w:val="multilevel"/>
    <w:tmpl w:val="3E349BD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8D14BE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C22E10F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070822E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39A6046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97307CD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D7742CD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61B83D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C46E2D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1E76FB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340628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1400009D"/>
    <w:multiLevelType w:val="hybridMultilevel"/>
    <w:tmpl w:val="49A820BA"/>
    <w:lvl w:ilvl="0" w:tplc="7188F7B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05C297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9945A1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6BAEA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EA85BC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C38D8D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188F4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2D0C5A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98E5F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14A94D25"/>
    <w:multiLevelType w:val="hybridMultilevel"/>
    <w:tmpl w:val="A6603276"/>
    <w:lvl w:ilvl="0" w:tplc="62CC9E7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0EE3B9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884A69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4F489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712502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3B4E1D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44005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1F6C33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DF6D5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15CA0856"/>
    <w:multiLevelType w:val="hybridMultilevel"/>
    <w:tmpl w:val="E5520EB0"/>
    <w:lvl w:ilvl="0" w:tplc="79D42DB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54A08C" w:themeColor="accent5" w:themeShade="BF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90C197E"/>
    <w:multiLevelType w:val="hybridMultilevel"/>
    <w:tmpl w:val="694AA1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737D59"/>
    <w:multiLevelType w:val="hybridMultilevel"/>
    <w:tmpl w:val="1E74936A"/>
    <w:lvl w:ilvl="0" w:tplc="9734163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05C297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9945A1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6BAEA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EA85BC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C38D8D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188F4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2D0C5A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98E5F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 w15:restartNumberingAfterBreak="0">
    <w:nsid w:val="2BA75109"/>
    <w:multiLevelType w:val="hybridMultilevel"/>
    <w:tmpl w:val="31E69624"/>
    <w:lvl w:ilvl="0" w:tplc="DD524262">
      <w:start w:val="1"/>
      <w:numFmt w:val="bullet"/>
      <w:pStyle w:val="2DeckB-Profil"/>
      <w:lvlText w:val=""/>
      <w:lvlJc w:val="left"/>
      <w:pPr>
        <w:ind w:left="426" w:hanging="360"/>
      </w:pPr>
      <w:rPr>
        <w:rFonts w:ascii="Symbol" w:hAnsi="Symbol" w:hint="default"/>
        <w:color w:val="54A08C" w:themeColor="accent5" w:themeShade="BF"/>
        <w:position w:val="0"/>
        <w:sz w:val="22"/>
      </w:rPr>
    </w:lvl>
    <w:lvl w:ilvl="1" w:tplc="0407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8" w15:restartNumberingAfterBreak="0">
    <w:nsid w:val="334D430B"/>
    <w:multiLevelType w:val="hybridMultilevel"/>
    <w:tmpl w:val="824C1E60"/>
    <w:lvl w:ilvl="0" w:tplc="9734163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05C297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9945A1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6BAEA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EA85BC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C38D8D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188F4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2D0C5A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98E5F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 w15:restartNumberingAfterBreak="0">
    <w:nsid w:val="391B0A4A"/>
    <w:multiLevelType w:val="hybridMultilevel"/>
    <w:tmpl w:val="F5765C92"/>
    <w:lvl w:ilvl="0" w:tplc="A1CEDBD2">
      <w:start w:val="1"/>
      <w:numFmt w:val="bullet"/>
      <w:pStyle w:val="Liste"/>
      <w:lvlText w:val="•"/>
      <w:lvlJc w:val="left"/>
      <w:pPr>
        <w:ind w:left="1006" w:hanging="360"/>
      </w:pPr>
      <w:rPr>
        <w:rFonts w:ascii="Museo Sans Rounded 300" w:hAnsi="Museo Sans Rounded 300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3E881BAB"/>
    <w:multiLevelType w:val="hybridMultilevel"/>
    <w:tmpl w:val="67A8EDF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05C297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9945A1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6BAEA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EA85BC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C38D8D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188F4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2D0C5A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98E5F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 w15:restartNumberingAfterBreak="0">
    <w:nsid w:val="44AD6686"/>
    <w:multiLevelType w:val="hybridMultilevel"/>
    <w:tmpl w:val="BD38B280"/>
    <w:lvl w:ilvl="0" w:tplc="9734163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535156"/>
    <w:multiLevelType w:val="hybridMultilevel"/>
    <w:tmpl w:val="46B4CBB4"/>
    <w:lvl w:ilvl="0" w:tplc="216A38F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B05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B330D2"/>
    <w:multiLevelType w:val="hybridMultilevel"/>
    <w:tmpl w:val="8F0AEC28"/>
    <w:lvl w:ilvl="0" w:tplc="7188F7B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0EE3B9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884A69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4F489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712502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3B4E1D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44005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1F6C33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DF6D5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4" w15:restartNumberingAfterBreak="0">
    <w:nsid w:val="53005D9F"/>
    <w:multiLevelType w:val="hybridMultilevel"/>
    <w:tmpl w:val="30DE1BBC"/>
    <w:lvl w:ilvl="0" w:tplc="9734163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0EE3B9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884A69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4F489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712502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3B4E1D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44005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1F6C33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DF6D5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5" w15:restartNumberingAfterBreak="0">
    <w:nsid w:val="5567234D"/>
    <w:multiLevelType w:val="hybridMultilevel"/>
    <w:tmpl w:val="4F585194"/>
    <w:lvl w:ilvl="0" w:tplc="EE76D3A2">
      <w:start w:val="1"/>
      <w:numFmt w:val="bullet"/>
      <w:pStyle w:val="3Vita-BulletLevel1"/>
      <w:lvlText w:val="•"/>
      <w:lvlJc w:val="left"/>
      <w:pPr>
        <w:ind w:left="2554" w:hanging="360"/>
      </w:pPr>
      <w:rPr>
        <w:rFonts w:ascii="Sansation" w:hAnsi="Sansation" w:hint="default"/>
        <w:color w:val="404040" w:themeColor="text1" w:themeTint="BF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AF5A5B"/>
    <w:multiLevelType w:val="hybridMultilevel"/>
    <w:tmpl w:val="DB9A6692"/>
    <w:lvl w:ilvl="0" w:tplc="79D42DB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54A08C" w:themeColor="accent5" w:themeShade="BF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C942D0D"/>
    <w:multiLevelType w:val="hybridMultilevel"/>
    <w:tmpl w:val="205E08DE"/>
    <w:lvl w:ilvl="0" w:tplc="7188F7B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9CE8C8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EB0EC1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8B015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D121E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CA4DC1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EB828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B26A9E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1EAF46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8" w15:restartNumberingAfterBreak="0">
    <w:nsid w:val="6FD34FA4"/>
    <w:multiLevelType w:val="hybridMultilevel"/>
    <w:tmpl w:val="F606F2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D735BB"/>
    <w:multiLevelType w:val="hybridMultilevel"/>
    <w:tmpl w:val="495018BA"/>
    <w:lvl w:ilvl="0" w:tplc="DD52426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54A08C" w:themeColor="accent5" w:themeShade="BF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52F6940"/>
    <w:multiLevelType w:val="hybridMultilevel"/>
    <w:tmpl w:val="8312C44A"/>
    <w:lvl w:ilvl="0" w:tplc="C1E614BA">
      <w:numFmt w:val="bullet"/>
      <w:lvlText w:val="-"/>
      <w:lvlJc w:val="left"/>
      <w:pPr>
        <w:ind w:left="720" w:hanging="360"/>
      </w:pPr>
      <w:rPr>
        <w:rFonts w:ascii="Segoe UI" w:eastAsiaTheme="minorEastAsia" w:hAnsi="Segoe UI" w:cs="Segoe U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7F0A4C"/>
    <w:multiLevelType w:val="hybridMultilevel"/>
    <w:tmpl w:val="598812A4"/>
    <w:lvl w:ilvl="0" w:tplc="DD5242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4A08C" w:themeColor="accent5" w:themeShade="BF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9"/>
  </w:num>
  <w:num w:numId="14">
    <w:abstractNumId w:val="16"/>
  </w:num>
  <w:num w:numId="15">
    <w:abstractNumId w:val="13"/>
  </w:num>
  <w:num w:numId="16">
    <w:abstractNumId w:val="27"/>
  </w:num>
  <w:num w:numId="17">
    <w:abstractNumId w:val="24"/>
  </w:num>
  <w:num w:numId="18">
    <w:abstractNumId w:val="23"/>
  </w:num>
  <w:num w:numId="19">
    <w:abstractNumId w:val="20"/>
  </w:num>
  <w:num w:numId="20">
    <w:abstractNumId w:val="18"/>
  </w:num>
  <w:num w:numId="21">
    <w:abstractNumId w:val="12"/>
  </w:num>
  <w:num w:numId="22">
    <w:abstractNumId w:val="15"/>
  </w:num>
  <w:num w:numId="23">
    <w:abstractNumId w:val="21"/>
  </w:num>
  <w:num w:numId="24">
    <w:abstractNumId w:val="30"/>
  </w:num>
  <w:num w:numId="25">
    <w:abstractNumId w:val="29"/>
  </w:num>
  <w:num w:numId="26">
    <w:abstractNumId w:val="28"/>
  </w:num>
  <w:num w:numId="27">
    <w:abstractNumId w:val="26"/>
  </w:num>
  <w:num w:numId="28">
    <w:abstractNumId w:val="14"/>
  </w:num>
  <w:num w:numId="29">
    <w:abstractNumId w:val="22"/>
  </w:num>
  <w:num w:numId="30">
    <w:abstractNumId w:val="31"/>
  </w:num>
  <w:num w:numId="31">
    <w:abstractNumId w:val="17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US" w:vendorID="64" w:dllVersion="6" w:nlCheck="1" w:checkStyle="1"/>
  <w:activeWritingStyle w:appName="MSWord" w:lang="de-DE" w:vendorID="64" w:dllVersion="6" w:nlCheck="1" w:checkStyle="1"/>
  <w:activeWritingStyle w:appName="MSWord" w:lang="de-DE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DB3"/>
    <w:rsid w:val="00003BCA"/>
    <w:rsid w:val="00012078"/>
    <w:rsid w:val="00015BCB"/>
    <w:rsid w:val="000302CF"/>
    <w:rsid w:val="00031D6B"/>
    <w:rsid w:val="00040C35"/>
    <w:rsid w:val="00040FB3"/>
    <w:rsid w:val="000465AF"/>
    <w:rsid w:val="00046751"/>
    <w:rsid w:val="00054BF2"/>
    <w:rsid w:val="000660FE"/>
    <w:rsid w:val="000667A1"/>
    <w:rsid w:val="0007300E"/>
    <w:rsid w:val="00075FBC"/>
    <w:rsid w:val="000869B2"/>
    <w:rsid w:val="00094C0F"/>
    <w:rsid w:val="000A1975"/>
    <w:rsid w:val="000C0764"/>
    <w:rsid w:val="000D08CD"/>
    <w:rsid w:val="000D1D37"/>
    <w:rsid w:val="000D76C1"/>
    <w:rsid w:val="000E3AC7"/>
    <w:rsid w:val="000E5A68"/>
    <w:rsid w:val="000F56C7"/>
    <w:rsid w:val="001075D4"/>
    <w:rsid w:val="001135B3"/>
    <w:rsid w:val="00115ABB"/>
    <w:rsid w:val="00122AEA"/>
    <w:rsid w:val="001329D3"/>
    <w:rsid w:val="001377EF"/>
    <w:rsid w:val="00151B54"/>
    <w:rsid w:val="001610C4"/>
    <w:rsid w:val="001707C4"/>
    <w:rsid w:val="001731CD"/>
    <w:rsid w:val="0017496F"/>
    <w:rsid w:val="00183DC9"/>
    <w:rsid w:val="00187180"/>
    <w:rsid w:val="00192CC9"/>
    <w:rsid w:val="001A43A6"/>
    <w:rsid w:val="001B03D0"/>
    <w:rsid w:val="001B0E57"/>
    <w:rsid w:val="001B5D05"/>
    <w:rsid w:val="001B6034"/>
    <w:rsid w:val="001C08FF"/>
    <w:rsid w:val="001C1E5E"/>
    <w:rsid w:val="001E4591"/>
    <w:rsid w:val="001F09DA"/>
    <w:rsid w:val="001F1947"/>
    <w:rsid w:val="0020093C"/>
    <w:rsid w:val="002074A0"/>
    <w:rsid w:val="00212220"/>
    <w:rsid w:val="00213D4A"/>
    <w:rsid w:val="00215CB0"/>
    <w:rsid w:val="00220884"/>
    <w:rsid w:val="00224567"/>
    <w:rsid w:val="00242630"/>
    <w:rsid w:val="00253F4C"/>
    <w:rsid w:val="0025482A"/>
    <w:rsid w:val="0026015A"/>
    <w:rsid w:val="00263891"/>
    <w:rsid w:val="00264482"/>
    <w:rsid w:val="002833AD"/>
    <w:rsid w:val="00283FFB"/>
    <w:rsid w:val="002C139C"/>
    <w:rsid w:val="002C212A"/>
    <w:rsid w:val="002C5E61"/>
    <w:rsid w:val="002D14F5"/>
    <w:rsid w:val="002D3539"/>
    <w:rsid w:val="002E3F6A"/>
    <w:rsid w:val="002F6DB0"/>
    <w:rsid w:val="003113D6"/>
    <w:rsid w:val="003130A9"/>
    <w:rsid w:val="00315B40"/>
    <w:rsid w:val="0033150F"/>
    <w:rsid w:val="003317B3"/>
    <w:rsid w:val="003571DA"/>
    <w:rsid w:val="00372997"/>
    <w:rsid w:val="003746A4"/>
    <w:rsid w:val="003961A2"/>
    <w:rsid w:val="003A4E10"/>
    <w:rsid w:val="003C0554"/>
    <w:rsid w:val="003C5915"/>
    <w:rsid w:val="003E7BD5"/>
    <w:rsid w:val="003E7E42"/>
    <w:rsid w:val="003F5A22"/>
    <w:rsid w:val="00410E09"/>
    <w:rsid w:val="00411AD3"/>
    <w:rsid w:val="00415A74"/>
    <w:rsid w:val="0041782C"/>
    <w:rsid w:val="0042188B"/>
    <w:rsid w:val="00433029"/>
    <w:rsid w:val="004347CB"/>
    <w:rsid w:val="004355B1"/>
    <w:rsid w:val="00440876"/>
    <w:rsid w:val="00454A41"/>
    <w:rsid w:val="00475A2C"/>
    <w:rsid w:val="004910BF"/>
    <w:rsid w:val="004B1038"/>
    <w:rsid w:val="004D3581"/>
    <w:rsid w:val="004E0513"/>
    <w:rsid w:val="004E2E8B"/>
    <w:rsid w:val="004F0FCB"/>
    <w:rsid w:val="004F3279"/>
    <w:rsid w:val="004F3319"/>
    <w:rsid w:val="004F4206"/>
    <w:rsid w:val="004F60CE"/>
    <w:rsid w:val="004F7959"/>
    <w:rsid w:val="00532663"/>
    <w:rsid w:val="0054615E"/>
    <w:rsid w:val="005617BD"/>
    <w:rsid w:val="00561D93"/>
    <w:rsid w:val="00563BE8"/>
    <w:rsid w:val="005657F9"/>
    <w:rsid w:val="00577A6F"/>
    <w:rsid w:val="005812B3"/>
    <w:rsid w:val="00591409"/>
    <w:rsid w:val="005A556F"/>
    <w:rsid w:val="005A7DD0"/>
    <w:rsid w:val="005B0DB3"/>
    <w:rsid w:val="005B338B"/>
    <w:rsid w:val="005B6671"/>
    <w:rsid w:val="005C1C35"/>
    <w:rsid w:val="005C6819"/>
    <w:rsid w:val="005C767F"/>
    <w:rsid w:val="005D00DD"/>
    <w:rsid w:val="005D0493"/>
    <w:rsid w:val="005D1B81"/>
    <w:rsid w:val="005D3935"/>
    <w:rsid w:val="005F1E69"/>
    <w:rsid w:val="006019B8"/>
    <w:rsid w:val="00604372"/>
    <w:rsid w:val="00604D99"/>
    <w:rsid w:val="00605671"/>
    <w:rsid w:val="00626176"/>
    <w:rsid w:val="00627CDE"/>
    <w:rsid w:val="00635336"/>
    <w:rsid w:val="0064010A"/>
    <w:rsid w:val="00644974"/>
    <w:rsid w:val="00660F79"/>
    <w:rsid w:val="00666AC3"/>
    <w:rsid w:val="006725C5"/>
    <w:rsid w:val="00674B9F"/>
    <w:rsid w:val="00680892"/>
    <w:rsid w:val="006816CE"/>
    <w:rsid w:val="00685BA8"/>
    <w:rsid w:val="00690617"/>
    <w:rsid w:val="0069680E"/>
    <w:rsid w:val="006A247F"/>
    <w:rsid w:val="006A2F90"/>
    <w:rsid w:val="006A3684"/>
    <w:rsid w:val="006B5189"/>
    <w:rsid w:val="006B722A"/>
    <w:rsid w:val="006C6E37"/>
    <w:rsid w:val="006D070F"/>
    <w:rsid w:val="006D54D4"/>
    <w:rsid w:val="006D5956"/>
    <w:rsid w:val="006E690A"/>
    <w:rsid w:val="006F146F"/>
    <w:rsid w:val="006F4B9F"/>
    <w:rsid w:val="006F6A5E"/>
    <w:rsid w:val="0070094B"/>
    <w:rsid w:val="00707B71"/>
    <w:rsid w:val="00720251"/>
    <w:rsid w:val="00721696"/>
    <w:rsid w:val="00721ACF"/>
    <w:rsid w:val="00723951"/>
    <w:rsid w:val="00732F24"/>
    <w:rsid w:val="00733B3E"/>
    <w:rsid w:val="007348EF"/>
    <w:rsid w:val="00740FA1"/>
    <w:rsid w:val="007604B5"/>
    <w:rsid w:val="00771995"/>
    <w:rsid w:val="007820E4"/>
    <w:rsid w:val="0078297B"/>
    <w:rsid w:val="00782C48"/>
    <w:rsid w:val="007949DE"/>
    <w:rsid w:val="007A27C4"/>
    <w:rsid w:val="007B1CC1"/>
    <w:rsid w:val="007B5AF1"/>
    <w:rsid w:val="007C50EF"/>
    <w:rsid w:val="007C55B6"/>
    <w:rsid w:val="007D2D79"/>
    <w:rsid w:val="007D5AEB"/>
    <w:rsid w:val="007E644A"/>
    <w:rsid w:val="007F0555"/>
    <w:rsid w:val="007F5214"/>
    <w:rsid w:val="00836B62"/>
    <w:rsid w:val="008376CC"/>
    <w:rsid w:val="008537CD"/>
    <w:rsid w:val="00854596"/>
    <w:rsid w:val="00876994"/>
    <w:rsid w:val="00883CCE"/>
    <w:rsid w:val="00885941"/>
    <w:rsid w:val="00892BE6"/>
    <w:rsid w:val="00893906"/>
    <w:rsid w:val="008B0CD6"/>
    <w:rsid w:val="008B363B"/>
    <w:rsid w:val="008C7CEE"/>
    <w:rsid w:val="008E1779"/>
    <w:rsid w:val="00910E6C"/>
    <w:rsid w:val="009264B6"/>
    <w:rsid w:val="0092765E"/>
    <w:rsid w:val="00936D42"/>
    <w:rsid w:val="00940F5E"/>
    <w:rsid w:val="00941C9B"/>
    <w:rsid w:val="00941D26"/>
    <w:rsid w:val="00944524"/>
    <w:rsid w:val="00947DF0"/>
    <w:rsid w:val="00951012"/>
    <w:rsid w:val="00955850"/>
    <w:rsid w:val="00961684"/>
    <w:rsid w:val="00967299"/>
    <w:rsid w:val="00972A25"/>
    <w:rsid w:val="009733B7"/>
    <w:rsid w:val="009740FE"/>
    <w:rsid w:val="00977014"/>
    <w:rsid w:val="00977289"/>
    <w:rsid w:val="0098180B"/>
    <w:rsid w:val="00987F7D"/>
    <w:rsid w:val="009B1FEA"/>
    <w:rsid w:val="009B4150"/>
    <w:rsid w:val="009B796D"/>
    <w:rsid w:val="009C228A"/>
    <w:rsid w:val="009F1F11"/>
    <w:rsid w:val="00A0603F"/>
    <w:rsid w:val="00A06884"/>
    <w:rsid w:val="00A073D1"/>
    <w:rsid w:val="00A14D5D"/>
    <w:rsid w:val="00A15610"/>
    <w:rsid w:val="00A25DC3"/>
    <w:rsid w:val="00A30D01"/>
    <w:rsid w:val="00A338CA"/>
    <w:rsid w:val="00A359B9"/>
    <w:rsid w:val="00A408FB"/>
    <w:rsid w:val="00A423B7"/>
    <w:rsid w:val="00A42ECA"/>
    <w:rsid w:val="00A5475C"/>
    <w:rsid w:val="00A567EB"/>
    <w:rsid w:val="00A578A5"/>
    <w:rsid w:val="00A7783C"/>
    <w:rsid w:val="00A859D6"/>
    <w:rsid w:val="00A868B6"/>
    <w:rsid w:val="00AA1C96"/>
    <w:rsid w:val="00AB1171"/>
    <w:rsid w:val="00AC4AC6"/>
    <w:rsid w:val="00AD67BD"/>
    <w:rsid w:val="00AE1E3C"/>
    <w:rsid w:val="00AE2702"/>
    <w:rsid w:val="00AE310F"/>
    <w:rsid w:val="00B03486"/>
    <w:rsid w:val="00B07440"/>
    <w:rsid w:val="00B149E4"/>
    <w:rsid w:val="00B21978"/>
    <w:rsid w:val="00B228AB"/>
    <w:rsid w:val="00B27C52"/>
    <w:rsid w:val="00B32EAB"/>
    <w:rsid w:val="00B370CB"/>
    <w:rsid w:val="00B465B7"/>
    <w:rsid w:val="00B476A6"/>
    <w:rsid w:val="00B57372"/>
    <w:rsid w:val="00B63421"/>
    <w:rsid w:val="00B74968"/>
    <w:rsid w:val="00B75660"/>
    <w:rsid w:val="00B75B18"/>
    <w:rsid w:val="00B817A5"/>
    <w:rsid w:val="00B822CB"/>
    <w:rsid w:val="00BA348A"/>
    <w:rsid w:val="00BB300A"/>
    <w:rsid w:val="00BB3919"/>
    <w:rsid w:val="00BE13BB"/>
    <w:rsid w:val="00BE610D"/>
    <w:rsid w:val="00BF001D"/>
    <w:rsid w:val="00BF6A90"/>
    <w:rsid w:val="00C12F87"/>
    <w:rsid w:val="00C17DEC"/>
    <w:rsid w:val="00C31F91"/>
    <w:rsid w:val="00C3230F"/>
    <w:rsid w:val="00C332A7"/>
    <w:rsid w:val="00C346A7"/>
    <w:rsid w:val="00C370E1"/>
    <w:rsid w:val="00C37EF8"/>
    <w:rsid w:val="00C447ED"/>
    <w:rsid w:val="00C456AD"/>
    <w:rsid w:val="00C543ED"/>
    <w:rsid w:val="00C60845"/>
    <w:rsid w:val="00C75FFC"/>
    <w:rsid w:val="00C77C65"/>
    <w:rsid w:val="00C91F25"/>
    <w:rsid w:val="00CA360D"/>
    <w:rsid w:val="00CA5132"/>
    <w:rsid w:val="00CB3579"/>
    <w:rsid w:val="00CC285C"/>
    <w:rsid w:val="00CC5BEB"/>
    <w:rsid w:val="00CD280D"/>
    <w:rsid w:val="00CE19C6"/>
    <w:rsid w:val="00CE2EEF"/>
    <w:rsid w:val="00CF20A7"/>
    <w:rsid w:val="00D01F31"/>
    <w:rsid w:val="00D03575"/>
    <w:rsid w:val="00D24F58"/>
    <w:rsid w:val="00D30154"/>
    <w:rsid w:val="00D31D24"/>
    <w:rsid w:val="00D420BD"/>
    <w:rsid w:val="00D4656A"/>
    <w:rsid w:val="00D52635"/>
    <w:rsid w:val="00D55E5E"/>
    <w:rsid w:val="00D57B7D"/>
    <w:rsid w:val="00D60276"/>
    <w:rsid w:val="00D61659"/>
    <w:rsid w:val="00D6242F"/>
    <w:rsid w:val="00D6337E"/>
    <w:rsid w:val="00D66955"/>
    <w:rsid w:val="00D669D9"/>
    <w:rsid w:val="00D710B3"/>
    <w:rsid w:val="00D841C9"/>
    <w:rsid w:val="00DB022E"/>
    <w:rsid w:val="00DB5B17"/>
    <w:rsid w:val="00DC4203"/>
    <w:rsid w:val="00DD15B6"/>
    <w:rsid w:val="00DD202B"/>
    <w:rsid w:val="00DD25AE"/>
    <w:rsid w:val="00DD38D9"/>
    <w:rsid w:val="00DF343B"/>
    <w:rsid w:val="00DF5C2F"/>
    <w:rsid w:val="00E0221E"/>
    <w:rsid w:val="00E1591A"/>
    <w:rsid w:val="00E462D4"/>
    <w:rsid w:val="00E53965"/>
    <w:rsid w:val="00E57DDD"/>
    <w:rsid w:val="00E61968"/>
    <w:rsid w:val="00E66A6A"/>
    <w:rsid w:val="00E711A9"/>
    <w:rsid w:val="00E715FA"/>
    <w:rsid w:val="00E9524E"/>
    <w:rsid w:val="00EA5920"/>
    <w:rsid w:val="00EB4ACD"/>
    <w:rsid w:val="00EB60FF"/>
    <w:rsid w:val="00EC34FE"/>
    <w:rsid w:val="00EC3C6E"/>
    <w:rsid w:val="00EC62ED"/>
    <w:rsid w:val="00ED1E1D"/>
    <w:rsid w:val="00EE4A49"/>
    <w:rsid w:val="00EF2ECE"/>
    <w:rsid w:val="00F25855"/>
    <w:rsid w:val="00F3249E"/>
    <w:rsid w:val="00F45042"/>
    <w:rsid w:val="00F46255"/>
    <w:rsid w:val="00F54F0B"/>
    <w:rsid w:val="00F63EC3"/>
    <w:rsid w:val="00F64F05"/>
    <w:rsid w:val="00FA2E2E"/>
    <w:rsid w:val="00FB2F54"/>
    <w:rsid w:val="00FC211A"/>
    <w:rsid w:val="00FD57BB"/>
    <w:rsid w:val="00FD7251"/>
    <w:rsid w:val="00FD7597"/>
    <w:rsid w:val="00FE169D"/>
    <w:rsid w:val="00FE1737"/>
    <w:rsid w:val="00FE452A"/>
    <w:rsid w:val="00FE4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195CE07"/>
  <w15:docId w15:val="{DC6C56A9-E77F-4EDF-9C5A-77F0DC1BE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57372"/>
    <w:pPr>
      <w:spacing w:before="120" w:after="120" w:line="288" w:lineRule="auto"/>
    </w:pPr>
    <w:rPr>
      <w:rFonts w:ascii="Museo Sans Rounded 300" w:hAnsi="Museo Sans Rounded 300"/>
      <w:color w:val="3D3C3B" w:themeColor="text2"/>
      <w:sz w:val="20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EE4A49"/>
    <w:pPr>
      <w:keepNext/>
      <w:keepLines/>
      <w:pageBreakBefore/>
      <w:spacing w:before="0" w:after="0" w:line="240" w:lineRule="auto"/>
      <w:outlineLvl w:val="0"/>
    </w:pPr>
    <w:rPr>
      <w:rFonts w:ascii="Museo Slab 700" w:eastAsiaTheme="majorEastAsia" w:hAnsi="Museo Slab 700" w:cstheme="majorBidi"/>
      <w:bCs/>
      <w:color w:val="706F6B" w:themeColor="accent3"/>
      <w:sz w:val="40"/>
      <w:szCs w:val="32"/>
      <w:lang w:val="de-D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8180B"/>
    <w:pPr>
      <w:keepNext/>
      <w:keepLines/>
      <w:spacing w:before="240"/>
      <w:outlineLvl w:val="1"/>
    </w:pPr>
    <w:rPr>
      <w:rFonts w:ascii="Museo Slab 500" w:eastAsiaTheme="majorEastAsia" w:hAnsi="Museo Slab 500" w:cstheme="majorBidi"/>
      <w:iCs/>
      <w:color w:val="5FAD9A" w:themeColor="accent1"/>
      <w:sz w:val="32"/>
      <w:szCs w:val="26"/>
    </w:rPr>
  </w:style>
  <w:style w:type="paragraph" w:styleId="berschrift3">
    <w:name w:val="heading 3"/>
    <w:basedOn w:val="berschrift2"/>
    <w:next w:val="Standard"/>
    <w:link w:val="berschrift3Zchn"/>
    <w:uiPriority w:val="9"/>
    <w:unhideWhenUsed/>
    <w:qFormat/>
    <w:rsid w:val="00740FA1"/>
    <w:pPr>
      <w:outlineLvl w:val="2"/>
    </w:pPr>
    <w:rPr>
      <w:b/>
      <w:color w:val="706F6B" w:themeColor="accent3"/>
      <w:sz w:val="28"/>
    </w:rPr>
  </w:style>
  <w:style w:type="paragraph" w:styleId="berschrift4">
    <w:name w:val="heading 4"/>
    <w:basedOn w:val="Standard"/>
    <w:next w:val="Standard"/>
    <w:link w:val="berschrift4Zchn"/>
    <w:autoRedefine/>
    <w:uiPriority w:val="9"/>
    <w:unhideWhenUsed/>
    <w:qFormat/>
    <w:rsid w:val="002833AD"/>
    <w:pPr>
      <w:keepNext/>
      <w:keepLines/>
      <w:spacing w:before="240"/>
      <w:outlineLvl w:val="3"/>
    </w:pPr>
    <w:rPr>
      <w:rFonts w:ascii="Museo Slab 500" w:eastAsiaTheme="majorEastAsia" w:hAnsi="Museo Slab 500" w:cstheme="majorBidi"/>
      <w:bCs/>
      <w:iCs/>
      <w:color w:val="5FAD9A" w:themeColor="accent1"/>
      <w:sz w:val="22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ParagraphStyle1">
    <w:name w:val="Paragraph Style 1"/>
    <w:basedOn w:val="Standard"/>
    <w:uiPriority w:val="99"/>
    <w:rsid w:val="00A5475C"/>
    <w:pPr>
      <w:widowControl w:val="0"/>
      <w:autoSpaceDE w:val="0"/>
      <w:autoSpaceDN w:val="0"/>
      <w:adjustRightInd w:val="0"/>
      <w:textAlignment w:val="center"/>
    </w:pPr>
    <w:rPr>
      <w:rFonts w:ascii="HelveticaNeue-Italic" w:hAnsi="HelveticaNeue-Italic" w:cs="HelveticaNeue-Italic"/>
      <w:i/>
      <w:iCs/>
      <w:color w:val="000000"/>
      <w:sz w:val="38"/>
      <w:szCs w:val="38"/>
    </w:rPr>
  </w:style>
  <w:style w:type="paragraph" w:styleId="Liste">
    <w:name w:val="List"/>
    <w:basedOn w:val="Standard"/>
    <w:uiPriority w:val="99"/>
    <w:unhideWhenUsed/>
    <w:rsid w:val="003C5915"/>
    <w:pPr>
      <w:numPr>
        <w:numId w:val="13"/>
      </w:numPr>
      <w:ind w:left="567"/>
      <w:contextualSpacing/>
    </w:pPr>
  </w:style>
  <w:style w:type="paragraph" w:styleId="Liste2">
    <w:name w:val="List 2"/>
    <w:basedOn w:val="Standard"/>
    <w:uiPriority w:val="99"/>
    <w:unhideWhenUsed/>
    <w:rsid w:val="00F63EC3"/>
    <w:pPr>
      <w:ind w:left="566" w:hanging="283"/>
      <w:contextualSpacing/>
    </w:pPr>
  </w:style>
  <w:style w:type="paragraph" w:customStyle="1" w:styleId="NormalListe">
    <w:name w:val="Normal Liste"/>
    <w:basedOn w:val="Standard"/>
    <w:uiPriority w:val="99"/>
    <w:rsid w:val="00A5475C"/>
    <w:pPr>
      <w:widowControl w:val="0"/>
      <w:tabs>
        <w:tab w:val="left" w:pos="600"/>
      </w:tabs>
      <w:autoSpaceDE w:val="0"/>
      <w:autoSpaceDN w:val="0"/>
      <w:adjustRightInd w:val="0"/>
      <w:spacing w:before="20" w:after="40" w:line="240" w:lineRule="atLeast"/>
      <w:ind w:left="380" w:hanging="380"/>
      <w:jc w:val="both"/>
      <w:textAlignment w:val="center"/>
    </w:pPr>
    <w:rPr>
      <w:rFonts w:ascii="MuseoSlab-100" w:hAnsi="MuseoSlab-100" w:cs="MuseoSlab-100"/>
      <w:color w:val="000000"/>
      <w:szCs w:val="20"/>
    </w:rPr>
  </w:style>
  <w:style w:type="character" w:customStyle="1" w:styleId="HervorhebungGrn">
    <w:name w:val="Hervorhebung Grün"/>
    <w:uiPriority w:val="99"/>
    <w:rsid w:val="00A5475C"/>
    <w:rPr>
      <w:rFonts w:ascii="MuseoSlab-500" w:hAnsi="MuseoSlab-500" w:cs="MuseoSlab-500"/>
      <w:color w:val="5FAD9A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E4A49"/>
    <w:rPr>
      <w:rFonts w:ascii="Museo Slab 700" w:eastAsiaTheme="majorEastAsia" w:hAnsi="Museo Slab 700" w:cstheme="majorBidi"/>
      <w:bCs/>
      <w:color w:val="706F6B" w:themeColor="accent3"/>
      <w:sz w:val="40"/>
      <w:szCs w:val="32"/>
      <w:lang w:val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8180B"/>
    <w:rPr>
      <w:rFonts w:ascii="Museo Slab 500" w:eastAsiaTheme="majorEastAsia" w:hAnsi="Museo Slab 500" w:cstheme="majorBidi"/>
      <w:iCs/>
      <w:color w:val="5FAD9A" w:themeColor="accent1"/>
      <w:sz w:val="32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740FA1"/>
    <w:rPr>
      <w:rFonts w:ascii="Museo Slab 500" w:eastAsiaTheme="majorEastAsia" w:hAnsi="Museo Slab 500" w:cstheme="majorBidi"/>
      <w:b/>
      <w:iCs/>
      <w:color w:val="706F6B" w:themeColor="accent3"/>
      <w:sz w:val="28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2833AD"/>
    <w:rPr>
      <w:rFonts w:ascii="Museo Slab 500" w:eastAsiaTheme="majorEastAsia" w:hAnsi="Museo Slab 500" w:cstheme="majorBidi"/>
      <w:bCs/>
      <w:iCs/>
      <w:color w:val="5FAD9A" w:themeColor="accent1"/>
      <w:sz w:val="22"/>
      <w:lang w:val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DF5C2F"/>
    <w:pPr>
      <w:numPr>
        <w:ilvl w:val="1"/>
      </w:numPr>
    </w:pPr>
    <w:rPr>
      <w:rFonts w:eastAsiaTheme="majorEastAsia" w:cstheme="majorBidi"/>
      <w:i/>
      <w:iCs/>
      <w:color w:val="2A788B" w:themeColor="accent4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DF5C2F"/>
    <w:rPr>
      <w:rFonts w:ascii="Aller Light" w:eastAsiaTheme="majorEastAsia" w:hAnsi="Aller Light" w:cstheme="majorBidi"/>
      <w:i/>
      <w:iCs/>
      <w:color w:val="2A788B" w:themeColor="accent4"/>
      <w:spacing w:val="15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1B0E57"/>
    <w:pPr>
      <w:pageBreakBefore w:val="0"/>
      <w:spacing w:line="276" w:lineRule="auto"/>
      <w:outlineLvl w:val="9"/>
    </w:pPr>
    <w:rPr>
      <w:rFonts w:ascii="Aller" w:hAnsi="Aller"/>
      <w:bCs w:val="0"/>
      <w:i/>
      <w:iCs/>
      <w:color w:val="448474" w:themeColor="accent1" w:themeShade="BF"/>
      <w:sz w:val="28"/>
      <w:szCs w:val="28"/>
    </w:rPr>
  </w:style>
  <w:style w:type="paragraph" w:styleId="Verzeichnis1">
    <w:name w:val="toc 1"/>
    <w:basedOn w:val="Standard"/>
    <w:next w:val="Standard"/>
    <w:autoRedefine/>
    <w:uiPriority w:val="39"/>
    <w:unhideWhenUsed/>
    <w:rsid w:val="00720251"/>
    <w:pPr>
      <w:spacing w:after="0"/>
    </w:pPr>
    <w:rPr>
      <w:rFonts w:asciiTheme="minorHAnsi" w:hAnsiTheme="minorHAnsi"/>
      <w:b/>
      <w:sz w:val="24"/>
    </w:rPr>
  </w:style>
  <w:style w:type="paragraph" w:styleId="Verzeichnis2">
    <w:name w:val="toc 2"/>
    <w:basedOn w:val="Standard"/>
    <w:next w:val="Standard"/>
    <w:autoRedefine/>
    <w:uiPriority w:val="39"/>
    <w:unhideWhenUsed/>
    <w:rsid w:val="00720251"/>
    <w:pPr>
      <w:spacing w:before="0" w:after="0"/>
      <w:ind w:left="200"/>
    </w:pPr>
    <w:rPr>
      <w:rFonts w:asciiTheme="minorHAnsi" w:hAnsiTheme="minorHAnsi"/>
      <w:b/>
      <w:sz w:val="22"/>
      <w:szCs w:val="22"/>
    </w:rPr>
  </w:style>
  <w:style w:type="paragraph" w:styleId="Verzeichnis3">
    <w:name w:val="toc 3"/>
    <w:basedOn w:val="Standard"/>
    <w:next w:val="Standard"/>
    <w:autoRedefine/>
    <w:uiPriority w:val="39"/>
    <w:unhideWhenUsed/>
    <w:rsid w:val="00720251"/>
    <w:pPr>
      <w:spacing w:before="0" w:after="0"/>
      <w:ind w:left="400"/>
    </w:pPr>
    <w:rPr>
      <w:rFonts w:asciiTheme="minorHAnsi" w:hAnsiTheme="minorHAnsi"/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40C35"/>
    <w:pPr>
      <w:spacing w:before="0" w:after="0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40C35"/>
    <w:rPr>
      <w:rFonts w:ascii="Lucida Grande" w:hAnsi="Lucida Grande" w:cs="Lucida Grande"/>
      <w:sz w:val="18"/>
      <w:szCs w:val="18"/>
    </w:r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040C35"/>
    <w:pPr>
      <w:spacing w:before="0" w:after="0"/>
      <w:ind w:left="600"/>
    </w:pPr>
    <w:rPr>
      <w:rFonts w:asciiTheme="minorHAnsi" w:hAnsiTheme="minorHAnsi"/>
      <w:szCs w:val="20"/>
    </w:r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040C35"/>
    <w:pPr>
      <w:spacing w:before="0" w:after="0"/>
      <w:ind w:left="800"/>
    </w:pPr>
    <w:rPr>
      <w:rFonts w:asciiTheme="minorHAnsi" w:hAnsiTheme="minorHAnsi"/>
      <w:szCs w:val="20"/>
    </w:r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040C35"/>
    <w:pPr>
      <w:spacing w:before="0" w:after="0"/>
      <w:ind w:left="1000"/>
    </w:pPr>
    <w:rPr>
      <w:rFonts w:asciiTheme="minorHAnsi" w:hAnsiTheme="minorHAnsi"/>
      <w:szCs w:val="20"/>
    </w:r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040C35"/>
    <w:pPr>
      <w:spacing w:before="0" w:after="0"/>
      <w:ind w:left="1200"/>
    </w:pPr>
    <w:rPr>
      <w:rFonts w:asciiTheme="minorHAnsi" w:hAnsiTheme="minorHAnsi"/>
      <w:szCs w:val="20"/>
    </w:r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040C35"/>
    <w:pPr>
      <w:spacing w:before="0" w:after="0"/>
      <w:ind w:left="1400"/>
    </w:pPr>
    <w:rPr>
      <w:rFonts w:asciiTheme="minorHAnsi" w:hAnsiTheme="minorHAnsi"/>
      <w:szCs w:val="20"/>
    </w:r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040C35"/>
    <w:pPr>
      <w:spacing w:before="0" w:after="0"/>
      <w:ind w:left="1600"/>
    </w:pPr>
    <w:rPr>
      <w:rFonts w:asciiTheme="minorHAnsi" w:hAnsiTheme="minorHAnsi"/>
      <w:szCs w:val="20"/>
    </w:rPr>
  </w:style>
  <w:style w:type="paragraph" w:customStyle="1" w:styleId="0Fett">
    <w:name w:val="0.Fett"/>
    <w:basedOn w:val="Standard"/>
    <w:link w:val="0FettZchn"/>
    <w:qFormat/>
    <w:rsid w:val="003C5915"/>
    <w:rPr>
      <w:rFonts w:ascii="Museo Sans Rounded 700" w:hAnsi="Museo Sans Rounded 700"/>
      <w:color w:val="2A788B" w:themeColor="accent4"/>
      <w:lang w:val="de-DE"/>
    </w:rPr>
  </w:style>
  <w:style w:type="paragraph" w:styleId="berarbeitung">
    <w:name w:val="Revision"/>
    <w:hidden/>
    <w:uiPriority w:val="99"/>
    <w:semiHidden/>
    <w:rsid w:val="00577A6F"/>
    <w:rPr>
      <w:rFonts w:ascii="Aller Light" w:hAnsi="Aller Light"/>
      <w:color w:val="404040" w:themeColor="text1" w:themeTint="BF"/>
      <w:sz w:val="20"/>
    </w:rPr>
  </w:style>
  <w:style w:type="paragraph" w:styleId="Kopfzeile">
    <w:name w:val="header"/>
    <w:basedOn w:val="Standard"/>
    <w:link w:val="KopfzeileZchn"/>
    <w:uiPriority w:val="99"/>
    <w:unhideWhenUsed/>
    <w:rsid w:val="006F4B9F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F4B9F"/>
    <w:rPr>
      <w:rFonts w:ascii="Aller Light" w:hAnsi="Aller Light"/>
      <w:color w:val="404040" w:themeColor="text1" w:themeTint="BF"/>
      <w:sz w:val="20"/>
    </w:rPr>
  </w:style>
  <w:style w:type="paragraph" w:styleId="Fuzeile">
    <w:name w:val="footer"/>
    <w:basedOn w:val="Standard"/>
    <w:link w:val="FuzeileZchn"/>
    <w:uiPriority w:val="99"/>
    <w:unhideWhenUsed/>
    <w:rsid w:val="00A42ECA"/>
    <w:pPr>
      <w:tabs>
        <w:tab w:val="center" w:pos="4536"/>
        <w:tab w:val="right" w:pos="9072"/>
      </w:tabs>
      <w:spacing w:before="0" w:after="0" w:line="240" w:lineRule="auto"/>
    </w:pPr>
    <w:rPr>
      <w:color w:val="706F6B" w:themeColor="accent3"/>
      <w:sz w:val="14"/>
      <w:szCs w:val="14"/>
      <w:lang w:val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A42ECA"/>
    <w:rPr>
      <w:rFonts w:ascii="Museo Sans Rounded 300" w:hAnsi="Museo Sans Rounded 300"/>
      <w:color w:val="706F6B" w:themeColor="accent3"/>
      <w:sz w:val="14"/>
      <w:szCs w:val="14"/>
      <w:lang w:val="de-DE"/>
    </w:rPr>
  </w:style>
  <w:style w:type="character" w:styleId="Hyperlink">
    <w:name w:val="Hyperlink"/>
    <w:basedOn w:val="Absatz-Standardschriftart"/>
    <w:uiPriority w:val="99"/>
    <w:unhideWhenUsed/>
    <w:rsid w:val="00721696"/>
    <w:rPr>
      <w:color w:val="5FAD9A" w:themeColor="hyperlink"/>
      <w:u w:val="single"/>
    </w:rPr>
  </w:style>
  <w:style w:type="paragraph" w:customStyle="1" w:styleId="UnterberschriftH1">
    <w:name w:val="Unterüberschrift H1"/>
    <w:basedOn w:val="berschrift1"/>
    <w:qFormat/>
    <w:rsid w:val="004F3319"/>
    <w:pPr>
      <w:pageBreakBefore w:val="0"/>
      <w:spacing w:after="360"/>
    </w:pPr>
    <w:rPr>
      <w:rFonts w:ascii="Museo Slab 500" w:hAnsi="Museo Slab 500"/>
      <w:sz w:val="24"/>
    </w:rPr>
  </w:style>
  <w:style w:type="paragraph" w:styleId="Listenabsatz">
    <w:name w:val="List Paragraph"/>
    <w:basedOn w:val="Standard"/>
    <w:uiPriority w:val="34"/>
    <w:qFormat/>
    <w:rsid w:val="00F63EC3"/>
    <w:pPr>
      <w:ind w:left="720"/>
      <w:contextualSpacing/>
    </w:pPr>
  </w:style>
  <w:style w:type="paragraph" w:styleId="Liste3">
    <w:name w:val="List 3"/>
    <w:basedOn w:val="Standard"/>
    <w:uiPriority w:val="99"/>
    <w:unhideWhenUsed/>
    <w:rsid w:val="00F63EC3"/>
    <w:pPr>
      <w:ind w:left="849" w:hanging="283"/>
      <w:contextualSpacing/>
    </w:pPr>
  </w:style>
  <w:style w:type="paragraph" w:styleId="Liste4">
    <w:name w:val="List 4"/>
    <w:basedOn w:val="Standard"/>
    <w:uiPriority w:val="99"/>
    <w:unhideWhenUsed/>
    <w:rsid w:val="00F63EC3"/>
    <w:pPr>
      <w:ind w:left="1132" w:hanging="283"/>
      <w:contextualSpacing/>
    </w:pPr>
  </w:style>
  <w:style w:type="paragraph" w:styleId="Liste5">
    <w:name w:val="List 5"/>
    <w:basedOn w:val="Standard"/>
    <w:uiPriority w:val="99"/>
    <w:unhideWhenUsed/>
    <w:rsid w:val="00F63EC3"/>
    <w:pPr>
      <w:ind w:left="1415" w:hanging="283"/>
      <w:contextualSpacing/>
    </w:pPr>
  </w:style>
  <w:style w:type="character" w:customStyle="1" w:styleId="0FettZchn">
    <w:name w:val="0.Fett Zchn"/>
    <w:basedOn w:val="Absatz-Standardschriftart"/>
    <w:link w:val="0Fett"/>
    <w:rsid w:val="003C5915"/>
    <w:rPr>
      <w:rFonts w:ascii="Museo Sans Rounded 700" w:hAnsi="Museo Sans Rounded 700"/>
      <w:color w:val="2A788B" w:themeColor="accent4"/>
      <w:sz w:val="20"/>
      <w:lang w:val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26176"/>
    <w:rPr>
      <w:color w:val="605E5C"/>
      <w:shd w:val="clear" w:color="auto" w:fill="E1DFDD"/>
    </w:rPr>
  </w:style>
  <w:style w:type="paragraph" w:customStyle="1" w:styleId="2DeckB-Angaben">
    <w:name w:val="2.DeckB - Angaben"/>
    <w:basedOn w:val="Standard"/>
    <w:uiPriority w:val="2"/>
    <w:qFormat/>
    <w:rsid w:val="00475A2C"/>
    <w:pPr>
      <w:tabs>
        <w:tab w:val="left" w:pos="426"/>
      </w:tabs>
      <w:spacing w:before="60" w:after="60" w:line="228" w:lineRule="auto"/>
    </w:pPr>
    <w:rPr>
      <w:rFonts w:ascii="Gadugi" w:eastAsia="UD Digi Kyokasho NK-R" w:hAnsi="Gadugi" w:cs="Leelawadee"/>
      <w:color w:val="262626" w:themeColor="text1" w:themeTint="D9"/>
      <w:sz w:val="26"/>
      <w:szCs w:val="22"/>
      <w:lang w:val="de-DE" w:eastAsia="de-DE"/>
    </w:rPr>
  </w:style>
  <w:style w:type="paragraph" w:customStyle="1" w:styleId="2DeckB-Name">
    <w:name w:val="2.DeckB - Name"/>
    <w:basedOn w:val="Standard"/>
    <w:next w:val="2DeckB-Beruf"/>
    <w:uiPriority w:val="2"/>
    <w:qFormat/>
    <w:rsid w:val="00475A2C"/>
    <w:pPr>
      <w:pBdr>
        <w:bottom w:val="single" w:sz="24" w:space="1" w:color="5FAD9A" w:themeColor="accent1"/>
      </w:pBdr>
      <w:tabs>
        <w:tab w:val="left" w:pos="1134"/>
      </w:tabs>
      <w:spacing w:before="0" w:after="0" w:line="228" w:lineRule="auto"/>
    </w:pPr>
    <w:rPr>
      <w:rFonts w:ascii="Gadugi" w:eastAsia="UD Digi Kyokasho NK-R" w:hAnsi="Gadugi" w:cs="Leelawadee"/>
      <w:caps/>
      <w:color w:val="262626" w:themeColor="text1" w:themeTint="D9"/>
      <w:spacing w:val="4"/>
      <w:sz w:val="72"/>
      <w:szCs w:val="72"/>
      <w:lang w:val="de-DE" w:eastAsia="de-DE"/>
      <w14:textFill>
        <w14:gradFill>
          <w14:gsLst>
            <w14:gs w14:pos="31000">
              <w14:schemeClr w14:val="tx1"/>
            </w14:gs>
            <w14:gs w14:pos="100000">
              <w14:schemeClr w14:val="accent1"/>
            </w14:gs>
          </w14:gsLst>
          <w14:lin w14:ang="2700000" w14:scaled="0"/>
        </w14:gradFill>
      </w14:textFill>
    </w:rPr>
  </w:style>
  <w:style w:type="paragraph" w:customStyle="1" w:styleId="2DeckB-Beruf">
    <w:name w:val="2.DeckB - Beruf"/>
    <w:basedOn w:val="Standard"/>
    <w:next w:val="2DeckB-Angaben"/>
    <w:uiPriority w:val="2"/>
    <w:qFormat/>
    <w:rsid w:val="00475A2C"/>
    <w:pPr>
      <w:widowControl w:val="0"/>
      <w:tabs>
        <w:tab w:val="left" w:pos="1134"/>
      </w:tabs>
      <w:spacing w:after="360" w:line="228" w:lineRule="auto"/>
      <w:contextualSpacing/>
    </w:pPr>
    <w:rPr>
      <w:rFonts w:ascii="Gadugi" w:eastAsia="UD Digi Kyokasho NK-R" w:hAnsi="Gadugi" w:cs="Leelawadee"/>
      <w:color w:val="262626" w:themeColor="text1" w:themeTint="D9"/>
      <w:sz w:val="32"/>
      <w:szCs w:val="36"/>
      <w:lang w:val="de-DE" w:eastAsia="de-DE"/>
    </w:rPr>
  </w:style>
  <w:style w:type="paragraph" w:customStyle="1" w:styleId="2DeckB-Profil">
    <w:name w:val="2.DeckB - Profil"/>
    <w:basedOn w:val="Standard"/>
    <w:uiPriority w:val="2"/>
    <w:qFormat/>
    <w:rsid w:val="00475A2C"/>
    <w:pPr>
      <w:numPr>
        <w:numId w:val="31"/>
      </w:numPr>
      <w:spacing w:before="0" w:after="80" w:line="240" w:lineRule="auto"/>
    </w:pPr>
    <w:rPr>
      <w:rFonts w:ascii="Gadugi" w:eastAsia="UD Digi Kyokasho NK-R" w:hAnsi="Gadugi" w:cs="Leelawadee"/>
      <w:color w:val="262626" w:themeColor="text1" w:themeTint="D9"/>
      <w:sz w:val="26"/>
      <w:szCs w:val="22"/>
      <w:lang w:val="de-DE" w:eastAsia="de-DE"/>
    </w:rPr>
  </w:style>
  <w:style w:type="paragraph" w:customStyle="1" w:styleId="2DeckB-EinzugNameTextbox">
    <w:name w:val="2.DeckB - Einzug Name Textbox"/>
    <w:basedOn w:val="Standard"/>
    <w:uiPriority w:val="2"/>
    <w:qFormat/>
    <w:rsid w:val="00475A2C"/>
    <w:pPr>
      <w:tabs>
        <w:tab w:val="left" w:pos="1134"/>
      </w:tabs>
      <w:spacing w:before="0" w:after="0" w:line="228" w:lineRule="auto"/>
      <w:ind w:left="-227"/>
    </w:pPr>
    <w:rPr>
      <w:rFonts w:ascii="Gadugi" w:eastAsia="UD Digi Kyokasho NK-R" w:hAnsi="Gadugi" w:cs="Leelawadee"/>
      <w:color w:val="262626" w:themeColor="text1" w:themeTint="D9"/>
      <w:sz w:val="22"/>
      <w:szCs w:val="22"/>
      <w:lang w:val="de-DE" w:eastAsia="de-DE"/>
    </w:rPr>
  </w:style>
  <w:style w:type="paragraph" w:customStyle="1" w:styleId="2Deckb-ProfilH">
    <w:name w:val="2.Deckb - Profil H"/>
    <w:basedOn w:val="2DeckB-Angaben"/>
    <w:uiPriority w:val="2"/>
    <w:qFormat/>
    <w:rsid w:val="00475A2C"/>
    <w:pPr>
      <w:ind w:left="-57"/>
    </w:pPr>
  </w:style>
  <w:style w:type="paragraph" w:styleId="KeinLeerraum">
    <w:name w:val="No Spacing"/>
    <w:link w:val="KeinLeerraumZchn"/>
    <w:uiPriority w:val="1"/>
    <w:qFormat/>
    <w:rsid w:val="00836B62"/>
    <w:rPr>
      <w:sz w:val="22"/>
      <w:szCs w:val="22"/>
      <w:lang w:val="de-DE" w:eastAsia="de-DE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836B62"/>
    <w:rPr>
      <w:sz w:val="22"/>
      <w:szCs w:val="22"/>
      <w:lang w:val="de-DE" w:eastAsia="de-DE"/>
    </w:rPr>
  </w:style>
  <w:style w:type="paragraph" w:customStyle="1" w:styleId="3Vita-BulletLevel1">
    <w:name w:val="3.Vita - Bullet Level 1"/>
    <w:basedOn w:val="Standard"/>
    <w:uiPriority w:val="1"/>
    <w:qFormat/>
    <w:rsid w:val="00B822CB"/>
    <w:pPr>
      <w:numPr>
        <w:numId w:val="32"/>
      </w:numPr>
      <w:tabs>
        <w:tab w:val="left" w:pos="1134"/>
      </w:tabs>
      <w:spacing w:before="0" w:after="40" w:line="228" w:lineRule="auto"/>
    </w:pPr>
    <w:rPr>
      <w:rFonts w:ascii="Euphemia" w:hAnsi="Euphemia"/>
      <w:color w:val="262626" w:themeColor="text1" w:themeTint="D9"/>
      <w:szCs w:val="22"/>
      <w:lang w:val="de-DE" w:eastAsia="de-DE"/>
    </w:rPr>
  </w:style>
  <w:style w:type="paragraph" w:customStyle="1" w:styleId="2DeckB-Strich">
    <w:name w:val="2.DeckB - Strich"/>
    <w:basedOn w:val="Standard"/>
    <w:uiPriority w:val="2"/>
    <w:qFormat/>
    <w:rsid w:val="00B822CB"/>
    <w:pPr>
      <w:tabs>
        <w:tab w:val="left" w:pos="1134"/>
      </w:tabs>
      <w:spacing w:before="0" w:after="0" w:line="228" w:lineRule="auto"/>
      <w:ind w:left="-227"/>
    </w:pPr>
    <w:rPr>
      <w:rFonts w:ascii="Euphemia" w:hAnsi="Euphemia"/>
      <w:color w:val="262626" w:themeColor="text1" w:themeTint="D9"/>
      <w:sz w:val="6"/>
      <w:szCs w:val="22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60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1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jp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die-bewerbungsschreiber.de/bewerbung-design?utm_source=DBS&amp;utm_medium=offlinereferral&amp;utm_campaign=download-vorlage&amp;utm_content=deckblatt_kreativ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23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hyperlink" Target="https://www.die-bewerbungsschreiber.de/bewerbung-design?utm_source=DBS&amp;utm_medium=offlinereferral&amp;utm_campaign=download-vorlage&amp;utm_content=deckblatt_kreativ" TargetMode="External"/><Relationship Id="rId22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emf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n\Desktop\Box\Ben\01%20Marketing\03_Domains\Die-Bewerbungsschreiber.de%20(DBS)\Corporate_Design\DBS%20Word%20Vorlage%20150522%20v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A40D63D0DAEA4BFBB143A54C4FF7A3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D46541-CBB2-430A-99CB-82390B5285A9}"/>
      </w:docPartPr>
      <w:docPartBody>
        <w:p w:rsidR="00FE04A3" w:rsidRDefault="00F57362" w:rsidP="00F57362">
          <w:pPr>
            <w:pStyle w:val="A40D63D0DAEA4BFBB143A54C4FF7A330"/>
          </w:pPr>
          <w:r w:rsidRPr="00024D5C">
            <w:t>Berufsbezeichnung / höchster relevanter Bildungsabschluss</w:t>
          </w:r>
        </w:p>
      </w:docPartBody>
    </w:docPart>
    <w:docPart>
      <w:docPartPr>
        <w:name w:val="6B3193072E374EC8B8C2E653F4163A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DEBCA0-85AB-4982-A857-ADB655CF590C}"/>
      </w:docPartPr>
      <w:docPartBody>
        <w:p w:rsidR="00FE04A3" w:rsidRDefault="00F57362" w:rsidP="00F57362">
          <w:pPr>
            <w:pStyle w:val="6B3193072E374EC8B8C2E653F4163A21"/>
          </w:pPr>
          <w:r w:rsidRPr="00024D5C">
            <w:t>Zweite Zeile für Beruf / Abschluss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useo Sans Rounded 300">
    <w:panose1 w:val="02000000000000000000"/>
    <w:charset w:val="00"/>
    <w:family w:val="modern"/>
    <w:notTrueType/>
    <w:pitch w:val="variable"/>
    <w:sig w:usb0="A00000AF" w:usb1="4000004B" w:usb2="00000000" w:usb3="00000000" w:csb0="0000009B" w:csb1="00000000"/>
  </w:font>
  <w:font w:name="Sansation">
    <w:altName w:val="Calibri"/>
    <w:charset w:val="00"/>
    <w:family w:val="auto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useo Slab 700">
    <w:panose1 w:val="02000000000000000000"/>
    <w:charset w:val="00"/>
    <w:family w:val="modern"/>
    <w:notTrueType/>
    <w:pitch w:val="variable"/>
    <w:sig w:usb0="A00000AF" w:usb1="4000004B" w:usb2="00000000" w:usb3="00000000" w:csb0="00000093" w:csb1="00000000"/>
  </w:font>
  <w:font w:name="Museo Slab 500">
    <w:panose1 w:val="02000000000000000000"/>
    <w:charset w:val="00"/>
    <w:family w:val="modern"/>
    <w:notTrueType/>
    <w:pitch w:val="variable"/>
    <w:sig w:usb0="A00000AF" w:usb1="4000004B" w:usb2="00000000" w:usb3="00000000" w:csb0="00000093" w:csb1="00000000"/>
  </w:font>
  <w:font w:name="HelveticaNeue-Italic">
    <w:charset w:val="00"/>
    <w:family w:val="auto"/>
    <w:pitch w:val="variable"/>
    <w:sig w:usb0="80000067" w:usb1="00000000" w:usb2="00000000" w:usb3="00000000" w:csb0="00000001" w:csb1="00000000"/>
  </w:font>
  <w:font w:name="MuseoSlab-100">
    <w:altName w:val="Museo Slab 100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useoSlab-500">
    <w:altName w:val="Museo Slab 500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ller Light">
    <w:charset w:val="00"/>
    <w:family w:val="auto"/>
    <w:pitch w:val="variable"/>
    <w:sig w:usb0="A00000AF" w:usb1="5000205B" w:usb2="00000000" w:usb3="00000000" w:csb0="00000093" w:csb1="00000000"/>
  </w:font>
  <w:font w:name="Aller">
    <w:altName w:val="Calibri"/>
    <w:charset w:val="00"/>
    <w:family w:val="auto"/>
    <w:pitch w:val="variable"/>
    <w:sig w:usb0="A00000AF" w:usb1="5000205B" w:usb2="00000000" w:usb3="00000000" w:csb0="00000093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Museo Sans Rounded 700">
    <w:panose1 w:val="02000000000000000000"/>
    <w:charset w:val="00"/>
    <w:family w:val="modern"/>
    <w:notTrueType/>
    <w:pitch w:val="variable"/>
    <w:sig w:usb0="A00000AF" w:usb1="4000004B" w:usb2="00000000" w:usb3="00000000" w:csb0="0000009B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UD Digi Kyokasho NK-R">
    <w:charset w:val="80"/>
    <w:family w:val="roman"/>
    <w:pitch w:val="variable"/>
    <w:sig w:usb0="800002A3" w:usb1="2AC7ECFA" w:usb2="00000010" w:usb3="00000000" w:csb0="00020000" w:csb1="00000000"/>
  </w:font>
  <w:font w:name="Leelawadee">
    <w:charset w:val="DE"/>
    <w:family w:val="swiss"/>
    <w:pitch w:val="variable"/>
    <w:sig w:usb0="81000003" w:usb1="00000000" w:usb2="00000000" w:usb3="00000000" w:csb0="00010001" w:csb1="00000000"/>
  </w:font>
  <w:font w:name="Euphemia">
    <w:charset w:val="00"/>
    <w:family w:val="swiss"/>
    <w:pitch w:val="variable"/>
    <w:sig w:usb0="8000006F" w:usb1="0000004A" w:usb2="00002000" w:usb3="00000000" w:csb0="00000001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CCC"/>
    <w:rsid w:val="00067EDE"/>
    <w:rsid w:val="00133EB3"/>
    <w:rsid w:val="003C1A4D"/>
    <w:rsid w:val="00564906"/>
    <w:rsid w:val="006B2068"/>
    <w:rsid w:val="0073727F"/>
    <w:rsid w:val="00807D0E"/>
    <w:rsid w:val="00987CCC"/>
    <w:rsid w:val="00B844E6"/>
    <w:rsid w:val="00E26AC2"/>
    <w:rsid w:val="00F57362"/>
    <w:rsid w:val="00FE04A3"/>
    <w:rsid w:val="00FE4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40D63D0DAEA4BFBB143A54C4FF7A330">
    <w:name w:val="A40D63D0DAEA4BFBB143A54C4FF7A330"/>
    <w:rsid w:val="00F57362"/>
  </w:style>
  <w:style w:type="paragraph" w:customStyle="1" w:styleId="6B3193072E374EC8B8C2E653F4163A21">
    <w:name w:val="6B3193072E374EC8B8C2E653F4163A21"/>
    <w:rsid w:val="00F5736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CV v02">
  <a:themeElements>
    <a:clrScheme name="DBS 2015 v1">
      <a:dk1>
        <a:sysClr val="windowText" lastClr="000000"/>
      </a:dk1>
      <a:lt1>
        <a:sysClr val="window" lastClr="FFFFFF"/>
      </a:lt1>
      <a:dk2>
        <a:srgbClr val="3D3C3B"/>
      </a:dk2>
      <a:lt2>
        <a:srgbClr val="F2F7F5"/>
      </a:lt2>
      <a:accent1>
        <a:srgbClr val="5FAD9A"/>
      </a:accent1>
      <a:accent2>
        <a:srgbClr val="37A0BA"/>
      </a:accent2>
      <a:accent3>
        <a:srgbClr val="706F6B"/>
      </a:accent3>
      <a:accent4>
        <a:srgbClr val="2A788B"/>
      </a:accent4>
      <a:accent5>
        <a:srgbClr val="87C0B1"/>
      </a:accent5>
      <a:accent6>
        <a:srgbClr val="F2F7F5"/>
      </a:accent6>
      <a:hlink>
        <a:srgbClr val="5FAD9A"/>
      </a:hlink>
      <a:folHlink>
        <a:srgbClr val="6B2041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5DCC151-D4EC-45BA-A764-C9670756B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DBS Word Vorlage 150522 v2.dotx</Template>
  <TotalTime>0</TotalTime>
  <Pages>2</Pages>
  <Words>84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jjj</Company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Ben</dc:creator>
  <cp:lastModifiedBy>Jan Werk | Die Bewerbungsschreiber</cp:lastModifiedBy>
  <cp:revision>28</cp:revision>
  <cp:lastPrinted>2018-10-05T16:16:00Z</cp:lastPrinted>
  <dcterms:created xsi:type="dcterms:W3CDTF">2021-03-24T22:25:00Z</dcterms:created>
  <dcterms:modified xsi:type="dcterms:W3CDTF">2021-03-31T13:36:00Z</dcterms:modified>
</cp:coreProperties>
</file>